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AE46F" w14:textId="77777777" w:rsidR="00BF2B9D" w:rsidRPr="00BA1199" w:rsidRDefault="00BF2B9D" w:rsidP="00BF2B9D">
      <w:pPr>
        <w:ind w:left="5103" w:right="-54"/>
        <w:rPr>
          <w:rFonts w:ascii="Tahoma" w:hAnsi="Tahoma" w:cs="Tahoma"/>
          <w:sz w:val="22"/>
          <w:szCs w:val="22"/>
        </w:rPr>
      </w:pPr>
      <w:r w:rsidRPr="00BA1199">
        <w:rPr>
          <w:rFonts w:ascii="Tahoma" w:hAnsi="Tahoma" w:cs="Tahoma"/>
          <w:sz w:val="22"/>
          <w:szCs w:val="22"/>
        </w:rPr>
        <w:t>PATVIRTINTA</w:t>
      </w:r>
    </w:p>
    <w:p w14:paraId="554A38DC" w14:textId="77777777" w:rsidR="00BF2B9D" w:rsidRPr="00BA1199" w:rsidRDefault="00BF2B9D" w:rsidP="00BF2B9D">
      <w:pPr>
        <w:ind w:left="5103" w:right="-54"/>
        <w:rPr>
          <w:rFonts w:ascii="Tahoma" w:hAnsi="Tahoma" w:cs="Tahoma"/>
          <w:sz w:val="22"/>
          <w:szCs w:val="22"/>
        </w:rPr>
      </w:pPr>
      <w:r w:rsidRPr="00BA1199"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1B743527" w14:textId="77777777" w:rsidR="00BF2B9D" w:rsidRPr="00BA1199" w:rsidRDefault="00BF2B9D" w:rsidP="00BF2B9D">
      <w:pPr>
        <w:ind w:left="5103" w:right="-54"/>
        <w:rPr>
          <w:rFonts w:ascii="Tahoma" w:hAnsi="Tahoma" w:cs="Tahoma"/>
          <w:sz w:val="22"/>
          <w:szCs w:val="22"/>
        </w:rPr>
      </w:pPr>
      <w:r w:rsidRPr="00BA1199">
        <w:rPr>
          <w:rFonts w:ascii="Tahoma" w:hAnsi="Tahoma" w:cs="Tahoma"/>
          <w:sz w:val="22"/>
          <w:szCs w:val="22"/>
        </w:rPr>
        <w:t xml:space="preserve">generalinio direktoriaus </w:t>
      </w:r>
      <w:r w:rsidRPr="00BA1199"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14:paraId="5427DBDA" w14:textId="77777777" w:rsidR="00BF2B9D" w:rsidRPr="00BA1199" w:rsidRDefault="00BF2B9D" w:rsidP="00BF2B9D">
      <w:pPr>
        <w:ind w:left="5103" w:right="-54"/>
        <w:rPr>
          <w:rFonts w:ascii="Tahoma" w:hAnsi="Tahoma" w:cs="Tahoma"/>
          <w:sz w:val="22"/>
          <w:szCs w:val="22"/>
        </w:rPr>
      </w:pPr>
      <w:r w:rsidRPr="00BA1199">
        <w:rPr>
          <w:rFonts w:ascii="Tahoma" w:hAnsi="Tahoma" w:cs="Tahoma"/>
          <w:sz w:val="22"/>
          <w:szCs w:val="22"/>
        </w:rPr>
        <w:t xml:space="preserve">(valstybės įmonės Registrų centro </w:t>
      </w:r>
    </w:p>
    <w:p w14:paraId="182A2D5D" w14:textId="4A4E3C82" w:rsidR="00BF2B9D" w:rsidRPr="00BA1199" w:rsidRDefault="00BF2B9D" w:rsidP="00BF2B9D">
      <w:pPr>
        <w:ind w:left="5103" w:right="-54"/>
        <w:rPr>
          <w:rFonts w:ascii="Tahoma" w:hAnsi="Tahoma" w:cs="Tahoma"/>
          <w:sz w:val="22"/>
          <w:szCs w:val="22"/>
        </w:rPr>
      </w:pPr>
      <w:r w:rsidRPr="00BA1199">
        <w:rPr>
          <w:rFonts w:ascii="Tahoma" w:hAnsi="Tahoma" w:cs="Tahoma"/>
          <w:sz w:val="22"/>
          <w:szCs w:val="22"/>
        </w:rPr>
        <w:t xml:space="preserve">generalinio direktoriaus </w:t>
      </w:r>
      <w:r w:rsidR="00AB1B56">
        <w:rPr>
          <w:rFonts w:ascii="Tahoma" w:hAnsi="Tahoma" w:cs="Tahoma"/>
          <w:sz w:val="22"/>
          <w:szCs w:val="22"/>
        </w:rPr>
        <w:t xml:space="preserve">2023 m. rugpjūčio 21 d. įsakymo </w:t>
      </w:r>
      <w:bookmarkStart w:id="0" w:name="_GoBack"/>
      <w:bookmarkEnd w:id="0"/>
      <w:r w:rsidR="00AB1B56">
        <w:rPr>
          <w:rFonts w:ascii="Tahoma" w:hAnsi="Tahoma" w:cs="Tahoma"/>
          <w:sz w:val="22"/>
          <w:szCs w:val="22"/>
        </w:rPr>
        <w:t>Nr. VE-444 (1.3 E)</w:t>
      </w:r>
      <w:r w:rsidRPr="00BA1199">
        <w:rPr>
          <w:rFonts w:ascii="Tahoma" w:hAnsi="Tahoma" w:cs="Tahoma"/>
          <w:sz w:val="22"/>
          <w:szCs w:val="22"/>
        </w:rPr>
        <w:t xml:space="preserve">          </w:t>
      </w:r>
    </w:p>
    <w:p w14:paraId="251B033B" w14:textId="2AD9954F" w:rsidR="00BF2B9D" w:rsidRDefault="00BF2B9D" w:rsidP="00BF2B9D">
      <w:pPr>
        <w:ind w:left="5103" w:right="-54"/>
        <w:rPr>
          <w:rFonts w:ascii="Tahoma" w:hAnsi="Tahoma" w:cs="Tahoma"/>
          <w:sz w:val="22"/>
          <w:szCs w:val="22"/>
        </w:rPr>
      </w:pPr>
      <w:r w:rsidRPr="00BA1199">
        <w:rPr>
          <w:rFonts w:ascii="Tahoma" w:hAnsi="Tahoma" w:cs="Tahoma"/>
          <w:sz w:val="22"/>
          <w:szCs w:val="22"/>
        </w:rPr>
        <w:t>redakcija)</w:t>
      </w:r>
    </w:p>
    <w:p w14:paraId="7841CC84" w14:textId="0F4FD579" w:rsidR="00D7553D" w:rsidRDefault="00D7553D" w:rsidP="00BF2B9D">
      <w:pPr>
        <w:ind w:left="5103" w:right="-54"/>
        <w:rPr>
          <w:rFonts w:ascii="Tahoma" w:hAnsi="Tahoma" w:cs="Tahoma"/>
          <w:sz w:val="22"/>
          <w:szCs w:val="22"/>
        </w:rPr>
      </w:pPr>
    </w:p>
    <w:p w14:paraId="04BD3DA1" w14:textId="275C992B" w:rsidR="00D7553D" w:rsidRPr="00947E63" w:rsidRDefault="00D7553D" w:rsidP="00947E63">
      <w:pPr>
        <w:ind w:right="-54"/>
        <w:jc w:val="center"/>
        <w:rPr>
          <w:rFonts w:ascii="Tahoma" w:hAnsi="Tahoma" w:cs="Tahoma"/>
          <w:b/>
          <w:sz w:val="22"/>
          <w:szCs w:val="22"/>
        </w:rPr>
      </w:pPr>
      <w:r w:rsidRPr="00D7553D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bCs/>
          <w:sz w:val="22"/>
          <w:szCs w:val="22"/>
        </w:rPr>
        <w:t>S</w:t>
      </w:r>
      <w:r w:rsidRPr="00947E63">
        <w:rPr>
          <w:rFonts w:ascii="Tahoma" w:hAnsi="Tahoma" w:cs="Tahoma"/>
          <w:b/>
          <w:bCs/>
          <w:sz w:val="22"/>
          <w:szCs w:val="22"/>
        </w:rPr>
        <w:t>avinink</w:t>
      </w:r>
      <w:r>
        <w:rPr>
          <w:rFonts w:ascii="Tahoma" w:hAnsi="Tahoma" w:cs="Tahoma"/>
          <w:b/>
          <w:bCs/>
          <w:sz w:val="22"/>
          <w:szCs w:val="22"/>
        </w:rPr>
        <w:t>o</w:t>
      </w:r>
      <w:r w:rsidRPr="00947E63">
        <w:rPr>
          <w:rFonts w:ascii="Tahoma" w:hAnsi="Tahoma" w:cs="Tahoma"/>
          <w:b/>
          <w:bCs/>
          <w:sz w:val="22"/>
          <w:szCs w:val="22"/>
        </w:rPr>
        <w:t xml:space="preserve"> (valstybė</w:t>
      </w:r>
      <w:r>
        <w:rPr>
          <w:rFonts w:ascii="Tahoma" w:hAnsi="Tahoma" w:cs="Tahoma"/>
          <w:b/>
          <w:bCs/>
          <w:sz w:val="22"/>
          <w:szCs w:val="22"/>
        </w:rPr>
        <w:t>s</w:t>
      </w:r>
      <w:r w:rsidRPr="00947E63">
        <w:rPr>
          <w:rFonts w:ascii="Tahoma" w:hAnsi="Tahoma" w:cs="Tahoma"/>
          <w:b/>
          <w:bCs/>
          <w:sz w:val="22"/>
          <w:szCs w:val="22"/>
        </w:rPr>
        <w:t xml:space="preserve"> ar savivaldybė</w:t>
      </w:r>
      <w:r>
        <w:rPr>
          <w:rFonts w:ascii="Tahoma" w:hAnsi="Tahoma" w:cs="Tahoma"/>
          <w:b/>
          <w:bCs/>
          <w:sz w:val="22"/>
          <w:szCs w:val="22"/>
        </w:rPr>
        <w:t>s</w:t>
      </w:r>
      <w:r w:rsidRPr="00947E63">
        <w:rPr>
          <w:rFonts w:ascii="Tahoma" w:hAnsi="Tahoma" w:cs="Tahoma"/>
          <w:b/>
          <w:bCs/>
          <w:sz w:val="22"/>
          <w:szCs w:val="22"/>
        </w:rPr>
        <w:t>) ir savininko teises ir pareigas įgyvendinan</w:t>
      </w:r>
      <w:r>
        <w:rPr>
          <w:rFonts w:ascii="Tahoma" w:hAnsi="Tahoma" w:cs="Tahoma"/>
          <w:b/>
          <w:bCs/>
          <w:sz w:val="22"/>
          <w:szCs w:val="22"/>
        </w:rPr>
        <w:t>čios</w:t>
      </w:r>
      <w:r w:rsidR="00C0340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0340F" w:rsidRPr="00C0340F">
        <w:rPr>
          <w:rFonts w:ascii="Tahoma" w:hAnsi="Tahoma" w:cs="Tahoma"/>
          <w:b/>
          <w:bCs/>
          <w:sz w:val="22"/>
          <w:szCs w:val="22"/>
        </w:rPr>
        <w:t>(-</w:t>
      </w:r>
      <w:proofErr w:type="spellStart"/>
      <w:r w:rsidR="00C0340F">
        <w:rPr>
          <w:rFonts w:ascii="Tahoma" w:hAnsi="Tahoma" w:cs="Tahoma"/>
          <w:b/>
          <w:bCs/>
          <w:sz w:val="22"/>
          <w:szCs w:val="22"/>
        </w:rPr>
        <w:t>i</w:t>
      </w:r>
      <w:r w:rsidR="00C0340F" w:rsidRPr="00C0340F">
        <w:rPr>
          <w:rFonts w:ascii="Tahoma" w:hAnsi="Tahoma" w:cs="Tahoma"/>
          <w:b/>
          <w:bCs/>
          <w:sz w:val="22"/>
          <w:szCs w:val="22"/>
        </w:rPr>
        <w:t>ų</w:t>
      </w:r>
      <w:proofErr w:type="spellEnd"/>
      <w:r w:rsidR="00C0340F" w:rsidRPr="00C0340F">
        <w:rPr>
          <w:rFonts w:ascii="Tahoma" w:hAnsi="Tahoma" w:cs="Tahoma"/>
          <w:b/>
          <w:bCs/>
          <w:sz w:val="22"/>
          <w:szCs w:val="22"/>
        </w:rPr>
        <w:t xml:space="preserve">) </w:t>
      </w:r>
      <w:r w:rsidRPr="00D7553D">
        <w:rPr>
          <w:rFonts w:ascii="Tahoma" w:hAnsi="Tahoma" w:cs="Tahoma"/>
          <w:b/>
          <w:bCs/>
          <w:sz w:val="22"/>
          <w:szCs w:val="22"/>
        </w:rPr>
        <w:t xml:space="preserve"> institucijos</w:t>
      </w:r>
      <w:r w:rsidRPr="00947E63">
        <w:rPr>
          <w:rFonts w:ascii="Tahoma" w:hAnsi="Tahoma" w:cs="Tahoma"/>
          <w:b/>
          <w:bCs/>
          <w:sz w:val="22"/>
          <w:szCs w:val="22"/>
        </w:rPr>
        <w:t xml:space="preserve"> (-</w:t>
      </w:r>
      <w:r>
        <w:rPr>
          <w:rFonts w:ascii="Tahoma" w:hAnsi="Tahoma" w:cs="Tahoma"/>
          <w:b/>
          <w:bCs/>
          <w:sz w:val="22"/>
          <w:szCs w:val="22"/>
        </w:rPr>
        <w:t>ų</w:t>
      </w:r>
      <w:r w:rsidRPr="00947E63">
        <w:rPr>
          <w:rFonts w:ascii="Tahoma" w:hAnsi="Tahoma" w:cs="Tahoma"/>
          <w:b/>
          <w:bCs/>
          <w:sz w:val="22"/>
          <w:szCs w:val="22"/>
        </w:rPr>
        <w:t>)</w:t>
      </w:r>
      <w:r>
        <w:rPr>
          <w:rFonts w:ascii="Tahoma" w:hAnsi="Tahoma" w:cs="Tahoma"/>
          <w:b/>
          <w:bCs/>
          <w:sz w:val="22"/>
          <w:szCs w:val="22"/>
        </w:rPr>
        <w:t xml:space="preserve"> forma</w:t>
      </w:r>
      <w:r w:rsidRPr="00D7553D">
        <w:rPr>
          <w:rFonts w:ascii="Tahoma" w:hAnsi="Tahoma" w:cs="Tahoma"/>
          <w:b/>
          <w:sz w:val="22"/>
          <w:szCs w:val="22"/>
        </w:rPr>
        <w:t>)</w:t>
      </w:r>
    </w:p>
    <w:p w14:paraId="42977897" w14:textId="77777777" w:rsidR="00783970" w:rsidRDefault="00783970">
      <w:pPr>
        <w:pStyle w:val="Pagrindinistekstas3"/>
      </w:pPr>
    </w:p>
    <w:p w14:paraId="42977898" w14:textId="77777777" w:rsidR="00783970" w:rsidRDefault="0003750B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778CA" wp14:editId="429778CB">
                <wp:simplePos x="0" y="0"/>
                <wp:positionH relativeFrom="column">
                  <wp:posOffset>5257800</wp:posOffset>
                </wp:positionH>
                <wp:positionV relativeFrom="paragraph">
                  <wp:posOffset>104140</wp:posOffset>
                </wp:positionV>
                <wp:extent cx="1257300" cy="353060"/>
                <wp:effectExtent l="5715" t="5715" r="13335" b="12700"/>
                <wp:wrapNone/>
                <wp:docPr id="1" name="Text Box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78D4" w14:textId="77777777" w:rsidR="00783970" w:rsidRPr="00471119" w:rsidRDefault="0078397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47111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BE6389" w:rsidRPr="0047111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47111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STP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778CA" id="_x0000_t202" coordsize="21600,21600" o:spt="202" path="m,l,21600r21600,l21600,xe">
                <v:stroke joinstyle="miter"/>
                <v:path gradientshapeok="t" o:connecttype="rect"/>
              </v:shapetype>
              <v:shape id="Text Box 1158" o:spid="_x0000_s1026" type="#_x0000_t202" style="position:absolute;left:0;text-align:left;margin-left:414pt;margin-top:8.2pt;width:99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">
                <v:textbox inset=".5mm,,.5mm">
                  <w:txbxContent>
                    <w:p w14:paraId="429778D4" w14:textId="77777777" w:rsidR="00783970" w:rsidRPr="00471119" w:rsidRDefault="0078397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471119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BE6389" w:rsidRPr="00471119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471119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STP</w:t>
                      </w:r>
                    </w:p>
                  </w:txbxContent>
                </v:textbox>
              </v:shape>
            </w:pict>
          </mc:Fallback>
        </mc:AlternateContent>
      </w:r>
    </w:p>
    <w:p w14:paraId="42977899" w14:textId="77777777" w:rsidR="00783970" w:rsidRDefault="00783970">
      <w:pPr>
        <w:spacing w:line="360" w:lineRule="auto"/>
        <w:rPr>
          <w:b/>
          <w:bCs/>
          <w:sz w:val="36"/>
        </w:rPr>
      </w:pPr>
    </w:p>
    <w:p w14:paraId="4297789A" w14:textId="77777777" w:rsidR="00783970" w:rsidRDefault="00783970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7613"/>
      </w:tblGrid>
      <w:tr w:rsidR="00783970" w14:paraId="429778A1" w14:textId="77777777">
        <w:tc>
          <w:tcPr>
            <w:tcW w:w="2628" w:type="dxa"/>
          </w:tcPr>
          <w:p w14:paraId="4297789B" w14:textId="77777777" w:rsidR="00783970" w:rsidRPr="00471119" w:rsidRDefault="00783970">
            <w:pPr>
              <w:rPr>
                <w:rFonts w:ascii="Tahoma" w:hAnsi="Tahoma" w:cs="Tahoma"/>
                <w:sz w:val="22"/>
                <w:szCs w:val="22"/>
              </w:rPr>
            </w:pPr>
            <w:r w:rsidRPr="00471119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4297789C" w14:textId="77777777" w:rsidR="00783970" w:rsidRPr="00471119" w:rsidRDefault="0002784E">
            <w:pPr>
              <w:rPr>
                <w:rFonts w:ascii="Tahoma" w:hAnsi="Tahoma" w:cs="Tahoma"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4297789D" w14:textId="77777777" w:rsidR="00783970" w:rsidRPr="00471119" w:rsidRDefault="007839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97789E" w14:textId="14715EE9" w:rsidR="00783970" w:rsidRPr="00471119" w:rsidRDefault="00783970">
            <w:pPr>
              <w:rPr>
                <w:rFonts w:ascii="Tahoma" w:hAnsi="Tahoma" w:cs="Tahoma"/>
                <w:sz w:val="14"/>
                <w:szCs w:val="14"/>
              </w:rPr>
            </w:pPr>
            <w:r w:rsidRPr="00471119">
              <w:rPr>
                <w:rFonts w:ascii="Tahoma" w:hAnsi="Tahoma" w:cs="Tahoma"/>
                <w:iCs/>
                <w:sz w:val="14"/>
                <w:szCs w:val="14"/>
              </w:rPr>
              <w:t>(Pildoma registruojant pakeitimus</w:t>
            </w:r>
            <w:r w:rsidR="00C0308C">
              <w:rPr>
                <w:rFonts w:ascii="Tahoma" w:hAnsi="Tahoma" w:cs="Tahoma"/>
                <w:iCs/>
                <w:sz w:val="14"/>
                <w:szCs w:val="14"/>
              </w:rPr>
              <w:t>.</w:t>
            </w:r>
            <w:r w:rsidRPr="00471119">
              <w:rPr>
                <w:rFonts w:ascii="Tahoma" w:hAnsi="Tahoma" w:cs="Tahoma"/>
                <w:iCs/>
                <w:sz w:val="14"/>
                <w:szCs w:val="14"/>
              </w:rPr>
              <w:t>)</w:t>
            </w:r>
          </w:p>
        </w:tc>
        <w:tc>
          <w:tcPr>
            <w:tcW w:w="7794" w:type="dxa"/>
          </w:tcPr>
          <w:p w14:paraId="4297789F" w14:textId="77777777" w:rsidR="00783970" w:rsidRPr="00471119" w:rsidRDefault="00783970">
            <w:pPr>
              <w:rPr>
                <w:rFonts w:ascii="Tahoma" w:hAnsi="Tahoma" w:cs="Tahoma"/>
                <w:sz w:val="22"/>
                <w:szCs w:val="22"/>
              </w:rPr>
            </w:pPr>
            <w:r w:rsidRPr="00471119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429778A0" w14:textId="77777777" w:rsidR="00783970" w:rsidRPr="00471119" w:rsidRDefault="00783970">
            <w:pPr>
              <w:rPr>
                <w:rFonts w:ascii="Tahoma" w:hAnsi="Tahoma" w:cs="Tahoma"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29778A2" w14:textId="77777777" w:rsidR="00783970" w:rsidRDefault="00783970">
      <w:pPr>
        <w:rPr>
          <w:sz w:val="28"/>
        </w:rPr>
      </w:pPr>
    </w:p>
    <w:p w14:paraId="429778A3" w14:textId="77777777" w:rsidR="00783970" w:rsidRDefault="00783970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14:paraId="429778A4" w14:textId="77777777" w:rsidR="00783970" w:rsidRDefault="00783970">
      <w:pPr>
        <w:rPr>
          <w:sz w:val="28"/>
        </w:rPr>
      </w:pPr>
    </w:p>
    <w:p w14:paraId="429778A6" w14:textId="4C73540D" w:rsidR="00783970" w:rsidRPr="00471119" w:rsidRDefault="00783970">
      <w:pPr>
        <w:jc w:val="center"/>
        <w:rPr>
          <w:rFonts w:ascii="Tahoma" w:hAnsi="Tahoma" w:cs="Tahoma"/>
          <w:b/>
          <w:bCs/>
          <w:caps/>
          <w:sz w:val="28"/>
        </w:rPr>
      </w:pPr>
      <w:r w:rsidRPr="00471119">
        <w:rPr>
          <w:rFonts w:ascii="Tahoma" w:hAnsi="Tahoma" w:cs="Tahoma"/>
          <w:b/>
          <w:bCs/>
          <w:caps/>
          <w:sz w:val="28"/>
        </w:rPr>
        <w:t>Savininkas (valstybė ar savivaldybė) ir savininko teises ir pareigas įgyvendinanti</w:t>
      </w:r>
      <w:r w:rsidR="00D412BE">
        <w:rPr>
          <w:rFonts w:ascii="Tahoma" w:hAnsi="Tahoma" w:cs="Tahoma"/>
          <w:b/>
          <w:bCs/>
          <w:caps/>
          <w:sz w:val="28"/>
        </w:rPr>
        <w:t xml:space="preserve"> </w:t>
      </w:r>
      <w:r w:rsidR="00D412BE" w:rsidRPr="00D412BE">
        <w:rPr>
          <w:rFonts w:ascii="Tahoma" w:hAnsi="Tahoma" w:cs="Tahoma"/>
          <w:b/>
          <w:bCs/>
          <w:caps/>
          <w:sz w:val="28"/>
        </w:rPr>
        <w:t>(-</w:t>
      </w:r>
      <w:r w:rsidR="00D412BE">
        <w:rPr>
          <w:rFonts w:ascii="Tahoma" w:hAnsi="Tahoma" w:cs="Tahoma"/>
          <w:b/>
          <w:bCs/>
          <w:caps/>
          <w:sz w:val="28"/>
        </w:rPr>
        <w:t>i</w:t>
      </w:r>
      <w:r w:rsidR="00D412BE" w:rsidRPr="00D412BE">
        <w:rPr>
          <w:rFonts w:ascii="Tahoma" w:hAnsi="Tahoma" w:cs="Tahoma"/>
          <w:b/>
          <w:bCs/>
          <w:caps/>
          <w:sz w:val="28"/>
        </w:rPr>
        <w:t>OS)</w:t>
      </w:r>
      <w:r w:rsidRPr="00471119">
        <w:rPr>
          <w:rFonts w:ascii="Tahoma" w:hAnsi="Tahoma" w:cs="Tahoma"/>
          <w:b/>
          <w:bCs/>
          <w:caps/>
          <w:sz w:val="28"/>
        </w:rPr>
        <w:t xml:space="preserve"> institucija</w:t>
      </w:r>
      <w:r w:rsidR="001A52DD">
        <w:rPr>
          <w:rFonts w:ascii="Tahoma" w:hAnsi="Tahoma" w:cs="Tahoma"/>
          <w:b/>
          <w:bCs/>
          <w:caps/>
          <w:sz w:val="28"/>
        </w:rPr>
        <w:t xml:space="preserve"> (-OS)</w:t>
      </w:r>
      <w:r w:rsidR="00471119" w:rsidRPr="00471119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429778A7" w14:textId="77777777" w:rsidR="00783970" w:rsidRDefault="00783970">
      <w:pPr>
        <w:jc w:val="center"/>
        <w:rPr>
          <w:b/>
          <w:bCs/>
          <w:sz w:val="28"/>
        </w:rPr>
      </w:pPr>
    </w:p>
    <w:p w14:paraId="429778A8" w14:textId="77777777" w:rsidR="00783970" w:rsidRPr="00471119" w:rsidRDefault="00783970">
      <w:pPr>
        <w:pStyle w:val="prastasistinklapis1"/>
        <w:spacing w:before="0" w:beforeAutospacing="0" w:after="0" w:afterAutospacing="0"/>
        <w:jc w:val="both"/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</w:pPr>
    </w:p>
    <w:p w14:paraId="429778A9" w14:textId="77777777" w:rsidR="00783970" w:rsidRPr="00471119" w:rsidRDefault="00783970" w:rsidP="009F657A">
      <w:pPr>
        <w:pStyle w:val="prastasistinklapis1"/>
        <w:spacing w:before="0" w:beforeAutospacing="0" w:after="0" w:afterAutospacing="0"/>
        <w:ind w:firstLine="142"/>
        <w:jc w:val="both"/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</w:pPr>
      <w:r w:rsidRPr="00471119"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  <w:t>Valstybė</w:t>
      </w:r>
    </w:p>
    <w:p w14:paraId="429778AA" w14:textId="77777777" w:rsidR="00783970" w:rsidRPr="00471119" w:rsidRDefault="00783970">
      <w:pPr>
        <w:pStyle w:val="prastasistinklapis1"/>
        <w:spacing w:before="0" w:beforeAutospacing="0" w:after="0" w:afterAutospacing="0"/>
        <w:jc w:val="both"/>
        <w:rPr>
          <w:rFonts w:ascii="Tahoma" w:eastAsia="Times New Roman" w:hAnsi="Tahoma" w:cs="Tahoma"/>
          <w:iCs/>
          <w:sz w:val="22"/>
          <w:szCs w:val="22"/>
          <w:lang w:val="lt-LT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2249"/>
        <w:gridCol w:w="4835"/>
      </w:tblGrid>
      <w:tr w:rsidR="00783970" w:rsidRPr="00471119" w14:paraId="429778AF" w14:textId="77777777" w:rsidTr="009F657A">
        <w:trPr>
          <w:cantSplit/>
          <w:trHeight w:val="293"/>
        </w:trPr>
        <w:tc>
          <w:tcPr>
            <w:tcW w:w="2996" w:type="dxa"/>
          </w:tcPr>
          <w:p w14:paraId="429778AB" w14:textId="77777777" w:rsidR="00783970" w:rsidRPr="00471119" w:rsidRDefault="00783970">
            <w:pPr>
              <w:rPr>
                <w:rFonts w:ascii="Tahoma" w:hAnsi="Tahoma" w:cs="Tahoma"/>
                <w:sz w:val="22"/>
                <w:szCs w:val="22"/>
              </w:rPr>
            </w:pPr>
            <w:r w:rsidRPr="00471119">
              <w:rPr>
                <w:rFonts w:ascii="Tahoma" w:hAnsi="Tahoma" w:cs="Tahoma"/>
                <w:sz w:val="22"/>
                <w:szCs w:val="22"/>
              </w:rPr>
              <w:t>1. Valstybė</w:t>
            </w:r>
          </w:p>
        </w:tc>
        <w:tc>
          <w:tcPr>
            <w:tcW w:w="7084" w:type="dxa"/>
            <w:gridSpan w:val="2"/>
          </w:tcPr>
          <w:p w14:paraId="429778AC" w14:textId="77777777" w:rsidR="00783970" w:rsidRPr="00471119" w:rsidRDefault="0078397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iCs/>
                <w:sz w:val="22"/>
                <w:szCs w:val="22"/>
              </w:rPr>
              <w:t>1.1. Pavadinimas</w:t>
            </w:r>
          </w:p>
          <w:p w14:paraId="429778AD" w14:textId="77777777" w:rsidR="00783970" w:rsidRPr="00471119" w:rsidRDefault="0078397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429778AE" w14:textId="77777777" w:rsidR="00783970" w:rsidRPr="00471119" w:rsidRDefault="0078397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3970" w:rsidRPr="00471119" w14:paraId="429778B7" w14:textId="77777777" w:rsidTr="009F657A">
        <w:trPr>
          <w:cantSplit/>
          <w:trHeight w:val="695"/>
        </w:trPr>
        <w:tc>
          <w:tcPr>
            <w:tcW w:w="2996" w:type="dxa"/>
          </w:tcPr>
          <w:p w14:paraId="429778B0" w14:textId="77777777" w:rsidR="00783970" w:rsidRPr="00471119" w:rsidRDefault="00783970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  <w:r w:rsidRPr="00471119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2. Savininko teises ir pareigas įgyvendinanti institucija</w:t>
            </w:r>
          </w:p>
        </w:tc>
        <w:tc>
          <w:tcPr>
            <w:tcW w:w="2249" w:type="dxa"/>
          </w:tcPr>
          <w:p w14:paraId="429778B1" w14:textId="77777777" w:rsidR="00783970" w:rsidRPr="00471119" w:rsidRDefault="0078397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iCs/>
                <w:sz w:val="22"/>
                <w:szCs w:val="22"/>
              </w:rPr>
              <w:t>2.1. Kodas</w:t>
            </w:r>
          </w:p>
          <w:p w14:paraId="429778B2" w14:textId="77777777" w:rsidR="00783970" w:rsidRPr="00471119" w:rsidRDefault="007A373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35" w:type="dxa"/>
          </w:tcPr>
          <w:p w14:paraId="429778B3" w14:textId="77777777" w:rsidR="00783970" w:rsidRPr="00471119" w:rsidRDefault="00783970">
            <w:pPr>
              <w:rPr>
                <w:rFonts w:ascii="Tahoma" w:hAnsi="Tahoma" w:cs="Tahoma"/>
                <w:sz w:val="22"/>
                <w:szCs w:val="22"/>
              </w:rPr>
            </w:pPr>
            <w:r w:rsidRPr="00471119">
              <w:rPr>
                <w:rFonts w:ascii="Tahoma" w:hAnsi="Tahoma" w:cs="Tahoma"/>
                <w:sz w:val="22"/>
                <w:szCs w:val="22"/>
              </w:rPr>
              <w:t>2.2. Pavadinimas</w:t>
            </w:r>
          </w:p>
          <w:p w14:paraId="429778B4" w14:textId="77777777" w:rsidR="00783970" w:rsidRPr="00471119" w:rsidRDefault="007A373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429778B5" w14:textId="77777777" w:rsidR="00783970" w:rsidRPr="00471119" w:rsidRDefault="0078397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14:paraId="429778B6" w14:textId="77777777" w:rsidR="00783970" w:rsidRPr="00471119" w:rsidRDefault="0078397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29778B8" w14:textId="77777777" w:rsidR="00783970" w:rsidRPr="00471119" w:rsidRDefault="00783970">
      <w:pPr>
        <w:pStyle w:val="prastasistinklapis1"/>
        <w:spacing w:before="0" w:beforeAutospacing="0" w:after="0" w:afterAutospacing="0"/>
        <w:rPr>
          <w:rFonts w:ascii="Tahoma" w:eastAsia="Times New Roman" w:hAnsi="Tahoma" w:cs="Tahoma"/>
          <w:b/>
          <w:bCs/>
          <w:i/>
          <w:sz w:val="22"/>
          <w:szCs w:val="22"/>
          <w:lang w:val="lt-LT"/>
        </w:rPr>
      </w:pPr>
    </w:p>
    <w:p w14:paraId="429778BA" w14:textId="4B960B92" w:rsidR="00783970" w:rsidRPr="00471119" w:rsidRDefault="00783970">
      <w:pPr>
        <w:pStyle w:val="prastasistinklapis1"/>
        <w:spacing w:before="0" w:beforeAutospacing="0" w:after="0" w:afterAutospacing="0"/>
        <w:rPr>
          <w:rFonts w:ascii="Tahoma" w:eastAsia="Times New Roman" w:hAnsi="Tahoma" w:cs="Tahoma"/>
          <w:b/>
          <w:bCs/>
          <w:i/>
          <w:sz w:val="22"/>
          <w:szCs w:val="22"/>
          <w:lang w:val="lt-LT"/>
        </w:rPr>
      </w:pPr>
    </w:p>
    <w:p w14:paraId="429778BB" w14:textId="77777777" w:rsidR="00783970" w:rsidRPr="00471119" w:rsidRDefault="00783970" w:rsidP="009F657A">
      <w:pPr>
        <w:pStyle w:val="prastasistinklapis1"/>
        <w:spacing w:before="0" w:beforeAutospacing="0" w:after="0" w:afterAutospacing="0"/>
        <w:ind w:firstLine="142"/>
        <w:jc w:val="both"/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</w:pPr>
      <w:r w:rsidRPr="00471119"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  <w:t>Savivaldybė</w:t>
      </w:r>
    </w:p>
    <w:p w14:paraId="429778BC" w14:textId="77777777" w:rsidR="00783970" w:rsidRPr="00471119" w:rsidRDefault="00783970">
      <w:pPr>
        <w:pStyle w:val="prastasistinklapis1"/>
        <w:spacing w:before="0" w:beforeAutospacing="0" w:after="0" w:afterAutospacing="0"/>
        <w:jc w:val="both"/>
        <w:rPr>
          <w:rFonts w:ascii="Tahoma" w:eastAsia="Times New Roman" w:hAnsi="Tahoma" w:cs="Tahoma"/>
          <w:b/>
          <w:bCs/>
          <w:i/>
          <w:sz w:val="22"/>
          <w:szCs w:val="22"/>
          <w:lang w:val="lt-LT"/>
        </w:rPr>
      </w:pPr>
    </w:p>
    <w:tbl>
      <w:tblPr>
        <w:tblW w:w="10316" w:type="dxa"/>
        <w:tblInd w:w="108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2249"/>
        <w:gridCol w:w="5071"/>
      </w:tblGrid>
      <w:tr w:rsidR="00783970" w:rsidRPr="00471119" w14:paraId="429778C0" w14:textId="77777777" w:rsidTr="009F657A">
        <w:trPr>
          <w:cantSplit/>
          <w:trHeight w:val="695"/>
        </w:trPr>
        <w:tc>
          <w:tcPr>
            <w:tcW w:w="2996" w:type="dxa"/>
            <w:tcBorders>
              <w:bottom w:val="single" w:sz="12" w:space="0" w:color="auto"/>
            </w:tcBorders>
          </w:tcPr>
          <w:p w14:paraId="429778BD" w14:textId="77777777" w:rsidR="00783970" w:rsidRPr="00471119" w:rsidRDefault="00783970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  <w:r w:rsidRPr="00471119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1. Savivaldybė</w:t>
            </w:r>
          </w:p>
        </w:tc>
        <w:tc>
          <w:tcPr>
            <w:tcW w:w="7320" w:type="dxa"/>
            <w:gridSpan w:val="2"/>
            <w:tcBorders>
              <w:bottom w:val="single" w:sz="12" w:space="0" w:color="auto"/>
            </w:tcBorders>
          </w:tcPr>
          <w:p w14:paraId="429778BE" w14:textId="77777777" w:rsidR="00783970" w:rsidRPr="00471119" w:rsidRDefault="00783970" w:rsidP="00783970">
            <w:pPr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471119">
              <w:rPr>
                <w:rFonts w:ascii="Tahoma" w:hAnsi="Tahoma" w:cs="Tahoma"/>
                <w:sz w:val="22"/>
                <w:szCs w:val="22"/>
              </w:rPr>
              <w:t>Pavadinimas</w:t>
            </w:r>
          </w:p>
          <w:p w14:paraId="429778BF" w14:textId="77777777" w:rsidR="00783970" w:rsidRPr="00471119" w:rsidRDefault="00783970">
            <w:pPr>
              <w:rPr>
                <w:rFonts w:ascii="Tahoma" w:hAnsi="Tahoma" w:cs="Tahoma"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D526A6" w:rsidRPr="00471119" w14:paraId="429778C8" w14:textId="77777777" w:rsidTr="009F657A">
        <w:trPr>
          <w:cantSplit/>
          <w:trHeight w:val="785"/>
        </w:trPr>
        <w:tc>
          <w:tcPr>
            <w:tcW w:w="2996" w:type="dxa"/>
            <w:vMerge w:val="restart"/>
          </w:tcPr>
          <w:p w14:paraId="429778C1" w14:textId="74CB8B34" w:rsidR="00D526A6" w:rsidRPr="00471119" w:rsidRDefault="00D526A6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  <w:r w:rsidRPr="00471119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 xml:space="preserve">2. Savininko teises ir pareigas įgyvendinanti </w:t>
            </w:r>
            <w:r w:rsidR="00D412BE" w:rsidRPr="00D412BE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(-</w:t>
            </w:r>
            <w:proofErr w:type="spellStart"/>
            <w:r w:rsidR="00D412BE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i</w:t>
            </w:r>
            <w:r w:rsidR="00D412BE" w:rsidRPr="00D412BE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os</w:t>
            </w:r>
            <w:proofErr w:type="spellEnd"/>
            <w:r w:rsidR="00D412BE" w:rsidRPr="00D412BE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)</w:t>
            </w:r>
            <w:r w:rsidR="00D412BE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 xml:space="preserve"> </w:t>
            </w:r>
            <w:r w:rsidRPr="00471119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institucija</w:t>
            </w:r>
            <w:r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 xml:space="preserve"> (-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os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)</w:t>
            </w:r>
          </w:p>
        </w:tc>
        <w:tc>
          <w:tcPr>
            <w:tcW w:w="2249" w:type="dxa"/>
          </w:tcPr>
          <w:p w14:paraId="429778C2" w14:textId="77777777" w:rsidR="00D526A6" w:rsidRPr="00471119" w:rsidRDefault="00D526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iCs/>
                <w:sz w:val="22"/>
                <w:szCs w:val="22"/>
              </w:rPr>
              <w:t>2.1. Kodas</w:t>
            </w:r>
          </w:p>
          <w:p w14:paraId="429778C3" w14:textId="77777777" w:rsidR="00D526A6" w:rsidRPr="00471119" w:rsidRDefault="00D526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71" w:type="dxa"/>
          </w:tcPr>
          <w:p w14:paraId="429778C4" w14:textId="77777777" w:rsidR="00D526A6" w:rsidRPr="00471119" w:rsidRDefault="00D526A6">
            <w:pPr>
              <w:rPr>
                <w:rFonts w:ascii="Tahoma" w:hAnsi="Tahoma" w:cs="Tahoma"/>
                <w:sz w:val="22"/>
                <w:szCs w:val="22"/>
              </w:rPr>
            </w:pPr>
            <w:r w:rsidRPr="00471119">
              <w:rPr>
                <w:rFonts w:ascii="Tahoma" w:hAnsi="Tahoma" w:cs="Tahoma"/>
                <w:sz w:val="22"/>
                <w:szCs w:val="22"/>
              </w:rPr>
              <w:t>2.2. Pavadinimas</w:t>
            </w:r>
          </w:p>
          <w:p w14:paraId="429778C5" w14:textId="77777777" w:rsidR="00D526A6" w:rsidRPr="00471119" w:rsidRDefault="00D526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429778C6" w14:textId="77777777" w:rsidR="00D526A6" w:rsidRPr="00471119" w:rsidRDefault="00D526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14:paraId="429778C7" w14:textId="77777777" w:rsidR="00D526A6" w:rsidRPr="00471119" w:rsidRDefault="00D526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26A6" w:rsidRPr="00471119" w14:paraId="2A88971C" w14:textId="77777777" w:rsidTr="009F657A">
        <w:trPr>
          <w:cantSplit/>
          <w:trHeight w:val="1098"/>
        </w:trPr>
        <w:tc>
          <w:tcPr>
            <w:tcW w:w="2996" w:type="dxa"/>
            <w:vMerge/>
            <w:tcBorders>
              <w:bottom w:val="single" w:sz="12" w:space="0" w:color="auto"/>
            </w:tcBorders>
          </w:tcPr>
          <w:p w14:paraId="4A7C7320" w14:textId="77777777" w:rsidR="00D526A6" w:rsidRPr="00471119" w:rsidRDefault="00D526A6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249" w:type="dxa"/>
            <w:tcBorders>
              <w:bottom w:val="single" w:sz="12" w:space="0" w:color="auto"/>
            </w:tcBorders>
          </w:tcPr>
          <w:p w14:paraId="1422E50E" w14:textId="6C012C9B" w:rsidR="00D526A6" w:rsidRPr="00471119" w:rsidRDefault="00D526A6" w:rsidP="00D526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2.3</w:t>
            </w:r>
            <w:r w:rsidRPr="00471119">
              <w:rPr>
                <w:rFonts w:ascii="Tahoma" w:hAnsi="Tahoma" w:cs="Tahoma"/>
                <w:iCs/>
                <w:sz w:val="22"/>
                <w:szCs w:val="22"/>
              </w:rPr>
              <w:t>. Kodas</w:t>
            </w:r>
          </w:p>
          <w:p w14:paraId="23597216" w14:textId="19B9F5EC" w:rsidR="00D526A6" w:rsidRPr="00471119" w:rsidRDefault="00D526A6" w:rsidP="00D526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71" w:type="dxa"/>
            <w:tcBorders>
              <w:bottom w:val="single" w:sz="12" w:space="0" w:color="auto"/>
            </w:tcBorders>
          </w:tcPr>
          <w:p w14:paraId="4C1B719F" w14:textId="132D42CE" w:rsidR="00D526A6" w:rsidRPr="00471119" w:rsidRDefault="00D526A6" w:rsidP="00D526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2.4</w:t>
            </w:r>
            <w:r w:rsidRPr="00471119">
              <w:rPr>
                <w:rFonts w:ascii="Tahoma" w:hAnsi="Tahoma" w:cs="Tahoma"/>
                <w:sz w:val="22"/>
                <w:szCs w:val="22"/>
              </w:rPr>
              <w:t>. Pavadinimas</w:t>
            </w:r>
          </w:p>
          <w:p w14:paraId="53E2CADC" w14:textId="77777777" w:rsidR="00D526A6" w:rsidRPr="00471119" w:rsidRDefault="00D526A6" w:rsidP="00D526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7111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397A7934" w14:textId="77777777" w:rsidR="00D526A6" w:rsidRPr="00471119" w:rsidRDefault="00D526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FAC5EA" w14:textId="77777777" w:rsidR="009F657A" w:rsidRDefault="009F657A" w:rsidP="009F657A">
      <w:pPr>
        <w:tabs>
          <w:tab w:val="left" w:pos="360"/>
          <w:tab w:val="center" w:pos="5103"/>
        </w:tabs>
        <w:rPr>
          <w:b/>
          <w:lang w:val="en-GB"/>
        </w:rPr>
      </w:pPr>
      <w:r>
        <w:rPr>
          <w:b/>
          <w:lang w:val="en-GB"/>
        </w:rPr>
        <w:tab/>
      </w:r>
    </w:p>
    <w:p w14:paraId="32719CB8" w14:textId="46874F90" w:rsidR="009F657A" w:rsidRPr="008762EE" w:rsidRDefault="009F657A" w:rsidP="009F657A">
      <w:pPr>
        <w:tabs>
          <w:tab w:val="left" w:pos="360"/>
          <w:tab w:val="center" w:pos="5103"/>
        </w:tabs>
        <w:jc w:val="center"/>
        <w:rPr>
          <w:b/>
          <w:lang w:val="en-GB"/>
        </w:rPr>
      </w:pPr>
      <w:r w:rsidRPr="008762EE">
        <w:rPr>
          <w:b/>
          <w:lang w:val="en-GB"/>
        </w:rPr>
        <w:t>__________________</w:t>
      </w:r>
    </w:p>
    <w:sectPr w:rsidR="009F657A" w:rsidRPr="008762EE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3008" w14:textId="77777777" w:rsidR="00A84FC0" w:rsidRDefault="00A84FC0">
      <w:r>
        <w:separator/>
      </w:r>
    </w:p>
  </w:endnote>
  <w:endnote w:type="continuationSeparator" w:id="0">
    <w:p w14:paraId="5CD1EBE0" w14:textId="77777777" w:rsidR="00A84FC0" w:rsidRDefault="00A8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45C7" w14:textId="77777777" w:rsidR="00A84FC0" w:rsidRDefault="00A84FC0">
      <w:r>
        <w:separator/>
      </w:r>
    </w:p>
  </w:footnote>
  <w:footnote w:type="continuationSeparator" w:id="0">
    <w:p w14:paraId="200A9B4D" w14:textId="77777777" w:rsidR="00A84FC0" w:rsidRDefault="00A84FC0">
      <w:r>
        <w:continuationSeparator/>
      </w:r>
    </w:p>
  </w:footnote>
  <w:footnote w:id="1">
    <w:p w14:paraId="429778D3" w14:textId="77777777" w:rsidR="00471119" w:rsidRPr="00471119" w:rsidRDefault="00471119" w:rsidP="00471119">
      <w:pPr>
        <w:pStyle w:val="Puslapioinaostekstas"/>
        <w:jc w:val="both"/>
        <w:rPr>
          <w:rFonts w:ascii="Tahoma" w:hAnsi="Tahoma" w:cs="Tahoma"/>
          <w:lang w:val="en-US"/>
        </w:rPr>
      </w:pPr>
      <w:r w:rsidRPr="00471119">
        <w:rPr>
          <w:rStyle w:val="Puslapioinaosnuoroda"/>
          <w:rFonts w:ascii="Tahoma" w:hAnsi="Tahoma" w:cs="Tahoma"/>
        </w:rPr>
        <w:footnoteRef/>
      </w:r>
      <w:r w:rsidRPr="00471119">
        <w:rPr>
          <w:rFonts w:ascii="Tahoma" w:hAnsi="Tahoma" w:cs="Tahoma"/>
        </w:rPr>
        <w:t xml:space="preserve"> Pildoma valstybės įmonėms, savivaldybės įmonėms, biudžetinėms įstaigoms.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78D0" w14:textId="77777777" w:rsidR="00783970" w:rsidRDefault="0078397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29778D1" w14:textId="77777777" w:rsidR="00783970" w:rsidRDefault="007839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78D2" w14:textId="77777777" w:rsidR="00783970" w:rsidRDefault="00783970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A5D"/>
    <w:multiLevelType w:val="multilevel"/>
    <w:tmpl w:val="B87E4E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57"/>
    <w:rsid w:val="000127CD"/>
    <w:rsid w:val="0002784E"/>
    <w:rsid w:val="0003750B"/>
    <w:rsid w:val="00052A3C"/>
    <w:rsid w:val="0007751B"/>
    <w:rsid w:val="00130623"/>
    <w:rsid w:val="00172B5A"/>
    <w:rsid w:val="00187988"/>
    <w:rsid w:val="001A52DD"/>
    <w:rsid w:val="001B1486"/>
    <w:rsid w:val="001C574A"/>
    <w:rsid w:val="00270987"/>
    <w:rsid w:val="003402A8"/>
    <w:rsid w:val="00345782"/>
    <w:rsid w:val="00347651"/>
    <w:rsid w:val="003D4038"/>
    <w:rsid w:val="003D62B8"/>
    <w:rsid w:val="004261BE"/>
    <w:rsid w:val="00471119"/>
    <w:rsid w:val="004A49E1"/>
    <w:rsid w:val="004A6A1B"/>
    <w:rsid w:val="004B500A"/>
    <w:rsid w:val="004D6B2B"/>
    <w:rsid w:val="00547559"/>
    <w:rsid w:val="0059573A"/>
    <w:rsid w:val="00642A25"/>
    <w:rsid w:val="00754A3B"/>
    <w:rsid w:val="00783970"/>
    <w:rsid w:val="00786C70"/>
    <w:rsid w:val="007A3730"/>
    <w:rsid w:val="007F09B1"/>
    <w:rsid w:val="00835694"/>
    <w:rsid w:val="008B61F1"/>
    <w:rsid w:val="00947E63"/>
    <w:rsid w:val="009842E9"/>
    <w:rsid w:val="009F657A"/>
    <w:rsid w:val="00A6040D"/>
    <w:rsid w:val="00A65AE2"/>
    <w:rsid w:val="00A84B57"/>
    <w:rsid w:val="00A84FC0"/>
    <w:rsid w:val="00AB1B56"/>
    <w:rsid w:val="00AB43B0"/>
    <w:rsid w:val="00AF51A7"/>
    <w:rsid w:val="00B1786F"/>
    <w:rsid w:val="00B43E2D"/>
    <w:rsid w:val="00B45912"/>
    <w:rsid w:val="00BB1E82"/>
    <w:rsid w:val="00BE6389"/>
    <w:rsid w:val="00BF2B9D"/>
    <w:rsid w:val="00C00A86"/>
    <w:rsid w:val="00C0308C"/>
    <w:rsid w:val="00C0340F"/>
    <w:rsid w:val="00C06D58"/>
    <w:rsid w:val="00C803DB"/>
    <w:rsid w:val="00CA6C7B"/>
    <w:rsid w:val="00CF458C"/>
    <w:rsid w:val="00D23A78"/>
    <w:rsid w:val="00D412BE"/>
    <w:rsid w:val="00D526A6"/>
    <w:rsid w:val="00D7553D"/>
    <w:rsid w:val="00E309B3"/>
    <w:rsid w:val="00E7048E"/>
    <w:rsid w:val="00ED1D85"/>
    <w:rsid w:val="00EE3E02"/>
    <w:rsid w:val="00FF579D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77896"/>
  <w15:docId w15:val="{25BA98F2-EC7B-47D2-AAFD-6A49C42E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D23A78"/>
    <w:rPr>
      <w:sz w:val="1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37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A3730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77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7B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77BA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7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77BA"/>
    <w:rPr>
      <w:b/>
      <w:bCs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F7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STP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4712-6AF5-4783-AA4D-919543AA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JAR-STP.dot</Template>
  <TotalTime>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Jolanta Kazlauskienė</cp:lastModifiedBy>
  <cp:revision>3</cp:revision>
  <cp:lastPrinted>2014-02-27T08:20:00Z</cp:lastPrinted>
  <dcterms:created xsi:type="dcterms:W3CDTF">2023-08-20T08:44:00Z</dcterms:created>
  <dcterms:modified xsi:type="dcterms:W3CDTF">2023-09-05T11:26:00Z</dcterms:modified>
</cp:coreProperties>
</file>