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48358" w14:textId="77777777" w:rsidR="0032002B" w:rsidRDefault="0032002B" w:rsidP="0032002B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174FAD19" w14:textId="77777777" w:rsidR="0032002B" w:rsidRDefault="0032002B" w:rsidP="0032002B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66B061A9" w14:textId="77777777" w:rsidR="0032002B" w:rsidRDefault="0032002B" w:rsidP="0032002B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179F7879" w14:textId="77777777" w:rsidR="0032002B" w:rsidRDefault="0032002B" w:rsidP="0032002B">
      <w:pPr>
        <w:ind w:left="5812"/>
      </w:pPr>
      <w:r>
        <w:rPr>
          <w:rFonts w:ascii="Tahoma" w:hAnsi="Tahoma" w:cs="Tahoma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</w:rPr>
        <w:br/>
        <w:t xml:space="preserve">įsakymu Nr. </w:t>
      </w:r>
      <w:r>
        <w:rPr>
          <w:rFonts w:ascii="Tahoma" w:hAnsi="Tahoma" w:cs="Tahoma"/>
          <w:bCs/>
          <w:lang w:eastAsia="lt-LT"/>
        </w:rPr>
        <w:t>VE-293 (1.3 E)</w:t>
      </w:r>
    </w:p>
    <w:p w14:paraId="5BDD78E5" w14:textId="77777777" w:rsidR="001A7C63" w:rsidRDefault="001A7C63">
      <w:pPr>
        <w:pStyle w:val="Pagrindinistekstas3"/>
        <w:ind w:right="-54"/>
      </w:pPr>
      <w:bookmarkStart w:id="0" w:name="_GoBack"/>
      <w:bookmarkEnd w:id="0"/>
    </w:p>
    <w:p w14:paraId="5A73D935" w14:textId="77777777" w:rsidR="001A7C63" w:rsidRDefault="001A7C63">
      <w:pPr>
        <w:pStyle w:val="Pagrindinistekstas3"/>
      </w:pPr>
    </w:p>
    <w:p w14:paraId="2960B54D" w14:textId="77777777" w:rsidR="001A7C63" w:rsidRDefault="005C4D64">
      <w:pPr>
        <w:spacing w:line="360" w:lineRule="auto"/>
        <w:rPr>
          <w:b/>
          <w:bCs/>
          <w:iCs/>
          <w:sz w:val="20"/>
          <w:u w:val="single"/>
        </w:rPr>
      </w:pPr>
      <w:r>
        <w:rPr>
          <w:b/>
          <w:bCs/>
          <w:iCs/>
          <w:noProof/>
          <w:sz w:val="20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FDE885" wp14:editId="6ACE0729">
                <wp:simplePos x="0" y="0"/>
                <wp:positionH relativeFrom="column">
                  <wp:posOffset>4962525</wp:posOffset>
                </wp:positionH>
                <wp:positionV relativeFrom="paragraph">
                  <wp:posOffset>106680</wp:posOffset>
                </wp:positionV>
                <wp:extent cx="1552575" cy="342900"/>
                <wp:effectExtent l="5715" t="10795" r="13335" b="8255"/>
                <wp:wrapNone/>
                <wp:docPr id="1" name="Text Box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5C2E0" w14:textId="77777777" w:rsidR="001A7C63" w:rsidRPr="00575284" w:rsidRDefault="001A7C6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575284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JAR-ST3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3" o:spid="_x0000_s1026" type="#_x0000_t202" style="position:absolute;margin-left:390.75pt;margin-top:8.4pt;width:122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">
                <v:textbox>
                  <w:txbxContent>
                    <w:p w14:paraId="6785C2E0" w14:textId="77777777" w:rsidR="001A7C63" w:rsidRPr="00575284" w:rsidRDefault="001A7C6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575284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JAR-ST3</w:t>
                      </w:r>
                    </w:p>
                  </w:txbxContent>
                </v:textbox>
              </v:shape>
            </w:pict>
          </mc:Fallback>
        </mc:AlternateContent>
      </w:r>
    </w:p>
    <w:p w14:paraId="7E1805CA" w14:textId="77777777" w:rsidR="001A7C63" w:rsidRDefault="001A7C63">
      <w:pPr>
        <w:spacing w:line="360" w:lineRule="auto"/>
        <w:rPr>
          <w:b/>
          <w:bCs/>
          <w:sz w:val="36"/>
        </w:rPr>
      </w:pPr>
    </w:p>
    <w:p w14:paraId="7AA306C6" w14:textId="77777777" w:rsidR="001A7C63" w:rsidRDefault="001A7C63">
      <w:pPr>
        <w:spacing w:line="360" w:lineRule="auto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794"/>
      </w:tblGrid>
      <w:tr w:rsidR="001A7C63" w14:paraId="008E93AE" w14:textId="77777777">
        <w:tc>
          <w:tcPr>
            <w:tcW w:w="2628" w:type="dxa"/>
          </w:tcPr>
          <w:p w14:paraId="5B47C573" w14:textId="77777777" w:rsidR="001A7C63" w:rsidRPr="00575284" w:rsidRDefault="001A7C63">
            <w:pPr>
              <w:rPr>
                <w:rFonts w:ascii="Tahoma" w:hAnsi="Tahoma" w:cs="Tahoma"/>
                <w:sz w:val="22"/>
                <w:szCs w:val="22"/>
              </w:rPr>
            </w:pPr>
            <w:r w:rsidRPr="00575284"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14:paraId="6B6EBFCA" w14:textId="77777777" w:rsidR="001A7C63" w:rsidRPr="00575284" w:rsidRDefault="009130FD">
            <w:pPr>
              <w:rPr>
                <w:rFonts w:ascii="Tahoma" w:hAnsi="Tahoma" w:cs="Tahoma"/>
                <w:sz w:val="22"/>
                <w:szCs w:val="22"/>
              </w:rPr>
            </w:pP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12C0A19F" w14:textId="77777777" w:rsidR="001A7C63" w:rsidRPr="00575284" w:rsidRDefault="001A7C6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94" w:type="dxa"/>
          </w:tcPr>
          <w:p w14:paraId="03050032" w14:textId="77777777" w:rsidR="001A7C63" w:rsidRPr="00575284" w:rsidRDefault="001A7C63">
            <w:pPr>
              <w:rPr>
                <w:rFonts w:ascii="Tahoma" w:hAnsi="Tahoma" w:cs="Tahoma"/>
                <w:sz w:val="22"/>
                <w:szCs w:val="22"/>
              </w:rPr>
            </w:pPr>
            <w:r w:rsidRPr="00575284"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71E530D0" w14:textId="77777777" w:rsidR="001A7C63" w:rsidRPr="00575284" w:rsidRDefault="001A7C63">
            <w:pPr>
              <w:rPr>
                <w:rFonts w:ascii="Tahoma" w:hAnsi="Tahoma" w:cs="Tahoma"/>
                <w:sz w:val="22"/>
                <w:szCs w:val="22"/>
              </w:rPr>
            </w:pP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g"/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78C424D8" w14:textId="77777777" w:rsidR="001A7C63" w:rsidRDefault="001A7C63">
      <w:pPr>
        <w:jc w:val="center"/>
        <w:rPr>
          <w:b/>
          <w:bCs/>
          <w:sz w:val="28"/>
        </w:rPr>
      </w:pPr>
    </w:p>
    <w:p w14:paraId="17C659E0" w14:textId="77777777" w:rsidR="001A7C63" w:rsidRDefault="001A7C63">
      <w:pPr>
        <w:jc w:val="center"/>
        <w:rPr>
          <w:b/>
          <w:bCs/>
          <w:sz w:val="28"/>
        </w:rPr>
      </w:pPr>
    </w:p>
    <w:p w14:paraId="2F729881" w14:textId="77777777" w:rsidR="001A7C63" w:rsidRDefault="001A7C63">
      <w:pPr>
        <w:jc w:val="center"/>
        <w:rPr>
          <w:b/>
          <w:bCs/>
          <w:sz w:val="28"/>
        </w:rPr>
      </w:pPr>
    </w:p>
    <w:p w14:paraId="5A515432" w14:textId="77777777" w:rsidR="001A7C63" w:rsidRPr="00575284" w:rsidRDefault="001A7C63">
      <w:pPr>
        <w:jc w:val="center"/>
        <w:rPr>
          <w:rFonts w:ascii="Tahoma" w:hAnsi="Tahoma" w:cs="Tahoma"/>
          <w:b/>
          <w:bCs/>
          <w:caps/>
          <w:sz w:val="28"/>
        </w:rPr>
      </w:pPr>
      <w:r w:rsidRPr="00575284">
        <w:rPr>
          <w:rFonts w:ascii="Tahoma" w:hAnsi="Tahoma" w:cs="Tahoma"/>
          <w:b/>
          <w:bCs/>
          <w:caps/>
          <w:sz w:val="28"/>
        </w:rPr>
        <w:t>Stebėtojų taryba</w:t>
      </w:r>
      <w:r w:rsidR="00575284" w:rsidRPr="00575284">
        <w:rPr>
          <w:rStyle w:val="Puslapioinaosnuoroda"/>
          <w:rFonts w:ascii="Tahoma" w:hAnsi="Tahoma" w:cs="Tahoma"/>
          <w:b/>
          <w:bCs/>
          <w:caps/>
          <w:sz w:val="28"/>
        </w:rPr>
        <w:footnoteReference w:id="1"/>
      </w:r>
    </w:p>
    <w:p w14:paraId="7D17D901" w14:textId="77777777" w:rsidR="001A7C63" w:rsidRDefault="001A7C63">
      <w:pPr>
        <w:jc w:val="center"/>
        <w:rPr>
          <w:b/>
          <w:bCs/>
          <w:sz w:val="28"/>
        </w:rPr>
      </w:pPr>
    </w:p>
    <w:p w14:paraId="16ECE936" w14:textId="77777777" w:rsidR="001A7C63" w:rsidRDefault="001A7C63">
      <w:pPr>
        <w:jc w:val="center"/>
        <w:rPr>
          <w:b/>
          <w:bCs/>
          <w:sz w:val="28"/>
        </w:rPr>
      </w:pPr>
    </w:p>
    <w:p w14:paraId="19BB7B09" w14:textId="77777777" w:rsidR="001A7C63" w:rsidRPr="00575284" w:rsidRDefault="001A7C63">
      <w:pPr>
        <w:rPr>
          <w:rFonts w:ascii="Tahoma" w:hAnsi="Tahoma" w:cs="Tahoma"/>
          <w:b/>
          <w:bCs/>
          <w:sz w:val="22"/>
          <w:szCs w:val="22"/>
        </w:rPr>
      </w:pPr>
      <w:r w:rsidRPr="00575284">
        <w:rPr>
          <w:rFonts w:ascii="Tahoma" w:hAnsi="Tahoma" w:cs="Tahoma"/>
          <w:b/>
          <w:bCs/>
          <w:sz w:val="22"/>
          <w:szCs w:val="22"/>
        </w:rPr>
        <w:t>Narys</w:t>
      </w:r>
    </w:p>
    <w:p w14:paraId="486BC782" w14:textId="77777777" w:rsidR="001A7C63" w:rsidRPr="00575284" w:rsidRDefault="001A7C63">
      <w:pPr>
        <w:rPr>
          <w:rFonts w:ascii="Tahoma" w:hAnsi="Tahoma" w:cs="Tahoma"/>
          <w:sz w:val="22"/>
          <w:szCs w:val="22"/>
        </w:rPr>
      </w:pPr>
      <w:r w:rsidRPr="00575284">
        <w:rPr>
          <w:rFonts w:ascii="Tahoma" w:hAnsi="Tahoma" w:cs="Tahoma"/>
          <w:b/>
          <w:bCs/>
          <w:i/>
          <w:iCs/>
          <w:sz w:val="22"/>
          <w:szCs w:val="22"/>
        </w:rPr>
        <w:t>Juridinis asmuo</w:t>
      </w:r>
    </w:p>
    <w:p w14:paraId="69D1ABC1" w14:textId="77777777" w:rsidR="001A7C63" w:rsidRPr="00575284" w:rsidRDefault="001A7C63">
      <w:pPr>
        <w:rPr>
          <w:rFonts w:ascii="Tahoma" w:hAnsi="Tahoma" w:cs="Tahoma"/>
          <w:sz w:val="22"/>
          <w:szCs w:val="22"/>
        </w:rPr>
      </w:pPr>
    </w:p>
    <w:tbl>
      <w:tblPr>
        <w:tblW w:w="10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27"/>
        <w:gridCol w:w="1293"/>
        <w:gridCol w:w="180"/>
        <w:gridCol w:w="228"/>
        <w:gridCol w:w="992"/>
        <w:gridCol w:w="40"/>
        <w:gridCol w:w="540"/>
        <w:gridCol w:w="1230"/>
        <w:gridCol w:w="50"/>
        <w:gridCol w:w="1138"/>
        <w:gridCol w:w="642"/>
        <w:gridCol w:w="1804"/>
      </w:tblGrid>
      <w:tr w:rsidR="001A7C63" w:rsidRPr="00575284" w14:paraId="08D39201" w14:textId="77777777" w:rsidTr="00C539F3">
        <w:trPr>
          <w:cantSplit/>
          <w:trHeight w:val="782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B6E9AD" w14:textId="77777777" w:rsidR="001A7C63" w:rsidRPr="00575284" w:rsidRDefault="001A7C63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575284">
              <w:rPr>
                <w:rFonts w:ascii="Tahoma" w:hAnsi="Tahoma" w:cs="Tahoma"/>
                <w:iCs/>
                <w:sz w:val="22"/>
                <w:szCs w:val="22"/>
              </w:rPr>
              <w:t>1. Kodas</w:t>
            </w:r>
          </w:p>
          <w:p w14:paraId="232F4E2B" w14:textId="77777777" w:rsidR="001A7C63" w:rsidRPr="00575284" w:rsidRDefault="00C735A2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84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68390" w14:textId="77777777" w:rsidR="00C735A2" w:rsidRPr="00575284" w:rsidRDefault="00C735A2" w:rsidP="00C735A2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575284">
              <w:rPr>
                <w:rFonts w:ascii="Tahoma" w:hAnsi="Tahoma" w:cs="Tahoma"/>
                <w:iCs/>
                <w:sz w:val="22"/>
                <w:szCs w:val="22"/>
              </w:rPr>
              <w:t>2. Pavadinimas</w:t>
            </w:r>
          </w:p>
          <w:p w14:paraId="08821125" w14:textId="77777777" w:rsidR="00C735A2" w:rsidRPr="00575284" w:rsidRDefault="00C735A2" w:rsidP="00C735A2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00D86627" w14:textId="77777777" w:rsidR="001A7C63" w:rsidRPr="00575284" w:rsidRDefault="001A7C63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1A7C63" w:rsidRPr="00575284" w14:paraId="62A86B53" w14:textId="77777777" w:rsidTr="00C735A2">
        <w:trPr>
          <w:cantSplit/>
        </w:trPr>
        <w:tc>
          <w:tcPr>
            <w:tcW w:w="102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4EDCE" w14:textId="77777777" w:rsidR="00C735A2" w:rsidRPr="00575284" w:rsidRDefault="00C735A2" w:rsidP="00C735A2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575284">
              <w:rPr>
                <w:rFonts w:ascii="Tahoma" w:hAnsi="Tahoma" w:cs="Tahoma"/>
                <w:iCs/>
                <w:sz w:val="22"/>
                <w:szCs w:val="22"/>
              </w:rPr>
              <w:t>3. Teisinė forma</w:t>
            </w:r>
          </w:p>
          <w:p w14:paraId="6773DB14" w14:textId="77777777" w:rsidR="001A7C63" w:rsidRPr="00575284" w:rsidRDefault="00C735A2" w:rsidP="00C735A2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irmoji didžioji raidė"/>
                  </w:textInput>
                </w:ffData>
              </w:fldCha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3BB3" w:rsidRPr="00575284" w14:paraId="59E3025F" w14:textId="77777777" w:rsidTr="00C735A2">
        <w:trPr>
          <w:cantSplit/>
        </w:trPr>
        <w:tc>
          <w:tcPr>
            <w:tcW w:w="10264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A3FEB" w14:textId="77777777" w:rsidR="00563BB3" w:rsidRPr="00575284" w:rsidRDefault="00563BB3">
            <w:pPr>
              <w:pStyle w:val="Pagrindinistekstas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575284">
              <w:rPr>
                <w:rFonts w:ascii="Tahoma" w:hAnsi="Tahoma" w:cs="Tahoma"/>
                <w:i/>
                <w:iCs/>
                <w:sz w:val="22"/>
                <w:szCs w:val="22"/>
              </w:rPr>
              <w:t>Jei užsienio juridinis asmuo</w:t>
            </w:r>
            <w:r w:rsidR="00920DF7" w:rsidRPr="0057528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="00920DF7" w:rsidRPr="00575284">
              <w:rPr>
                <w:rFonts w:ascii="Tahoma" w:hAnsi="Tahoma" w:cs="Tahoma"/>
                <w:i/>
                <w:sz w:val="22"/>
                <w:szCs w:val="22"/>
              </w:rPr>
              <w:t>(nurodoma papildomai)</w:t>
            </w:r>
          </w:p>
        </w:tc>
      </w:tr>
      <w:tr w:rsidR="00563BB3" w:rsidRPr="00575284" w14:paraId="790798E4" w14:textId="77777777" w:rsidTr="00C735A2">
        <w:trPr>
          <w:cantSplit/>
          <w:trHeight w:val="746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DED4D8" w14:textId="77777777" w:rsidR="00563BB3" w:rsidRPr="00575284" w:rsidRDefault="00563BB3" w:rsidP="00563BB3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575284">
              <w:rPr>
                <w:rFonts w:ascii="Tahoma" w:hAnsi="Tahoma" w:cs="Tahoma"/>
                <w:iCs/>
                <w:sz w:val="22"/>
                <w:szCs w:val="22"/>
              </w:rPr>
              <w:t>4. Valstybės, kurioje įregistruotas,</w:t>
            </w:r>
          </w:p>
          <w:p w14:paraId="2398569C" w14:textId="77777777" w:rsidR="00563BB3" w:rsidRPr="00575284" w:rsidRDefault="00563BB3" w:rsidP="00563BB3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575284">
              <w:rPr>
                <w:rFonts w:ascii="Tahoma" w:hAnsi="Tahoma" w:cs="Tahoma"/>
                <w:iCs/>
                <w:sz w:val="22"/>
                <w:szCs w:val="22"/>
              </w:rPr>
              <w:t>pavadinimas</w:t>
            </w:r>
          </w:p>
          <w:p w14:paraId="263F66FB" w14:textId="77777777" w:rsidR="00563BB3" w:rsidRPr="00575284" w:rsidRDefault="00C735A2" w:rsidP="00563BB3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5E6986" w14:textId="77777777" w:rsidR="00563BB3" w:rsidRPr="00575284" w:rsidRDefault="00563BB3" w:rsidP="002D0B7B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575284">
              <w:rPr>
                <w:rFonts w:ascii="Tahoma" w:hAnsi="Tahoma" w:cs="Tahoma"/>
                <w:iCs/>
                <w:sz w:val="22"/>
                <w:szCs w:val="22"/>
              </w:rPr>
              <w:t>5. Įregistravimo data</w:t>
            </w:r>
          </w:p>
          <w:p w14:paraId="66031850" w14:textId="77777777" w:rsidR="00EF2FE6" w:rsidRDefault="00C735A2" w:rsidP="00EF2FE6">
            <w:pPr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75284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 w:rsidRPr="00575284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575284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575284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575284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="00563BB3" w:rsidRPr="009F4939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563BB3" w:rsidRPr="009F4939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1FC89EB7" w14:textId="77777777" w:rsidR="00563BB3" w:rsidRPr="00EF2FE6" w:rsidRDefault="00563BB3" w:rsidP="00EF2FE6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575284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7D8A4D" w14:textId="77777777" w:rsidR="00B27A0F" w:rsidRPr="00575284" w:rsidRDefault="00B27A0F" w:rsidP="00B27A0F">
            <w:pPr>
              <w:rPr>
                <w:rFonts w:ascii="Tahoma" w:hAnsi="Tahoma" w:cs="Tahoma"/>
                <w:sz w:val="22"/>
                <w:szCs w:val="22"/>
              </w:rPr>
            </w:pPr>
            <w:r w:rsidRPr="00575284">
              <w:rPr>
                <w:rFonts w:ascii="Tahoma" w:hAnsi="Tahoma" w:cs="Tahoma"/>
                <w:sz w:val="22"/>
                <w:szCs w:val="22"/>
              </w:rPr>
              <w:t>6. Registr</w:t>
            </w:r>
            <w:r w:rsidR="00920DF7" w:rsidRPr="00575284">
              <w:rPr>
                <w:rFonts w:ascii="Tahoma" w:hAnsi="Tahoma" w:cs="Tahoma"/>
                <w:sz w:val="22"/>
                <w:szCs w:val="22"/>
              </w:rPr>
              <w:t>o pavadinimas</w:t>
            </w:r>
          </w:p>
          <w:p w14:paraId="612F922C" w14:textId="77777777" w:rsidR="00563BB3" w:rsidRPr="00575284" w:rsidRDefault="00C735A2" w:rsidP="00B27A0F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3BB3" w:rsidRPr="00575284" w14:paraId="163EABA7" w14:textId="77777777" w:rsidTr="00C539F3">
        <w:trPr>
          <w:cantSplit/>
          <w:trHeight w:val="497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3816D26" w14:textId="77777777" w:rsidR="00563BB3" w:rsidRPr="00575284" w:rsidRDefault="00C735A2" w:rsidP="00C735A2">
            <w:pPr>
              <w:rPr>
                <w:rFonts w:ascii="Tahoma" w:hAnsi="Tahoma" w:cs="Tahoma"/>
                <w:sz w:val="22"/>
                <w:szCs w:val="22"/>
              </w:rPr>
            </w:pPr>
            <w:r w:rsidRPr="00575284">
              <w:rPr>
                <w:rFonts w:ascii="Tahoma" w:hAnsi="Tahoma" w:cs="Tahoma"/>
                <w:sz w:val="22"/>
                <w:szCs w:val="22"/>
              </w:rPr>
              <w:t>7</w:t>
            </w:r>
            <w:r w:rsidR="00563BB3" w:rsidRPr="00575284">
              <w:rPr>
                <w:rFonts w:ascii="Tahoma" w:hAnsi="Tahoma" w:cs="Tahoma"/>
                <w:sz w:val="22"/>
                <w:szCs w:val="22"/>
              </w:rPr>
              <w:t>. Buveinė (adresas)</w:t>
            </w:r>
          </w:p>
        </w:tc>
        <w:tc>
          <w:tcPr>
            <w:tcW w:w="306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07450A1F" w14:textId="77777777" w:rsidR="00563BB3" w:rsidRPr="00575284" w:rsidRDefault="00C735A2">
            <w:pPr>
              <w:rPr>
                <w:rFonts w:ascii="Tahoma" w:hAnsi="Tahoma" w:cs="Tahoma"/>
                <w:sz w:val="22"/>
                <w:szCs w:val="22"/>
              </w:rPr>
            </w:pPr>
            <w:r w:rsidRPr="00575284">
              <w:rPr>
                <w:rFonts w:ascii="Tahoma" w:hAnsi="Tahoma" w:cs="Tahoma"/>
                <w:sz w:val="22"/>
                <w:szCs w:val="22"/>
              </w:rPr>
              <w:t>7</w:t>
            </w:r>
            <w:r w:rsidR="00563BB3" w:rsidRPr="00575284">
              <w:rPr>
                <w:rFonts w:ascii="Tahoma" w:hAnsi="Tahoma" w:cs="Tahoma"/>
                <w:sz w:val="22"/>
                <w:szCs w:val="22"/>
              </w:rPr>
              <w:t xml:space="preserve">.1. Savivaldybė </w:t>
            </w:r>
          </w:p>
          <w:p w14:paraId="7EA20D64" w14:textId="77777777" w:rsidR="00563BB3" w:rsidRPr="00575284" w:rsidRDefault="00563BB3">
            <w:pPr>
              <w:rPr>
                <w:rFonts w:ascii="Tahoma" w:hAnsi="Tahoma" w:cs="Tahoma"/>
                <w:sz w:val="22"/>
                <w:szCs w:val="22"/>
              </w:rPr>
            </w:pP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4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E8B622" w14:textId="77777777" w:rsidR="00563BB3" w:rsidRPr="00575284" w:rsidRDefault="00C735A2">
            <w:pPr>
              <w:rPr>
                <w:rFonts w:ascii="Tahoma" w:hAnsi="Tahoma" w:cs="Tahoma"/>
                <w:sz w:val="22"/>
                <w:szCs w:val="22"/>
              </w:rPr>
            </w:pPr>
            <w:r w:rsidRPr="00575284">
              <w:rPr>
                <w:rFonts w:ascii="Tahoma" w:hAnsi="Tahoma" w:cs="Tahoma"/>
                <w:sz w:val="22"/>
                <w:szCs w:val="22"/>
              </w:rPr>
              <w:t>7</w:t>
            </w:r>
            <w:r w:rsidR="00563BB3" w:rsidRPr="00575284">
              <w:rPr>
                <w:rFonts w:ascii="Tahoma" w:hAnsi="Tahoma" w:cs="Tahoma"/>
                <w:sz w:val="22"/>
                <w:szCs w:val="22"/>
              </w:rPr>
              <w:t>.2. Miestas (kaimas)</w:t>
            </w:r>
          </w:p>
          <w:p w14:paraId="5F9FF31E" w14:textId="77777777" w:rsidR="00563BB3" w:rsidRPr="00575284" w:rsidRDefault="00563BB3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3BB3" w:rsidRPr="00575284" w14:paraId="3A0F7E55" w14:textId="77777777" w:rsidTr="00C539F3">
        <w:trPr>
          <w:cantSplit/>
          <w:trHeight w:val="553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14:paraId="7D4BF2C4" w14:textId="77777777" w:rsidR="00563BB3" w:rsidRPr="00575284" w:rsidRDefault="00563BB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</w:tcPr>
          <w:p w14:paraId="65AD45E2" w14:textId="77777777" w:rsidR="00563BB3" w:rsidRPr="00575284" w:rsidRDefault="00C735A2">
            <w:pPr>
              <w:rPr>
                <w:rFonts w:ascii="Tahoma" w:hAnsi="Tahoma" w:cs="Tahoma"/>
                <w:sz w:val="22"/>
                <w:szCs w:val="22"/>
              </w:rPr>
            </w:pPr>
            <w:r w:rsidRPr="00575284">
              <w:rPr>
                <w:rFonts w:ascii="Tahoma" w:hAnsi="Tahoma" w:cs="Tahoma"/>
                <w:sz w:val="22"/>
                <w:szCs w:val="22"/>
              </w:rPr>
              <w:t>7</w:t>
            </w:r>
            <w:r w:rsidR="00563BB3" w:rsidRPr="00575284">
              <w:rPr>
                <w:rFonts w:ascii="Tahoma" w:hAnsi="Tahoma" w:cs="Tahoma"/>
                <w:sz w:val="22"/>
                <w:szCs w:val="22"/>
              </w:rPr>
              <w:t xml:space="preserve">.3. Gatvė </w:t>
            </w:r>
          </w:p>
          <w:p w14:paraId="435ED288" w14:textId="77777777" w:rsidR="00563BB3" w:rsidRPr="00575284" w:rsidRDefault="00563BB3">
            <w:pPr>
              <w:rPr>
                <w:rFonts w:ascii="Tahoma" w:hAnsi="Tahoma" w:cs="Tahoma"/>
                <w:sz w:val="22"/>
                <w:szCs w:val="22"/>
              </w:rPr>
            </w:pP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</w:tcPr>
          <w:p w14:paraId="27BF86AC" w14:textId="77777777" w:rsidR="00563BB3" w:rsidRPr="00575284" w:rsidRDefault="00C735A2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575284">
              <w:rPr>
                <w:rFonts w:ascii="Tahoma" w:hAnsi="Tahoma" w:cs="Tahoma"/>
                <w:sz w:val="22"/>
                <w:szCs w:val="22"/>
              </w:rPr>
              <w:t>7</w:t>
            </w:r>
            <w:r w:rsidR="00563BB3" w:rsidRPr="00575284">
              <w:rPr>
                <w:rFonts w:ascii="Tahoma" w:hAnsi="Tahoma" w:cs="Tahoma"/>
                <w:sz w:val="22"/>
                <w:szCs w:val="22"/>
              </w:rPr>
              <w:t>.3.1. Namo Nr.</w:t>
            </w:r>
          </w:p>
          <w:p w14:paraId="799E3119" w14:textId="77777777" w:rsidR="00563BB3" w:rsidRPr="00575284" w:rsidRDefault="00563BB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</w:tcPr>
          <w:p w14:paraId="44CE8A43" w14:textId="77777777" w:rsidR="00563BB3" w:rsidRPr="00575284" w:rsidRDefault="00C735A2">
            <w:pPr>
              <w:rPr>
                <w:rFonts w:ascii="Tahoma" w:hAnsi="Tahoma" w:cs="Tahoma"/>
                <w:sz w:val="22"/>
                <w:szCs w:val="22"/>
              </w:rPr>
            </w:pPr>
            <w:r w:rsidRPr="00575284">
              <w:rPr>
                <w:rFonts w:ascii="Tahoma" w:hAnsi="Tahoma" w:cs="Tahoma"/>
                <w:sz w:val="22"/>
                <w:szCs w:val="22"/>
              </w:rPr>
              <w:t>7</w:t>
            </w:r>
            <w:r w:rsidR="00563BB3" w:rsidRPr="00575284">
              <w:rPr>
                <w:rFonts w:ascii="Tahoma" w:hAnsi="Tahoma" w:cs="Tahoma"/>
                <w:sz w:val="22"/>
                <w:szCs w:val="22"/>
              </w:rPr>
              <w:t>.3.2. Korpuso Nr.</w:t>
            </w:r>
          </w:p>
          <w:p w14:paraId="429B01AF" w14:textId="77777777" w:rsidR="00563BB3" w:rsidRPr="00575284" w:rsidRDefault="00563BB3">
            <w:pPr>
              <w:rPr>
                <w:rFonts w:ascii="Tahoma" w:hAnsi="Tahoma" w:cs="Tahoma"/>
                <w:sz w:val="22"/>
                <w:szCs w:val="22"/>
              </w:rPr>
            </w:pP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4" w:type="dxa"/>
            <w:tcBorders>
              <w:bottom w:val="single" w:sz="4" w:space="0" w:color="auto"/>
              <w:right w:val="single" w:sz="12" w:space="0" w:color="auto"/>
            </w:tcBorders>
          </w:tcPr>
          <w:p w14:paraId="4F9C6C24" w14:textId="77777777" w:rsidR="00563BB3" w:rsidRPr="00575284" w:rsidRDefault="00C735A2">
            <w:pPr>
              <w:rPr>
                <w:rFonts w:ascii="Tahoma" w:hAnsi="Tahoma" w:cs="Tahoma"/>
                <w:sz w:val="22"/>
                <w:szCs w:val="22"/>
              </w:rPr>
            </w:pPr>
            <w:r w:rsidRPr="00575284">
              <w:rPr>
                <w:rFonts w:ascii="Tahoma" w:hAnsi="Tahoma" w:cs="Tahoma"/>
                <w:sz w:val="22"/>
                <w:szCs w:val="22"/>
              </w:rPr>
              <w:t>7</w:t>
            </w:r>
            <w:r w:rsidR="00563BB3" w:rsidRPr="00575284">
              <w:rPr>
                <w:rFonts w:ascii="Tahoma" w:hAnsi="Tahoma" w:cs="Tahoma"/>
                <w:sz w:val="22"/>
                <w:szCs w:val="22"/>
              </w:rPr>
              <w:t>.3.3. Patalpos Nr.</w:t>
            </w:r>
          </w:p>
          <w:p w14:paraId="3EED8B8D" w14:textId="77777777" w:rsidR="00563BB3" w:rsidRPr="00575284" w:rsidRDefault="00563BB3">
            <w:pPr>
              <w:rPr>
                <w:rFonts w:ascii="Tahoma" w:hAnsi="Tahoma" w:cs="Tahoma"/>
                <w:sz w:val="22"/>
                <w:szCs w:val="22"/>
              </w:rPr>
            </w:pP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3BB3" w:rsidRPr="00575284" w14:paraId="48B6C734" w14:textId="77777777" w:rsidTr="00C539F3">
        <w:trPr>
          <w:cantSplit/>
          <w:trHeight w:val="206"/>
        </w:trPr>
        <w:tc>
          <w:tcPr>
            <w:tcW w:w="10264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6E621C" w14:textId="77777777" w:rsidR="00563BB3" w:rsidRPr="00575284" w:rsidRDefault="00563BB3" w:rsidP="009130F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575284">
              <w:rPr>
                <w:rFonts w:ascii="Tahoma" w:hAnsi="Tahoma" w:cs="Tahoma"/>
                <w:i/>
                <w:sz w:val="22"/>
                <w:szCs w:val="22"/>
              </w:rPr>
              <w:t>Jei buveinė užsienyje</w:t>
            </w:r>
          </w:p>
        </w:tc>
      </w:tr>
      <w:tr w:rsidR="00563BB3" w:rsidRPr="00575284" w14:paraId="325DA156" w14:textId="77777777" w:rsidTr="00C539F3">
        <w:trPr>
          <w:cantSplit/>
          <w:trHeight w:val="769"/>
        </w:trPr>
        <w:tc>
          <w:tcPr>
            <w:tcW w:w="482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2704F979" w14:textId="77777777" w:rsidR="00563BB3" w:rsidRPr="00575284" w:rsidRDefault="00C735A2" w:rsidP="001E42BA">
            <w:pPr>
              <w:rPr>
                <w:rFonts w:ascii="Tahoma" w:hAnsi="Tahoma" w:cs="Tahoma"/>
                <w:sz w:val="22"/>
                <w:szCs w:val="22"/>
              </w:rPr>
            </w:pPr>
            <w:r w:rsidRPr="00575284">
              <w:rPr>
                <w:rFonts w:ascii="Tahoma" w:hAnsi="Tahoma" w:cs="Tahoma"/>
                <w:sz w:val="22"/>
                <w:szCs w:val="22"/>
              </w:rPr>
              <w:t>7.4.</w:t>
            </w:r>
            <w:r w:rsidR="00563BB3" w:rsidRPr="00575284">
              <w:rPr>
                <w:rFonts w:ascii="Tahoma" w:hAnsi="Tahoma" w:cs="Tahoma"/>
                <w:sz w:val="22"/>
                <w:szCs w:val="22"/>
              </w:rPr>
              <w:t xml:space="preserve"> Valstybės pavadinimas</w:t>
            </w:r>
          </w:p>
          <w:p w14:paraId="04E359CC" w14:textId="77777777" w:rsidR="00563BB3" w:rsidRPr="00575284" w:rsidRDefault="00563BB3" w:rsidP="001E42BA">
            <w:pPr>
              <w:rPr>
                <w:rFonts w:ascii="Tahoma" w:hAnsi="Tahoma" w:cs="Tahoma"/>
                <w:sz w:val="22"/>
                <w:szCs w:val="22"/>
              </w:rPr>
            </w:pP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bookmarkStart w:id="3" w:name="Text7"/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444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0F89B7D" w14:textId="77777777" w:rsidR="00563BB3" w:rsidRPr="00575284" w:rsidRDefault="00C735A2" w:rsidP="001E42BA">
            <w:pPr>
              <w:rPr>
                <w:rFonts w:ascii="Tahoma" w:hAnsi="Tahoma" w:cs="Tahoma"/>
                <w:sz w:val="22"/>
                <w:szCs w:val="22"/>
              </w:rPr>
            </w:pPr>
            <w:r w:rsidRPr="00575284">
              <w:rPr>
                <w:rFonts w:ascii="Tahoma" w:hAnsi="Tahoma" w:cs="Tahoma"/>
                <w:sz w:val="22"/>
                <w:szCs w:val="22"/>
              </w:rPr>
              <w:t>7.5.</w:t>
            </w:r>
            <w:r w:rsidR="00563BB3" w:rsidRPr="00575284">
              <w:rPr>
                <w:rFonts w:ascii="Tahoma" w:hAnsi="Tahoma" w:cs="Tahoma"/>
                <w:sz w:val="22"/>
                <w:szCs w:val="22"/>
              </w:rPr>
              <w:t xml:space="preserve"> Adresas</w:t>
            </w:r>
          </w:p>
          <w:p w14:paraId="7C71BC9C" w14:textId="77777777" w:rsidR="00563BB3" w:rsidRPr="00575284" w:rsidRDefault="00563BB3" w:rsidP="001E42B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bookmarkStart w:id="4" w:name="Text8"/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563BB3" w:rsidRPr="00575284" w14:paraId="1EB59F12" w14:textId="77777777" w:rsidTr="00C735A2">
        <w:trPr>
          <w:cantSplit/>
          <w:trHeight w:val="573"/>
        </w:trPr>
        <w:tc>
          <w:tcPr>
            <w:tcW w:w="2127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03330A" w14:textId="77777777" w:rsidR="00563BB3" w:rsidRPr="00575284" w:rsidRDefault="00C735A2" w:rsidP="00C735A2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575284">
              <w:rPr>
                <w:rFonts w:ascii="Tahoma" w:hAnsi="Tahoma" w:cs="Tahoma"/>
                <w:iCs/>
                <w:sz w:val="22"/>
                <w:szCs w:val="22"/>
              </w:rPr>
              <w:t>8</w:t>
            </w:r>
            <w:r w:rsidR="00563BB3" w:rsidRPr="00575284">
              <w:rPr>
                <w:rFonts w:ascii="Tahoma" w:hAnsi="Tahoma" w:cs="Tahoma"/>
                <w:iCs/>
                <w:sz w:val="22"/>
                <w:szCs w:val="22"/>
              </w:rPr>
              <w:t>. Jei paskirtas (išrinktas) vietoj kito nario, nurodoma</w:t>
            </w:r>
            <w:r w:rsidR="0043210D">
              <w:rPr>
                <w:rFonts w:ascii="Tahoma" w:hAnsi="Tahoma" w:cs="Tahoma"/>
                <w:iCs/>
                <w:sz w:val="22"/>
                <w:szCs w:val="22"/>
              </w:rPr>
              <w:t>,</w:t>
            </w:r>
            <w:r w:rsidR="00563BB3" w:rsidRPr="00575284">
              <w:rPr>
                <w:rFonts w:ascii="Tahoma" w:hAnsi="Tahoma" w:cs="Tahoma"/>
                <w:iCs/>
                <w:sz w:val="22"/>
                <w:szCs w:val="22"/>
              </w:rPr>
              <w:t xml:space="preserve"> vietoj kurio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</w:tcPr>
          <w:p w14:paraId="0EC9D576" w14:textId="77777777" w:rsidR="00563BB3" w:rsidRPr="00575284" w:rsidRDefault="00C735A2">
            <w:pPr>
              <w:rPr>
                <w:rFonts w:ascii="Tahoma" w:hAnsi="Tahoma" w:cs="Tahoma"/>
                <w:sz w:val="22"/>
                <w:szCs w:val="22"/>
              </w:rPr>
            </w:pPr>
            <w:r w:rsidRPr="00575284">
              <w:rPr>
                <w:rFonts w:ascii="Tahoma" w:hAnsi="Tahoma" w:cs="Tahoma"/>
                <w:sz w:val="22"/>
                <w:szCs w:val="22"/>
              </w:rPr>
              <w:t xml:space="preserve">8.1. </w:t>
            </w:r>
            <w:r w:rsidR="00563BB3" w:rsidRPr="00575284">
              <w:rPr>
                <w:rFonts w:ascii="Tahoma" w:hAnsi="Tahoma" w:cs="Tahoma"/>
                <w:sz w:val="22"/>
                <w:szCs w:val="22"/>
              </w:rPr>
              <w:t>Fizinis asmuo</w:t>
            </w:r>
          </w:p>
        </w:tc>
        <w:tc>
          <w:tcPr>
            <w:tcW w:w="180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0EC6A3" w14:textId="77777777" w:rsidR="00563BB3" w:rsidRPr="00575284" w:rsidRDefault="00C735A2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575284">
              <w:rPr>
                <w:rFonts w:ascii="Tahoma" w:hAnsi="Tahoma" w:cs="Tahoma"/>
                <w:iCs/>
                <w:sz w:val="22"/>
                <w:szCs w:val="22"/>
              </w:rPr>
              <w:t>8.1</w:t>
            </w:r>
            <w:r w:rsidR="00563BB3" w:rsidRPr="00575284">
              <w:rPr>
                <w:rFonts w:ascii="Tahoma" w:hAnsi="Tahoma" w:cs="Tahoma"/>
                <w:iCs/>
                <w:sz w:val="22"/>
                <w:szCs w:val="22"/>
              </w:rPr>
              <w:t>.1. Vardas</w:t>
            </w:r>
          </w:p>
          <w:p w14:paraId="01E752F4" w14:textId="77777777" w:rsidR="00563BB3" w:rsidRPr="00575284" w:rsidRDefault="00563BB3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57528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57528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528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57528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57528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1829" w14:textId="77777777" w:rsidR="00563BB3" w:rsidRPr="00575284" w:rsidRDefault="00C735A2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575284">
              <w:rPr>
                <w:rFonts w:ascii="Tahoma" w:hAnsi="Tahoma" w:cs="Tahoma"/>
                <w:iCs/>
                <w:sz w:val="22"/>
                <w:szCs w:val="22"/>
              </w:rPr>
              <w:t>8.1.</w:t>
            </w:r>
            <w:r w:rsidR="00563BB3" w:rsidRPr="00575284">
              <w:rPr>
                <w:rFonts w:ascii="Tahoma" w:hAnsi="Tahoma" w:cs="Tahoma"/>
                <w:iCs/>
                <w:sz w:val="22"/>
                <w:szCs w:val="22"/>
              </w:rPr>
              <w:t>2. Pavardė</w:t>
            </w:r>
          </w:p>
          <w:p w14:paraId="41B9953E" w14:textId="77777777" w:rsidR="00563BB3" w:rsidRPr="00575284" w:rsidRDefault="00563BB3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57528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57528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528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57528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57528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F4CC9" w14:textId="77777777" w:rsidR="00563BB3" w:rsidRPr="00575284" w:rsidRDefault="00C735A2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575284">
              <w:rPr>
                <w:rFonts w:ascii="Tahoma" w:hAnsi="Tahoma" w:cs="Tahoma"/>
                <w:iCs/>
                <w:sz w:val="22"/>
                <w:szCs w:val="22"/>
              </w:rPr>
              <w:t>8.1.</w:t>
            </w:r>
            <w:r w:rsidR="00563BB3" w:rsidRPr="00575284">
              <w:rPr>
                <w:rFonts w:ascii="Tahoma" w:hAnsi="Tahoma" w:cs="Tahoma"/>
                <w:iCs/>
                <w:sz w:val="22"/>
                <w:szCs w:val="22"/>
              </w:rPr>
              <w:t>3. Asmens kodas</w:t>
            </w:r>
          </w:p>
          <w:p w14:paraId="055165A8" w14:textId="77777777" w:rsidR="00563BB3" w:rsidRPr="00575284" w:rsidRDefault="00920DF7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57528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4"/>
            <w:r w:rsidRPr="0057528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528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57528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57528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5"/>
          </w:p>
        </w:tc>
      </w:tr>
      <w:tr w:rsidR="00563BB3" w:rsidRPr="00575284" w14:paraId="0BD17E28" w14:textId="77777777" w:rsidTr="00C735A2">
        <w:trPr>
          <w:cantSplit/>
          <w:trHeight w:val="711"/>
        </w:trPr>
        <w:tc>
          <w:tcPr>
            <w:tcW w:w="2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A4427E" w14:textId="77777777" w:rsidR="00563BB3" w:rsidRPr="00575284" w:rsidRDefault="00563BB3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1097A428" w14:textId="77777777" w:rsidR="00563BB3" w:rsidRPr="00575284" w:rsidRDefault="00C735A2">
            <w:pPr>
              <w:rPr>
                <w:rFonts w:ascii="Tahoma" w:hAnsi="Tahoma" w:cs="Tahoma"/>
                <w:sz w:val="22"/>
                <w:szCs w:val="22"/>
              </w:rPr>
            </w:pPr>
            <w:r w:rsidRPr="00575284">
              <w:rPr>
                <w:rFonts w:ascii="Tahoma" w:hAnsi="Tahoma" w:cs="Tahoma"/>
                <w:sz w:val="22"/>
                <w:szCs w:val="22"/>
              </w:rPr>
              <w:t xml:space="preserve">8.2. </w:t>
            </w:r>
            <w:r w:rsidR="00563BB3" w:rsidRPr="00575284">
              <w:rPr>
                <w:rFonts w:ascii="Tahoma" w:hAnsi="Tahoma" w:cs="Tahoma"/>
                <w:sz w:val="22"/>
                <w:szCs w:val="22"/>
              </w:rPr>
              <w:t>Juridinis asmuo</w:t>
            </w:r>
          </w:p>
        </w:tc>
        <w:tc>
          <w:tcPr>
            <w:tcW w:w="1800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14:paraId="248157D8" w14:textId="77777777" w:rsidR="00563BB3" w:rsidRPr="00575284" w:rsidRDefault="00C735A2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575284">
              <w:rPr>
                <w:rFonts w:ascii="Tahoma" w:hAnsi="Tahoma" w:cs="Tahoma"/>
                <w:iCs/>
                <w:sz w:val="22"/>
                <w:szCs w:val="22"/>
              </w:rPr>
              <w:t>8.2</w:t>
            </w:r>
            <w:r w:rsidR="00563BB3" w:rsidRPr="00575284">
              <w:rPr>
                <w:rFonts w:ascii="Tahoma" w:hAnsi="Tahoma" w:cs="Tahoma"/>
                <w:iCs/>
                <w:sz w:val="22"/>
                <w:szCs w:val="22"/>
              </w:rPr>
              <w:t>.</w:t>
            </w:r>
            <w:r w:rsidRPr="00575284">
              <w:rPr>
                <w:rFonts w:ascii="Tahoma" w:hAnsi="Tahoma" w:cs="Tahoma"/>
                <w:iCs/>
                <w:sz w:val="22"/>
                <w:szCs w:val="22"/>
              </w:rPr>
              <w:t>1.</w:t>
            </w:r>
            <w:r w:rsidR="00563BB3" w:rsidRPr="00575284">
              <w:rPr>
                <w:rFonts w:ascii="Tahoma" w:hAnsi="Tahoma" w:cs="Tahoma"/>
                <w:iCs/>
                <w:sz w:val="22"/>
                <w:szCs w:val="22"/>
              </w:rPr>
              <w:t xml:space="preserve"> Kodas</w:t>
            </w:r>
          </w:p>
          <w:p w14:paraId="1113AD9F" w14:textId="77777777" w:rsidR="00563BB3" w:rsidRPr="00575284" w:rsidRDefault="00563BB3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64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F8706C" w14:textId="77777777" w:rsidR="00563BB3" w:rsidRPr="00575284" w:rsidRDefault="00C735A2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575284">
              <w:rPr>
                <w:rFonts w:ascii="Tahoma" w:hAnsi="Tahoma" w:cs="Tahoma"/>
                <w:iCs/>
                <w:sz w:val="22"/>
                <w:szCs w:val="22"/>
              </w:rPr>
              <w:t>8.2.2</w:t>
            </w:r>
            <w:r w:rsidR="00563BB3" w:rsidRPr="00575284">
              <w:rPr>
                <w:rFonts w:ascii="Tahoma" w:hAnsi="Tahoma" w:cs="Tahoma"/>
                <w:iCs/>
                <w:sz w:val="22"/>
                <w:szCs w:val="22"/>
              </w:rPr>
              <w:t>. Pavadinimas</w:t>
            </w:r>
          </w:p>
          <w:p w14:paraId="67FDB9E5" w14:textId="77777777" w:rsidR="00563BB3" w:rsidRPr="00575284" w:rsidRDefault="00563BB3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63BB3" w:rsidRPr="00575284" w14:paraId="7D0336B0" w14:textId="77777777" w:rsidTr="00C539F3">
        <w:trPr>
          <w:cantSplit/>
        </w:trPr>
        <w:tc>
          <w:tcPr>
            <w:tcW w:w="102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17096" w14:textId="77777777" w:rsidR="00563BB3" w:rsidRPr="00575284" w:rsidRDefault="00563BB3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575284">
              <w:rPr>
                <w:rFonts w:ascii="Tahoma" w:hAnsi="Tahoma" w:cs="Tahoma"/>
                <w:iCs/>
                <w:sz w:val="22"/>
                <w:szCs w:val="22"/>
              </w:rPr>
              <w:t>8. Paskyrimo (išrinkimo) data</w:t>
            </w:r>
          </w:p>
          <w:p w14:paraId="29A92334" w14:textId="77777777" w:rsidR="00563BB3" w:rsidRPr="00575284" w:rsidRDefault="00563BB3">
            <w:pPr>
              <w:pStyle w:val="Pagrindinistekstas"/>
              <w:ind w:left="2880"/>
              <w:rPr>
                <w:rFonts w:ascii="Tahoma" w:hAnsi="Tahoma" w:cs="Tahoma"/>
                <w:b/>
                <w:sz w:val="22"/>
                <w:szCs w:val="22"/>
              </w:rPr>
            </w:pPr>
            <w:r w:rsidRPr="00575284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</w:t>
            </w:r>
            <w:r w:rsidR="00C735A2"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35A2"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C735A2" w:rsidRPr="0057528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C735A2"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C735A2"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735A2"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735A2"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735A2"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735A2"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9F4939">
              <w:rPr>
                <w:rFonts w:ascii="Tahoma" w:hAnsi="Tahoma" w:cs="Tahoma"/>
                <w:sz w:val="22"/>
                <w:szCs w:val="22"/>
              </w:rPr>
              <w:t>-</w:t>
            </w:r>
            <w:r w:rsidR="00C735A2"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C735A2"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C735A2" w:rsidRPr="0057528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C735A2"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C735A2"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735A2"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735A2"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9F4939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C735A2"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bookmarkStart w:id="6" w:name="Text2"/>
            <w:r w:rsidR="00C735A2"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C735A2" w:rsidRPr="00575284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C735A2"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C735A2"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735A2" w:rsidRPr="0057528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735A2" w:rsidRPr="00575284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6"/>
            <w:r w:rsidRPr="00575284"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</w:p>
          <w:p w14:paraId="58B84D58" w14:textId="77777777" w:rsidR="00563BB3" w:rsidRPr="00575284" w:rsidRDefault="00563BB3">
            <w:pPr>
              <w:pStyle w:val="Pagrindinistekstas"/>
              <w:ind w:left="2880"/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</w:pPr>
            <w:r w:rsidRPr="00575284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 xml:space="preserve">       </w:t>
            </w:r>
            <w:r w:rsidR="00EF2FE6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 xml:space="preserve"> </w:t>
            </w:r>
            <w:r w:rsidR="00575284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 xml:space="preserve"> </w:t>
            </w:r>
            <w:r w:rsidRPr="00575284">
              <w:rPr>
                <w:rFonts w:ascii="Tahoma" w:hAnsi="Tahoma" w:cs="Tahoma"/>
                <w:sz w:val="22"/>
                <w:szCs w:val="22"/>
                <w:vertAlign w:val="superscript"/>
              </w:rPr>
              <w:t>(metai-mėnuo-diena)</w:t>
            </w:r>
          </w:p>
          <w:p w14:paraId="317BFF70" w14:textId="77777777" w:rsidR="00563BB3" w:rsidRPr="00575284" w:rsidRDefault="00563BB3">
            <w:pPr>
              <w:ind w:left="180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</w:tbl>
    <w:p w14:paraId="7F55F751" w14:textId="77777777" w:rsidR="003E7D4B" w:rsidRDefault="003E7D4B">
      <w:pPr>
        <w:rPr>
          <w:sz w:val="20"/>
        </w:rPr>
      </w:pPr>
    </w:p>
    <w:sectPr w:rsidR="003E7D4B">
      <w:headerReference w:type="even" r:id="rId8"/>
      <w:headerReference w:type="default" r:id="rId9"/>
      <w:pgSz w:w="11907" w:h="16840" w:code="9"/>
      <w:pgMar w:top="567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83707" w14:textId="77777777" w:rsidR="00C121FF" w:rsidRDefault="00C121FF">
      <w:r>
        <w:separator/>
      </w:r>
    </w:p>
  </w:endnote>
  <w:endnote w:type="continuationSeparator" w:id="0">
    <w:p w14:paraId="0A67F17D" w14:textId="77777777" w:rsidR="00C121FF" w:rsidRDefault="00C1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5AFB8" w14:textId="77777777" w:rsidR="00C121FF" w:rsidRDefault="00C121FF">
      <w:r>
        <w:separator/>
      </w:r>
    </w:p>
  </w:footnote>
  <w:footnote w:type="continuationSeparator" w:id="0">
    <w:p w14:paraId="0E053421" w14:textId="77777777" w:rsidR="00C121FF" w:rsidRDefault="00C121FF">
      <w:r>
        <w:continuationSeparator/>
      </w:r>
    </w:p>
  </w:footnote>
  <w:footnote w:id="1">
    <w:p w14:paraId="457B4544" w14:textId="77777777" w:rsidR="00575284" w:rsidRPr="00575284" w:rsidRDefault="00575284" w:rsidP="00575284">
      <w:pPr>
        <w:pStyle w:val="Puslapioinaostekstas"/>
        <w:jc w:val="both"/>
        <w:rPr>
          <w:rFonts w:ascii="Tahoma" w:hAnsi="Tahoma" w:cs="Tahoma"/>
        </w:rPr>
      </w:pPr>
      <w:r w:rsidRPr="00575284">
        <w:rPr>
          <w:rStyle w:val="Puslapioinaosnuoroda"/>
          <w:rFonts w:ascii="Tahoma" w:hAnsi="Tahoma" w:cs="Tahoma"/>
        </w:rPr>
        <w:footnoteRef/>
      </w:r>
      <w:r w:rsidRPr="00575284">
        <w:rPr>
          <w:rFonts w:ascii="Tahoma" w:hAnsi="Tahoma" w:cs="Tahoma"/>
        </w:rPr>
        <w:t xml:space="preserve"> Pildoma akcinėms bendrovėms, uždarosioms akcinėms bendrovėms, kooperatinėms bendrovėms.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F2238" w14:textId="77777777" w:rsidR="001A7C63" w:rsidRDefault="001A7C6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5A509795" w14:textId="77777777" w:rsidR="001A7C63" w:rsidRDefault="001A7C6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43546DA7" w14:textId="77777777" w:rsidR="001A7C63" w:rsidRPr="003E7D4B" w:rsidRDefault="003E7D4B" w:rsidP="003E7D4B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CE"/>
    <w:rsid w:val="00033E90"/>
    <w:rsid w:val="00055661"/>
    <w:rsid w:val="000832C2"/>
    <w:rsid w:val="000C0408"/>
    <w:rsid w:val="000E0134"/>
    <w:rsid w:val="001419F0"/>
    <w:rsid w:val="001A7C63"/>
    <w:rsid w:val="001C3135"/>
    <w:rsid w:val="001C6047"/>
    <w:rsid w:val="001E42BA"/>
    <w:rsid w:val="002D0B7B"/>
    <w:rsid w:val="002D21F1"/>
    <w:rsid w:val="0032002B"/>
    <w:rsid w:val="003B03C2"/>
    <w:rsid w:val="003E7D4B"/>
    <w:rsid w:val="0043210D"/>
    <w:rsid w:val="00530AC4"/>
    <w:rsid w:val="00540AC6"/>
    <w:rsid w:val="00563BB3"/>
    <w:rsid w:val="00575284"/>
    <w:rsid w:val="005C4D64"/>
    <w:rsid w:val="005E61F5"/>
    <w:rsid w:val="006A0D31"/>
    <w:rsid w:val="006A5049"/>
    <w:rsid w:val="006E1E11"/>
    <w:rsid w:val="00825D62"/>
    <w:rsid w:val="00841D79"/>
    <w:rsid w:val="00871B17"/>
    <w:rsid w:val="008A243E"/>
    <w:rsid w:val="008B7FDB"/>
    <w:rsid w:val="009130FD"/>
    <w:rsid w:val="00920DF7"/>
    <w:rsid w:val="00953D99"/>
    <w:rsid w:val="00971A13"/>
    <w:rsid w:val="009C14BE"/>
    <w:rsid w:val="009C35F5"/>
    <w:rsid w:val="009D21E3"/>
    <w:rsid w:val="009F4939"/>
    <w:rsid w:val="00A960CE"/>
    <w:rsid w:val="00AD4111"/>
    <w:rsid w:val="00B27A0F"/>
    <w:rsid w:val="00B27E58"/>
    <w:rsid w:val="00B300C0"/>
    <w:rsid w:val="00C05C78"/>
    <w:rsid w:val="00C121FF"/>
    <w:rsid w:val="00C539F3"/>
    <w:rsid w:val="00C5523A"/>
    <w:rsid w:val="00C735A2"/>
    <w:rsid w:val="00CB17DF"/>
    <w:rsid w:val="00D16A73"/>
    <w:rsid w:val="00D705C3"/>
    <w:rsid w:val="00DC4C50"/>
    <w:rsid w:val="00EF2FE6"/>
    <w:rsid w:val="00F365DC"/>
    <w:rsid w:val="00F464BA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AD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9C35F5"/>
    <w:rPr>
      <w:sz w:val="16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3E7D4B"/>
    <w:rPr>
      <w:rFonts w:ascii="TimesLT" w:hAnsi="TimesLT"/>
      <w:sz w:val="28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61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61F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9C35F5"/>
    <w:rPr>
      <w:sz w:val="16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3E7D4B"/>
    <w:rPr>
      <w:rFonts w:ascii="TimesLT" w:hAnsi="TimesLT"/>
      <w:sz w:val="28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61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61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ST3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62CE4-83DB-491B-A3A1-F537D094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JAR-ST3.dot</Template>
  <TotalTime>1</TotalTime>
  <Pages>1</Pages>
  <Words>137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Loreta RAKAUSKIENĖ </cp:lastModifiedBy>
  <cp:revision>4</cp:revision>
  <cp:lastPrinted>2014-02-27T08:19:00Z</cp:lastPrinted>
  <dcterms:created xsi:type="dcterms:W3CDTF">2020-04-24T05:40:00Z</dcterms:created>
  <dcterms:modified xsi:type="dcterms:W3CDTF">2020-04-28T12:03:00Z</dcterms:modified>
</cp:coreProperties>
</file>