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2081" w14:textId="77777777" w:rsidR="007E52D3" w:rsidRDefault="007E52D3" w:rsidP="007E52D3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43D5EA5A" w14:textId="77777777" w:rsidR="007E52D3" w:rsidRDefault="007E52D3" w:rsidP="007E52D3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08C5158" w14:textId="77777777" w:rsidR="007E52D3" w:rsidRDefault="007E52D3" w:rsidP="007E52D3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22195DDC" w14:textId="77777777" w:rsidR="007E52D3" w:rsidRDefault="007E52D3" w:rsidP="007E52D3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29F9B589" w14:textId="342740EA" w:rsidR="004E69D8" w:rsidRPr="00C94DF0" w:rsidRDefault="004E69D8" w:rsidP="00154F7C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9F9B58A" w14:textId="77777777" w:rsidR="00BA6F37" w:rsidRDefault="00BA6F37">
      <w:pPr>
        <w:pStyle w:val="Pagrindinistekstas3"/>
      </w:pPr>
    </w:p>
    <w:p w14:paraId="29F9B58B" w14:textId="77777777" w:rsidR="00BA6F37" w:rsidRDefault="0016614B">
      <w:pPr>
        <w:spacing w:line="360" w:lineRule="auto"/>
        <w:rPr>
          <w:b/>
          <w:bCs/>
          <w:iCs/>
          <w:sz w:val="20"/>
          <w:u w:val="single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9B5B5" wp14:editId="29F9B5B6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1552575" cy="342900"/>
                <wp:effectExtent l="0" t="0" r="28575" b="19050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B5BF" w14:textId="77777777" w:rsidR="00BA6F37" w:rsidRPr="00C94DF0" w:rsidRDefault="00BA6F3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C94DF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JAR-RK1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71.05pt;margin-top:9.15pt;width:122.2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">
                <v:textbox>
                  <w:txbxContent>
                    <w:p w14:paraId="29F9B5BF" w14:textId="77777777" w:rsidR="00BA6F37" w:rsidRPr="00C94DF0" w:rsidRDefault="00BA6F3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C94DF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JAR-RK1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9B58C" w14:textId="77777777" w:rsidR="00BA6F37" w:rsidRDefault="00BA6F37">
      <w:pPr>
        <w:spacing w:line="360" w:lineRule="auto"/>
        <w:rPr>
          <w:b/>
          <w:bCs/>
          <w:iCs/>
          <w:sz w:val="20"/>
          <w:u w:val="single"/>
        </w:rPr>
      </w:pPr>
    </w:p>
    <w:p w14:paraId="29F9B58D" w14:textId="77777777" w:rsidR="00BA6F37" w:rsidRDefault="00BA6F37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507"/>
      </w:tblGrid>
      <w:tr w:rsidR="00BA6F37" w14:paraId="29F9B592" w14:textId="77777777" w:rsidTr="00674901">
        <w:tc>
          <w:tcPr>
            <w:tcW w:w="2689" w:type="dxa"/>
          </w:tcPr>
          <w:p w14:paraId="29F9B58E" w14:textId="77777777" w:rsidR="00BA6F37" w:rsidRPr="00C94DF0" w:rsidRDefault="00BA6F37" w:rsidP="00C94DF0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29F9B58F" w14:textId="77777777" w:rsidR="00BA6F37" w:rsidRPr="00C94DF0" w:rsidRDefault="007F2079" w:rsidP="00B607AE">
            <w:pPr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507" w:type="dxa"/>
          </w:tcPr>
          <w:p w14:paraId="29F9B590" w14:textId="77777777" w:rsidR="00BA6F37" w:rsidRPr="00C94DF0" w:rsidRDefault="00BA6F37" w:rsidP="00C94DF0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29F9B591" w14:textId="77777777" w:rsidR="00BA6F37" w:rsidRPr="00C94DF0" w:rsidRDefault="00BA6F37" w:rsidP="00C94DF0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9F9B593" w14:textId="77777777" w:rsidR="00BA6F37" w:rsidRDefault="00BA6F37">
      <w:pPr>
        <w:spacing w:after="120"/>
        <w:jc w:val="center"/>
        <w:rPr>
          <w:b/>
          <w:bCs/>
          <w:sz w:val="28"/>
        </w:rPr>
      </w:pPr>
    </w:p>
    <w:p w14:paraId="29F9B594" w14:textId="77777777" w:rsidR="00BA6F37" w:rsidRPr="00C94DF0" w:rsidRDefault="00BA6F37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  <w:r w:rsidRPr="00C94DF0">
        <w:rPr>
          <w:rFonts w:ascii="Tahoma" w:hAnsi="Tahoma" w:cs="Tahoma"/>
          <w:b/>
          <w:bCs/>
          <w:caps/>
          <w:sz w:val="28"/>
        </w:rPr>
        <w:t>Revizijos komisij</w:t>
      </w:r>
      <w:r w:rsidR="007F67B0" w:rsidRPr="00C94DF0">
        <w:rPr>
          <w:rFonts w:ascii="Tahoma" w:hAnsi="Tahoma" w:cs="Tahoma"/>
          <w:b/>
          <w:bCs/>
          <w:caps/>
          <w:sz w:val="28"/>
        </w:rPr>
        <w:t>os pirminink</w:t>
      </w:r>
      <w:r w:rsidR="00467389" w:rsidRPr="00C94DF0">
        <w:rPr>
          <w:rFonts w:ascii="Tahoma" w:hAnsi="Tahoma" w:cs="Tahoma"/>
          <w:b/>
          <w:bCs/>
          <w:caps/>
          <w:sz w:val="28"/>
        </w:rPr>
        <w:t>as</w:t>
      </w:r>
      <w:r w:rsidR="00C94DF0" w:rsidRPr="00C94DF0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29F9B595" w14:textId="77777777" w:rsidR="00BA6F37" w:rsidRPr="00C94DF0" w:rsidRDefault="00BA6F37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</w:p>
    <w:p w14:paraId="29F9B596" w14:textId="77777777" w:rsidR="00BA6F37" w:rsidRDefault="00BA6F37">
      <w:pPr>
        <w:spacing w:after="120"/>
        <w:rPr>
          <w:sz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648"/>
        <w:gridCol w:w="1975"/>
        <w:gridCol w:w="797"/>
        <w:gridCol w:w="1644"/>
        <w:gridCol w:w="243"/>
        <w:gridCol w:w="1416"/>
        <w:gridCol w:w="1560"/>
      </w:tblGrid>
      <w:tr w:rsidR="001A166D" w14:paraId="29F9B59A" w14:textId="77777777" w:rsidTr="00674901">
        <w:trPr>
          <w:cantSplit/>
          <w:trHeight w:val="782"/>
        </w:trPr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F9B597" w14:textId="77777777" w:rsidR="001A166D" w:rsidRPr="00C94DF0" w:rsidRDefault="001A166D" w:rsidP="007F67B0">
            <w:pPr>
              <w:spacing w:before="240"/>
              <w:rPr>
                <w:rFonts w:ascii="Tahoma" w:hAnsi="Tahoma" w:cs="Tahoma"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  <w:r w:rsidR="007F67B0" w:rsidRPr="00C94DF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5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9B598" w14:textId="77777777" w:rsidR="001A166D" w:rsidRPr="00C94DF0" w:rsidRDefault="001A166D" w:rsidP="007F67B0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  <w:r w:rsidR="007F67B0" w:rsidRPr="00C94DF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9B599" w14:textId="77777777" w:rsidR="001A166D" w:rsidRPr="00C94DF0" w:rsidRDefault="001A166D" w:rsidP="007F67B0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  <w:r w:rsidR="007F67B0" w:rsidRPr="00C94DF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8612DE"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="008612DE"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8612DE"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8612DE"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8612DE"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612DE"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612DE"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612DE"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612DE" w:rsidRPr="00C94DF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8612DE" w:rsidRPr="00C94DF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3A750A" w:rsidRPr="00942A7B" w14:paraId="29F9B59C" w14:textId="77777777" w:rsidTr="00674901">
        <w:trPr>
          <w:cantSplit/>
          <w:trHeight w:val="23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9B59B" w14:textId="77777777" w:rsidR="003A750A" w:rsidRPr="00C94DF0" w:rsidRDefault="003A750A" w:rsidP="00287F7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i/>
                <w:iCs/>
                <w:sz w:val="22"/>
                <w:szCs w:val="22"/>
              </w:rPr>
              <w:t>Jei užsienio fizinis asmuo</w:t>
            </w:r>
            <w:r w:rsidR="008612DE" w:rsidRPr="00C94DF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(nurodoma papildomai)</w:t>
            </w:r>
          </w:p>
        </w:tc>
      </w:tr>
      <w:tr w:rsidR="008612DE" w14:paraId="29F9B5A3" w14:textId="77777777" w:rsidTr="00674901">
        <w:trPr>
          <w:cantSplit/>
          <w:trHeight w:val="964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9B59D" w14:textId="77777777" w:rsidR="008612DE" w:rsidRPr="00C94DF0" w:rsidRDefault="008612DE" w:rsidP="00B607AE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29F9B59E" w14:textId="77777777" w:rsidR="00C94DF0" w:rsidRPr="00533D73" w:rsidRDefault="00C94DF0" w:rsidP="00C94DF0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26338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26338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9F9B59F" w14:textId="77777777" w:rsidR="008612DE" w:rsidRPr="00C94DF0" w:rsidRDefault="00C94DF0" w:rsidP="00C94DF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9B5A0" w14:textId="77777777" w:rsidR="008612DE" w:rsidRPr="00C94DF0" w:rsidRDefault="008612DE" w:rsidP="00B607AE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5. V</w:t>
            </w:r>
            <w:r w:rsidRPr="00C94DF0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29F9B5A1" w14:textId="77777777" w:rsidR="008612DE" w:rsidRPr="00C94DF0" w:rsidRDefault="008612DE" w:rsidP="00B607AE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9F9B5A2" w14:textId="77777777" w:rsidR="008612DE" w:rsidRPr="00C94DF0" w:rsidRDefault="008612DE" w:rsidP="00B607AE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D2C25" w14:paraId="29F9B5A8" w14:textId="77777777" w:rsidTr="00674901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9B5A4" w14:textId="77777777" w:rsidR="001D2C25" w:rsidRPr="00C94DF0" w:rsidRDefault="001D2C25" w:rsidP="00B607AE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 xml:space="preserve">6. Gyvenamoji vieta </w:t>
            </w:r>
          </w:p>
          <w:p w14:paraId="29F9B5A5" w14:textId="77777777" w:rsidR="001D2C25" w:rsidRPr="00C94DF0" w:rsidRDefault="001D2C25" w:rsidP="00B607AE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5A6" w14:textId="77777777" w:rsidR="001D2C25" w:rsidRPr="00C94DF0" w:rsidRDefault="001D2C25" w:rsidP="00B607AE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9B5A7" w14:textId="77777777" w:rsidR="001D2C25" w:rsidRPr="00C94DF0" w:rsidRDefault="001D2C25" w:rsidP="00B607AE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6.2. Miestas (kaimas)</w:t>
            </w:r>
            <w:r w:rsidR="00287F78" w:rsidRPr="00C94D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D2C25" w14:paraId="29F9B5AE" w14:textId="77777777" w:rsidTr="00674901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19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5A9" w14:textId="77777777" w:rsidR="001D2C25" w:rsidRPr="00C94DF0" w:rsidRDefault="001D2C25" w:rsidP="00B607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5AA" w14:textId="77777777" w:rsidR="001D2C25" w:rsidRPr="00C94DF0" w:rsidRDefault="001D2C25" w:rsidP="00B607AE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5AB" w14:textId="77777777" w:rsidR="001D2C25" w:rsidRPr="00C94DF0" w:rsidRDefault="001D2C25" w:rsidP="00B607AE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6.3.1. Namo Nr.</w:t>
            </w:r>
            <w:r w:rsidR="007F67B0" w:rsidRPr="00C94D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5AC" w14:textId="77777777" w:rsidR="001D2C25" w:rsidRPr="00C94DF0" w:rsidRDefault="001D2C25" w:rsidP="00B607AE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6.3.2. Korpuso Nr.</w:t>
            </w:r>
            <w:r w:rsidR="007F67B0" w:rsidRPr="00C94D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9B5AD" w14:textId="77777777" w:rsidR="001D2C25" w:rsidRPr="00C94DF0" w:rsidRDefault="001D2C25" w:rsidP="00B607AE">
            <w:pPr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6.3.3. Buto Nr.</w:t>
            </w:r>
            <w:r w:rsidR="007F67B0" w:rsidRPr="00C94D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D2C25" w14:paraId="29F9B5B0" w14:textId="77777777" w:rsidTr="001D2C25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9B5AF" w14:textId="77777777" w:rsidR="001D2C25" w:rsidRPr="00C94DF0" w:rsidRDefault="001D2C25" w:rsidP="00287F78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1D2C25" w14:paraId="29F9B5B3" w14:textId="77777777" w:rsidTr="001D2C25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F9B5B1" w14:textId="77777777" w:rsidR="001D2C25" w:rsidRPr="00C94DF0" w:rsidRDefault="001D2C25" w:rsidP="00B607AE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6.4. Valstybės pavadinimas</w:t>
            </w:r>
            <w:r w:rsidR="007F67B0" w:rsidRPr="00C94D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6" w:name="Text7"/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F9B5B2" w14:textId="77777777" w:rsidR="001D2C25" w:rsidRPr="00C94DF0" w:rsidRDefault="001D2C25" w:rsidP="00B607AE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94DF0">
              <w:rPr>
                <w:rFonts w:ascii="Tahoma" w:hAnsi="Tahoma" w:cs="Tahoma"/>
                <w:sz w:val="22"/>
                <w:szCs w:val="22"/>
              </w:rPr>
              <w:t>6.5. Adresas</w:t>
            </w:r>
            <w:r w:rsidR="007F67B0" w:rsidRPr="00C94D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7" w:name="Text8"/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94DF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94DF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9F9B5B4" w14:textId="77777777" w:rsidR="00BA6F37" w:rsidRDefault="00BA6F37">
      <w:pPr>
        <w:pStyle w:val="Puslapioinaostekstas"/>
        <w:rPr>
          <w:szCs w:val="24"/>
        </w:rPr>
      </w:pPr>
    </w:p>
    <w:sectPr w:rsidR="00BA6F37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B5B9" w14:textId="77777777" w:rsidR="00F96A00" w:rsidRDefault="00F96A00">
      <w:r>
        <w:separator/>
      </w:r>
    </w:p>
  </w:endnote>
  <w:endnote w:type="continuationSeparator" w:id="0">
    <w:p w14:paraId="29F9B5BA" w14:textId="77777777" w:rsidR="00F96A00" w:rsidRDefault="00F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B5B7" w14:textId="77777777" w:rsidR="00F96A00" w:rsidRDefault="00F96A00">
      <w:r>
        <w:separator/>
      </w:r>
    </w:p>
  </w:footnote>
  <w:footnote w:type="continuationSeparator" w:id="0">
    <w:p w14:paraId="29F9B5B8" w14:textId="77777777" w:rsidR="00F96A00" w:rsidRDefault="00F96A00">
      <w:r>
        <w:continuationSeparator/>
      </w:r>
    </w:p>
  </w:footnote>
  <w:footnote w:id="1">
    <w:p w14:paraId="29F9B5BE" w14:textId="77777777" w:rsidR="00C94DF0" w:rsidRPr="00C94DF0" w:rsidRDefault="00C94DF0" w:rsidP="00C94DF0">
      <w:pPr>
        <w:pStyle w:val="Puslapioinaostekstas"/>
        <w:jc w:val="both"/>
        <w:rPr>
          <w:rFonts w:ascii="Tahoma" w:hAnsi="Tahoma" w:cs="Tahoma"/>
        </w:rPr>
      </w:pPr>
      <w:r w:rsidRPr="00C94DF0">
        <w:rPr>
          <w:rStyle w:val="Puslapioinaosnuoroda"/>
          <w:rFonts w:ascii="Tahoma" w:hAnsi="Tahoma" w:cs="Tahoma"/>
        </w:rPr>
        <w:footnoteRef/>
      </w:r>
      <w:r w:rsidRPr="00C94DF0">
        <w:rPr>
          <w:rFonts w:ascii="Tahoma" w:hAnsi="Tahoma" w:cs="Tahoma"/>
        </w:rPr>
        <w:t xml:space="preserve"> Pildoma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5BB" w14:textId="77777777" w:rsidR="00BA6F37" w:rsidRDefault="00BA6F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9F9B5BC" w14:textId="77777777" w:rsidR="00BA6F37" w:rsidRDefault="00BA6F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29F9B5BD" w14:textId="77777777" w:rsidR="00BA6F37" w:rsidRPr="00E84DDE" w:rsidRDefault="00E84DDE" w:rsidP="00E84DDE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1B"/>
    <w:rsid w:val="0008065D"/>
    <w:rsid w:val="000958EA"/>
    <w:rsid w:val="00154F7C"/>
    <w:rsid w:val="0016614B"/>
    <w:rsid w:val="001A166D"/>
    <w:rsid w:val="001D2C25"/>
    <w:rsid w:val="001E75C3"/>
    <w:rsid w:val="00263382"/>
    <w:rsid w:val="00287F78"/>
    <w:rsid w:val="00331A43"/>
    <w:rsid w:val="0033341C"/>
    <w:rsid w:val="0033639D"/>
    <w:rsid w:val="00341254"/>
    <w:rsid w:val="003527DA"/>
    <w:rsid w:val="00384FEF"/>
    <w:rsid w:val="003A750A"/>
    <w:rsid w:val="003C7103"/>
    <w:rsid w:val="003D6359"/>
    <w:rsid w:val="00463083"/>
    <w:rsid w:val="004631C1"/>
    <w:rsid w:val="00467389"/>
    <w:rsid w:val="004E69D8"/>
    <w:rsid w:val="004E7085"/>
    <w:rsid w:val="0052187A"/>
    <w:rsid w:val="00534CFF"/>
    <w:rsid w:val="006106F3"/>
    <w:rsid w:val="00616C0A"/>
    <w:rsid w:val="00631FE3"/>
    <w:rsid w:val="00641F65"/>
    <w:rsid w:val="00645BAD"/>
    <w:rsid w:val="00674901"/>
    <w:rsid w:val="0068370A"/>
    <w:rsid w:val="006C7606"/>
    <w:rsid w:val="007C5B88"/>
    <w:rsid w:val="007E52D3"/>
    <w:rsid w:val="007F2079"/>
    <w:rsid w:val="007F67B0"/>
    <w:rsid w:val="00822E45"/>
    <w:rsid w:val="00855AA9"/>
    <w:rsid w:val="008612DE"/>
    <w:rsid w:val="008F4C1B"/>
    <w:rsid w:val="008F5B2F"/>
    <w:rsid w:val="0090528F"/>
    <w:rsid w:val="00905BE5"/>
    <w:rsid w:val="00906126"/>
    <w:rsid w:val="00973959"/>
    <w:rsid w:val="009D15BD"/>
    <w:rsid w:val="00A3163A"/>
    <w:rsid w:val="00A34571"/>
    <w:rsid w:val="00AC4063"/>
    <w:rsid w:val="00B367BA"/>
    <w:rsid w:val="00B527A6"/>
    <w:rsid w:val="00B5675E"/>
    <w:rsid w:val="00B607AE"/>
    <w:rsid w:val="00B82D9A"/>
    <w:rsid w:val="00B96375"/>
    <w:rsid w:val="00BA6F37"/>
    <w:rsid w:val="00BB3175"/>
    <w:rsid w:val="00C13EC8"/>
    <w:rsid w:val="00C238B6"/>
    <w:rsid w:val="00C41E85"/>
    <w:rsid w:val="00C94DF0"/>
    <w:rsid w:val="00CE314F"/>
    <w:rsid w:val="00CF5D1D"/>
    <w:rsid w:val="00D134FA"/>
    <w:rsid w:val="00D872F4"/>
    <w:rsid w:val="00D943C0"/>
    <w:rsid w:val="00E2718D"/>
    <w:rsid w:val="00E5065B"/>
    <w:rsid w:val="00E669B7"/>
    <w:rsid w:val="00E84DDE"/>
    <w:rsid w:val="00EF66CD"/>
    <w:rsid w:val="00F24765"/>
    <w:rsid w:val="00F44A63"/>
    <w:rsid w:val="00F72F87"/>
    <w:rsid w:val="00F92D93"/>
    <w:rsid w:val="00F96A00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9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534CFF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3A750A"/>
    <w:rPr>
      <w:lang w:eastAsia="en-US"/>
    </w:rPr>
  </w:style>
  <w:style w:type="character" w:customStyle="1" w:styleId="Antrat7Diagrama">
    <w:name w:val="Antraštė 7 Diagrama"/>
    <w:link w:val="Antrat7"/>
    <w:rsid w:val="001D2C25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1D2C25"/>
    <w:rPr>
      <w:rFonts w:ascii="TimesLT" w:hAnsi="TimesLT"/>
      <w:lang w:eastAsia="en-US"/>
    </w:rPr>
  </w:style>
  <w:style w:type="character" w:customStyle="1" w:styleId="AntratsDiagrama">
    <w:name w:val="Antraštės Diagrama"/>
    <w:link w:val="Antrats"/>
    <w:uiPriority w:val="99"/>
    <w:rsid w:val="00E84DDE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6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6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534CFF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3A750A"/>
    <w:rPr>
      <w:lang w:eastAsia="en-US"/>
    </w:rPr>
  </w:style>
  <w:style w:type="character" w:customStyle="1" w:styleId="Antrat7Diagrama">
    <w:name w:val="Antraštė 7 Diagrama"/>
    <w:link w:val="Antrat7"/>
    <w:rsid w:val="001D2C25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1D2C25"/>
    <w:rPr>
      <w:rFonts w:ascii="TimesLT" w:hAnsi="TimesLT"/>
      <w:lang w:eastAsia="en-US"/>
    </w:rPr>
  </w:style>
  <w:style w:type="character" w:customStyle="1" w:styleId="AntratsDiagrama">
    <w:name w:val="Antraštės Diagrama"/>
    <w:link w:val="Antrats"/>
    <w:uiPriority w:val="99"/>
    <w:rsid w:val="00E84DDE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6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RK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0F0B-F5BD-4427-9346-BECB3A8D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JAR-RK1.dot</Template>
  <TotalTime>0</TotalTime>
  <Pages>1</Pages>
  <Words>96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2018-10-11T07:22:00Z</cp:lastPrinted>
  <dcterms:created xsi:type="dcterms:W3CDTF">2020-04-24T05:38:00Z</dcterms:created>
  <dcterms:modified xsi:type="dcterms:W3CDTF">2020-04-28T12:25:00Z</dcterms:modified>
</cp:coreProperties>
</file>