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782F" w14:textId="77777777" w:rsidR="00EE08E5" w:rsidRDefault="00EE08E5" w:rsidP="00EE08E5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1B486790" w14:textId="77777777" w:rsidR="00EE08E5" w:rsidRDefault="00EE08E5" w:rsidP="00EE08E5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43B9B38A" w14:textId="77777777" w:rsidR="00EE08E5" w:rsidRDefault="00EE08E5" w:rsidP="00EE08E5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46297FC3" w14:textId="77777777" w:rsidR="00EE08E5" w:rsidRDefault="00EE08E5" w:rsidP="00EE08E5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lang w:eastAsia="lt-LT"/>
        </w:rPr>
        <w:t>VE-293 (1.3 E)</w:t>
      </w:r>
    </w:p>
    <w:p w14:paraId="41173262" w14:textId="77777777" w:rsidR="006859DE" w:rsidRDefault="006859DE">
      <w:pPr>
        <w:spacing w:line="360" w:lineRule="auto"/>
        <w:rPr>
          <w:b/>
          <w:bCs/>
          <w:iCs/>
          <w:sz w:val="20"/>
          <w:u w:val="single"/>
        </w:rPr>
      </w:pPr>
      <w:bookmarkStart w:id="0" w:name="_GoBack"/>
      <w:bookmarkEnd w:id="0"/>
    </w:p>
    <w:p w14:paraId="31F4AB93" w14:textId="77777777" w:rsidR="006859DE" w:rsidRDefault="00DA197E">
      <w:pPr>
        <w:spacing w:line="360" w:lineRule="auto"/>
        <w:rPr>
          <w:b/>
          <w:bCs/>
          <w:sz w:val="36"/>
        </w:rPr>
      </w:pPr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F51A6" wp14:editId="716C299D">
                <wp:simplePos x="0" y="0"/>
                <wp:positionH relativeFrom="column">
                  <wp:posOffset>4914900</wp:posOffset>
                </wp:positionH>
                <wp:positionV relativeFrom="paragraph">
                  <wp:posOffset>1905</wp:posOffset>
                </wp:positionV>
                <wp:extent cx="1552575" cy="342900"/>
                <wp:effectExtent l="5715" t="5715" r="13335" b="1333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06C2" w14:textId="77777777" w:rsidR="006859DE" w:rsidRPr="003828E6" w:rsidRDefault="006859D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3828E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204C2B" w:rsidRPr="003828E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3828E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PO3</w:t>
                            </w:r>
                          </w:p>
                          <w:p w14:paraId="0AF5FBC0" w14:textId="77777777" w:rsidR="007C509A" w:rsidRDefault="007C509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19C79BDD" w14:textId="77777777" w:rsidR="007C509A" w:rsidRDefault="007C509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387pt;margin-top:.15pt;width:122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">
                <v:textbox>
                  <w:txbxContent>
                    <w:p w14:paraId="301E06C2" w14:textId="77777777" w:rsidR="006859DE" w:rsidRPr="003828E6" w:rsidRDefault="006859D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3828E6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204C2B" w:rsidRPr="003828E6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3828E6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PO3</w:t>
                      </w:r>
                    </w:p>
                    <w:p w14:paraId="0AF5FBC0" w14:textId="77777777" w:rsidR="007C509A" w:rsidRDefault="007C509A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</w:p>
                    <w:p w14:paraId="19C79BDD" w14:textId="77777777" w:rsidR="007C509A" w:rsidRDefault="007C509A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6859DE" w14:paraId="7E74D7BF" w14:textId="77777777">
        <w:tc>
          <w:tcPr>
            <w:tcW w:w="2628" w:type="dxa"/>
          </w:tcPr>
          <w:p w14:paraId="1266F54E" w14:textId="77777777" w:rsidR="006859DE" w:rsidRPr="003828E6" w:rsidRDefault="006859DE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12DD6F14" w14:textId="77777777" w:rsidR="006859DE" w:rsidRPr="003828E6" w:rsidRDefault="00EF5EF8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53FB1F84" w14:textId="77777777" w:rsidR="006859DE" w:rsidRPr="003828E6" w:rsidRDefault="006859D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F4EF35" w14:textId="77777777" w:rsidR="006859DE" w:rsidRPr="003828E6" w:rsidRDefault="006859DE">
            <w:pPr>
              <w:rPr>
                <w:rFonts w:ascii="Tahoma" w:hAnsi="Tahoma" w:cs="Tahoma"/>
                <w:sz w:val="14"/>
                <w:szCs w:val="14"/>
              </w:rPr>
            </w:pPr>
            <w:r w:rsidRPr="003828E6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46899F71" w14:textId="77777777" w:rsidR="006859DE" w:rsidRPr="003828E6" w:rsidRDefault="006859DE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28B68E11" w14:textId="77777777" w:rsidR="006859DE" w:rsidRPr="003828E6" w:rsidRDefault="006859DE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385B5B8" w14:textId="77777777" w:rsidR="006859DE" w:rsidRDefault="006859DE">
      <w:pPr>
        <w:jc w:val="center"/>
        <w:rPr>
          <w:b/>
          <w:bCs/>
          <w:sz w:val="28"/>
        </w:rPr>
      </w:pPr>
    </w:p>
    <w:p w14:paraId="1B992CF0" w14:textId="77777777" w:rsidR="006859DE" w:rsidRPr="003828E6" w:rsidRDefault="006859DE">
      <w:pPr>
        <w:tabs>
          <w:tab w:val="num" w:pos="1800"/>
        </w:tabs>
        <w:jc w:val="center"/>
        <w:rPr>
          <w:rFonts w:ascii="Tahoma" w:hAnsi="Tahoma" w:cs="Tahoma"/>
          <w:b/>
          <w:bCs/>
          <w:caps/>
          <w:sz w:val="28"/>
        </w:rPr>
      </w:pPr>
      <w:r w:rsidRPr="003828E6">
        <w:rPr>
          <w:rFonts w:ascii="Tahoma" w:hAnsi="Tahoma" w:cs="Tahoma"/>
          <w:b/>
          <w:bCs/>
          <w:caps/>
          <w:sz w:val="28"/>
        </w:rPr>
        <w:t xml:space="preserve">Priežiūros </w:t>
      </w:r>
      <w:r w:rsidR="00140BF1" w:rsidRPr="003828E6">
        <w:rPr>
          <w:rFonts w:ascii="Tahoma" w:hAnsi="Tahoma" w:cs="Tahoma"/>
          <w:b/>
          <w:bCs/>
          <w:caps/>
          <w:sz w:val="28"/>
        </w:rPr>
        <w:t xml:space="preserve">ar administravimo </w:t>
      </w:r>
      <w:r w:rsidRPr="003828E6">
        <w:rPr>
          <w:rFonts w:ascii="Tahoma" w:hAnsi="Tahoma" w:cs="Tahoma"/>
          <w:b/>
          <w:bCs/>
          <w:caps/>
          <w:sz w:val="28"/>
        </w:rPr>
        <w:t>organas</w:t>
      </w:r>
      <w:r w:rsidR="003828E6" w:rsidRPr="003828E6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5E5DA58A" w14:textId="77777777" w:rsidR="006859DE" w:rsidRDefault="006859DE">
      <w:pPr>
        <w:jc w:val="center"/>
        <w:rPr>
          <w:b/>
          <w:bCs/>
          <w:sz w:val="28"/>
        </w:rPr>
      </w:pPr>
    </w:p>
    <w:p w14:paraId="49A47B5F" w14:textId="77777777" w:rsidR="007C509A" w:rsidRPr="003828E6" w:rsidRDefault="007C509A" w:rsidP="007C509A">
      <w:pPr>
        <w:jc w:val="both"/>
        <w:rPr>
          <w:rFonts w:ascii="Tahoma" w:hAnsi="Tahoma" w:cs="Tahoma"/>
          <w:sz w:val="22"/>
          <w:szCs w:val="22"/>
        </w:rPr>
      </w:pPr>
      <w:r w:rsidRPr="003828E6">
        <w:rPr>
          <w:rFonts w:ascii="Tahoma" w:hAnsi="Tahoma" w:cs="Tahoma"/>
          <w:sz w:val="22"/>
          <w:szCs w:val="22"/>
        </w:rPr>
        <w:t>(Pažymėti „</w:t>
      </w:r>
      <w:r w:rsidRPr="003828E6">
        <w:rPr>
          <w:rFonts w:ascii="Tahoma" w:hAnsi="Tahoma" w:cs="Tahoma"/>
          <w:sz w:val="22"/>
          <w:szCs w:val="22"/>
        </w:rPr>
        <w:sym w:font="Wingdings" w:char="F0A4"/>
      </w:r>
      <w:r w:rsidRPr="003828E6">
        <w:rPr>
          <w:rFonts w:ascii="Tahoma" w:hAnsi="Tahoma" w:cs="Tahoma"/>
          <w:sz w:val="22"/>
          <w:szCs w:val="22"/>
        </w:rPr>
        <w:t>“)</w:t>
      </w:r>
    </w:p>
    <w:p w14:paraId="461DB5FE" w14:textId="77777777" w:rsidR="007C509A" w:rsidRPr="003828E6" w:rsidRDefault="007C509A">
      <w:pPr>
        <w:rPr>
          <w:rFonts w:ascii="Tahoma" w:hAnsi="Tahoma" w:cs="Tahoma"/>
          <w:b/>
          <w:bCs/>
          <w:sz w:val="22"/>
          <w:szCs w:val="22"/>
        </w:rPr>
      </w:pPr>
    </w:p>
    <w:p w14:paraId="7CDB99E0" w14:textId="77777777" w:rsidR="00B45237" w:rsidRPr="003828E6" w:rsidRDefault="00B45237" w:rsidP="00B45237">
      <w:pPr>
        <w:jc w:val="both"/>
        <w:rPr>
          <w:rFonts w:ascii="Tahoma" w:hAnsi="Tahoma" w:cs="Tahoma"/>
          <w:sz w:val="22"/>
          <w:szCs w:val="22"/>
        </w:rPr>
      </w:pPr>
      <w:r w:rsidRPr="003828E6">
        <w:rPr>
          <w:rFonts w:ascii="Tahoma" w:hAnsi="Tahoma" w:cs="Tahoma"/>
          <w:sz w:val="22"/>
          <w:szCs w:val="22"/>
        </w:rPr>
        <w:t xml:space="preserve">Priežiūros organas </w:t>
      </w:r>
      <w:r w:rsidRPr="003828E6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0.75pt;height:15pt" o:ole="">
            <v:imagedata r:id="rId8" o:title=""/>
          </v:shape>
          <w:control r:id="rId9" w:name="OptionButton11" w:shapeid="_x0000_i1029"/>
        </w:object>
      </w:r>
      <w:r w:rsidRPr="003828E6">
        <w:rPr>
          <w:rFonts w:ascii="Tahoma" w:hAnsi="Tahoma" w:cs="Tahoma"/>
          <w:sz w:val="22"/>
          <w:szCs w:val="22"/>
        </w:rPr>
        <w:tab/>
      </w:r>
      <w:r w:rsidRPr="003828E6">
        <w:rPr>
          <w:rFonts w:ascii="Tahoma" w:hAnsi="Tahoma" w:cs="Tahoma"/>
          <w:sz w:val="22"/>
          <w:szCs w:val="22"/>
        </w:rPr>
        <w:tab/>
        <w:t xml:space="preserve">Administravimo organas </w:t>
      </w:r>
      <w:r w:rsidRPr="003828E6">
        <w:rPr>
          <w:rFonts w:ascii="Tahoma" w:hAnsi="Tahoma" w:cs="Tahoma"/>
        </w:rPr>
        <w:object w:dxaOrig="1440" w:dyaOrig="1440">
          <v:shape id="_x0000_i1031" type="#_x0000_t75" style="width:126pt;height:12pt" o:ole="">
            <v:imagedata r:id="rId10" o:title=""/>
          </v:shape>
          <w:control r:id="rId11" w:name="OptionButton21" w:shapeid="_x0000_i1031"/>
        </w:object>
      </w:r>
    </w:p>
    <w:p w14:paraId="0FAB26F5" w14:textId="77777777" w:rsidR="00B45237" w:rsidRPr="003828E6" w:rsidRDefault="00B45237">
      <w:pPr>
        <w:rPr>
          <w:rFonts w:ascii="Tahoma" w:hAnsi="Tahoma" w:cs="Tahoma"/>
          <w:b/>
          <w:bCs/>
          <w:sz w:val="22"/>
          <w:szCs w:val="22"/>
        </w:rPr>
      </w:pPr>
    </w:p>
    <w:p w14:paraId="34022CCB" w14:textId="77777777" w:rsidR="00B45237" w:rsidRDefault="00B45237">
      <w:pPr>
        <w:rPr>
          <w:b/>
          <w:bCs/>
        </w:rPr>
      </w:pPr>
    </w:p>
    <w:p w14:paraId="527D2C88" w14:textId="77777777" w:rsidR="006859DE" w:rsidRPr="003828E6" w:rsidRDefault="006859DE">
      <w:pPr>
        <w:rPr>
          <w:rFonts w:ascii="Tahoma" w:hAnsi="Tahoma" w:cs="Tahoma"/>
          <w:b/>
          <w:bCs/>
          <w:sz w:val="22"/>
          <w:szCs w:val="22"/>
        </w:rPr>
      </w:pPr>
      <w:r w:rsidRPr="003828E6">
        <w:rPr>
          <w:rFonts w:ascii="Tahoma" w:hAnsi="Tahoma" w:cs="Tahoma"/>
          <w:b/>
          <w:bCs/>
          <w:sz w:val="22"/>
          <w:szCs w:val="22"/>
        </w:rPr>
        <w:t>Narys</w:t>
      </w:r>
    </w:p>
    <w:p w14:paraId="27222D82" w14:textId="77777777" w:rsidR="006859DE" w:rsidRPr="003828E6" w:rsidRDefault="006859DE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3828E6">
        <w:rPr>
          <w:rFonts w:ascii="Tahoma" w:hAnsi="Tahoma" w:cs="Tahoma"/>
          <w:b/>
          <w:bCs/>
          <w:i/>
          <w:iCs/>
          <w:sz w:val="22"/>
          <w:szCs w:val="22"/>
        </w:rPr>
        <w:t>Juridinis asmuo</w:t>
      </w:r>
    </w:p>
    <w:p w14:paraId="65388E5E" w14:textId="77777777" w:rsidR="006859DE" w:rsidRPr="003828E6" w:rsidRDefault="006859DE">
      <w:pPr>
        <w:rPr>
          <w:rFonts w:ascii="Tahoma" w:hAnsi="Tahoma" w:cs="Tahoma"/>
          <w:sz w:val="22"/>
          <w:szCs w:val="22"/>
        </w:rPr>
      </w:pP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709"/>
        <w:gridCol w:w="567"/>
        <w:gridCol w:w="994"/>
        <w:gridCol w:w="140"/>
        <w:gridCol w:w="992"/>
        <w:gridCol w:w="1295"/>
        <w:gridCol w:w="1559"/>
        <w:gridCol w:w="1598"/>
      </w:tblGrid>
      <w:tr w:rsidR="006859DE" w:rsidRPr="003828E6" w14:paraId="37555693" w14:textId="77777777" w:rsidTr="00580F01">
        <w:trPr>
          <w:cantSplit/>
          <w:trHeight w:val="782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BAAA8D" w14:textId="77777777" w:rsidR="006859DE" w:rsidRPr="003828E6" w:rsidRDefault="006859DE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1. Kodas</w:t>
            </w:r>
          </w:p>
          <w:p w14:paraId="252DCD79" w14:textId="77777777" w:rsidR="006859DE" w:rsidRPr="003828E6" w:rsidRDefault="00B45237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6429" w14:textId="77777777" w:rsidR="00580F01" w:rsidRPr="003828E6" w:rsidRDefault="00580F01" w:rsidP="00580F01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2. Pavadinimas</w:t>
            </w:r>
          </w:p>
          <w:p w14:paraId="007F647F" w14:textId="77777777" w:rsidR="00580F01" w:rsidRPr="003828E6" w:rsidRDefault="00580F01" w:rsidP="00580F01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323F0952" w14:textId="77777777" w:rsidR="006859DE" w:rsidRPr="003828E6" w:rsidRDefault="006859DE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6859DE" w:rsidRPr="003828E6" w14:paraId="71AB7C07" w14:textId="77777777" w:rsidTr="00580F01">
        <w:trPr>
          <w:cantSplit/>
        </w:trPr>
        <w:tc>
          <w:tcPr>
            <w:tcW w:w="102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704D4" w14:textId="77777777" w:rsidR="00580F01" w:rsidRPr="003828E6" w:rsidRDefault="00580F01" w:rsidP="00580F01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3. Teisinė forma</w:t>
            </w:r>
          </w:p>
          <w:p w14:paraId="3CB11CD2" w14:textId="77777777" w:rsidR="006859DE" w:rsidRPr="003828E6" w:rsidRDefault="00843F7B" w:rsidP="00580F01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0F01" w:rsidRPr="003828E6" w14:paraId="61845CD8" w14:textId="77777777" w:rsidTr="00580F01">
        <w:trPr>
          <w:cantSplit/>
        </w:trPr>
        <w:tc>
          <w:tcPr>
            <w:tcW w:w="1026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20D48" w14:textId="77777777" w:rsidR="00580F01" w:rsidRPr="003828E6" w:rsidRDefault="00580F01" w:rsidP="00580F01">
            <w:pPr>
              <w:pStyle w:val="Pagrindinistekstas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/>
                <w:iCs/>
                <w:sz w:val="22"/>
                <w:szCs w:val="22"/>
              </w:rPr>
              <w:t>Jei užsienio juridinis asmuo</w:t>
            </w:r>
            <w:r w:rsidR="0054295B" w:rsidRPr="003828E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="0054295B" w:rsidRPr="003828E6">
              <w:rPr>
                <w:rFonts w:ascii="Tahoma" w:hAnsi="Tahoma" w:cs="Tahoma"/>
                <w:i/>
                <w:sz w:val="22"/>
                <w:szCs w:val="22"/>
              </w:rPr>
              <w:t>(nurodoma papildomai)</w:t>
            </w:r>
          </w:p>
        </w:tc>
      </w:tr>
      <w:tr w:rsidR="00580F01" w:rsidRPr="003828E6" w14:paraId="1C8F6856" w14:textId="77777777" w:rsidTr="00843F7B">
        <w:trPr>
          <w:cantSplit/>
          <w:trHeight w:val="88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EAB492" w14:textId="77777777" w:rsidR="00843F7B" w:rsidRPr="003828E6" w:rsidRDefault="00843F7B" w:rsidP="00843F7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4. Valstybės, kurioje įregistruotas,</w:t>
            </w:r>
          </w:p>
          <w:p w14:paraId="201E004F" w14:textId="77777777" w:rsidR="00843F7B" w:rsidRPr="003828E6" w:rsidRDefault="00843F7B" w:rsidP="00843F7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</w:p>
          <w:p w14:paraId="39FEA42D" w14:textId="77777777" w:rsidR="00580F01" w:rsidRPr="003828E6" w:rsidRDefault="00843F7B" w:rsidP="00843F7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D2524" w14:textId="77777777" w:rsidR="00843F7B" w:rsidRPr="003828E6" w:rsidRDefault="00843F7B" w:rsidP="00843F7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5. Įregistravimo data</w:t>
            </w:r>
          </w:p>
          <w:p w14:paraId="3CB6CB44" w14:textId="77777777" w:rsidR="00843F7B" w:rsidRPr="003828E6" w:rsidRDefault="00843F7B" w:rsidP="00843F7B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07311D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07311D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BA0CCD7" w14:textId="77777777" w:rsidR="00580F01" w:rsidRPr="003828E6" w:rsidRDefault="00843F7B" w:rsidP="00843F7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F257A" w14:textId="77777777" w:rsidR="00843F7B" w:rsidRPr="003828E6" w:rsidRDefault="00843F7B" w:rsidP="00843F7B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6. Registr</w:t>
            </w:r>
            <w:r w:rsidR="007164E5" w:rsidRPr="003828E6">
              <w:rPr>
                <w:rFonts w:ascii="Tahoma" w:hAnsi="Tahoma" w:cs="Tahoma"/>
                <w:sz w:val="22"/>
                <w:szCs w:val="22"/>
              </w:rPr>
              <w:t>o pavadinimas</w:t>
            </w:r>
          </w:p>
          <w:p w14:paraId="75AD9D32" w14:textId="77777777" w:rsidR="00843F7B" w:rsidRPr="003828E6" w:rsidRDefault="00843F7B" w:rsidP="00843F7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0748C50" w14:textId="77777777" w:rsidR="00843F7B" w:rsidRPr="003828E6" w:rsidRDefault="00843F7B" w:rsidP="00843F7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3237AA5C" w14:textId="77777777" w:rsidR="00580F01" w:rsidRPr="003828E6" w:rsidRDefault="00580F01" w:rsidP="00580F01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FA07A2" w:rsidRPr="003828E6" w14:paraId="2E3C221F" w14:textId="77777777" w:rsidTr="00843F7B">
        <w:trPr>
          <w:cantSplit/>
          <w:trHeight w:val="49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A267B6" w14:textId="77777777" w:rsidR="00FA07A2" w:rsidRPr="003828E6" w:rsidRDefault="00FA07A2" w:rsidP="00843F7B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7. Buveinė (adresas)</w:t>
            </w:r>
          </w:p>
        </w:tc>
        <w:tc>
          <w:tcPr>
            <w:tcW w:w="4012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5717B00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</w:p>
          <w:p w14:paraId="0D88663A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66D87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7.2. Miestas (kaimas)</w:t>
            </w:r>
          </w:p>
          <w:p w14:paraId="0B649F33" w14:textId="77777777" w:rsidR="00FA07A2" w:rsidRPr="003828E6" w:rsidRDefault="00FA07A2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A07A2" w:rsidRPr="003828E6" w14:paraId="33333033" w14:textId="77777777" w:rsidTr="00915AFB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53F5DAC0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2" w:type="dxa"/>
            <w:gridSpan w:val="6"/>
            <w:tcBorders>
              <w:bottom w:val="single" w:sz="4" w:space="0" w:color="auto"/>
            </w:tcBorders>
          </w:tcPr>
          <w:p w14:paraId="19D5C946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</w:p>
          <w:p w14:paraId="39974DE2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7C93AD91" w14:textId="77777777" w:rsidR="00FA07A2" w:rsidRPr="003828E6" w:rsidRDefault="00FA07A2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7.3.1. Namo Nr.</w:t>
            </w:r>
          </w:p>
          <w:p w14:paraId="4876850B" w14:textId="77777777" w:rsidR="00FA07A2" w:rsidRPr="003828E6" w:rsidRDefault="00FA07A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DACA18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7.3.2. Korpuso Nr.</w:t>
            </w:r>
          </w:p>
          <w:p w14:paraId="3587BF0E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12" w:space="0" w:color="auto"/>
            </w:tcBorders>
          </w:tcPr>
          <w:p w14:paraId="33B948BD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7.3.3. Patalpos Nr.</w:t>
            </w:r>
          </w:p>
          <w:p w14:paraId="66284D87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A1C8A" w:rsidRPr="003828E6" w14:paraId="49C1BF3E" w14:textId="77777777" w:rsidTr="00DA1C8A">
        <w:trPr>
          <w:cantSplit/>
          <w:trHeight w:val="206"/>
        </w:trPr>
        <w:tc>
          <w:tcPr>
            <w:tcW w:w="1026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CED8B" w14:textId="77777777" w:rsidR="00DA1C8A" w:rsidRPr="003828E6" w:rsidRDefault="00DA1C8A" w:rsidP="00EF5EF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828E6">
              <w:rPr>
                <w:rFonts w:ascii="Tahoma" w:hAnsi="Tahoma" w:cs="Tahoma"/>
                <w:i/>
                <w:sz w:val="22"/>
                <w:szCs w:val="22"/>
              </w:rPr>
              <w:t xml:space="preserve">Jei </w:t>
            </w:r>
            <w:r w:rsidR="00EF5EF8" w:rsidRPr="003828E6">
              <w:rPr>
                <w:rFonts w:ascii="Tahoma" w:hAnsi="Tahoma" w:cs="Tahoma"/>
                <w:i/>
                <w:sz w:val="22"/>
                <w:szCs w:val="22"/>
              </w:rPr>
              <w:t xml:space="preserve">buveinė </w:t>
            </w:r>
            <w:r w:rsidRPr="003828E6">
              <w:rPr>
                <w:rFonts w:ascii="Tahoma" w:hAnsi="Tahoma" w:cs="Tahoma"/>
                <w:i/>
                <w:sz w:val="22"/>
                <w:szCs w:val="22"/>
              </w:rPr>
              <w:t>užsienyje</w:t>
            </w:r>
          </w:p>
        </w:tc>
      </w:tr>
      <w:tr w:rsidR="00DA1C8A" w:rsidRPr="003828E6" w14:paraId="3B746DBA" w14:textId="77777777" w:rsidTr="00DA1C8A">
        <w:trPr>
          <w:cantSplit/>
          <w:trHeight w:val="689"/>
        </w:trPr>
        <w:tc>
          <w:tcPr>
            <w:tcW w:w="482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28D28DE2" w14:textId="77777777" w:rsidR="00DA1C8A" w:rsidRPr="003828E6" w:rsidRDefault="00843F7B" w:rsidP="009E56BE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7.4</w:t>
            </w:r>
            <w:r w:rsidR="00DA1C8A" w:rsidRPr="003828E6">
              <w:rPr>
                <w:rFonts w:ascii="Tahoma" w:hAnsi="Tahoma" w:cs="Tahoma"/>
                <w:sz w:val="22"/>
                <w:szCs w:val="22"/>
              </w:rPr>
              <w:t>. Valstybės pavadinimas</w:t>
            </w:r>
          </w:p>
          <w:p w14:paraId="3099E135" w14:textId="77777777" w:rsidR="00DA1C8A" w:rsidRPr="003828E6" w:rsidRDefault="00DA1C8A" w:rsidP="009E56BE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3" w:name="Text7"/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4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A617A62" w14:textId="77777777" w:rsidR="00DA1C8A" w:rsidRPr="003828E6" w:rsidRDefault="00843F7B" w:rsidP="009E56BE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7.5</w:t>
            </w:r>
            <w:r w:rsidR="00DA1C8A" w:rsidRPr="003828E6">
              <w:rPr>
                <w:rFonts w:ascii="Tahoma" w:hAnsi="Tahoma" w:cs="Tahoma"/>
                <w:sz w:val="22"/>
                <w:szCs w:val="22"/>
              </w:rPr>
              <w:t>. Adresas</w:t>
            </w:r>
          </w:p>
          <w:p w14:paraId="28A0CA0F" w14:textId="77777777" w:rsidR="00DA1C8A" w:rsidRPr="003828E6" w:rsidRDefault="00DA1C8A" w:rsidP="009E56B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4" w:name="Text8"/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6859DE" w:rsidRPr="003828E6" w14:paraId="568F7666" w14:textId="77777777" w:rsidTr="00DA1C8A">
        <w:trPr>
          <w:cantSplit/>
        </w:trPr>
        <w:tc>
          <w:tcPr>
            <w:tcW w:w="102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24EF6" w14:textId="77777777" w:rsidR="00DA1C8A" w:rsidRPr="003828E6" w:rsidRDefault="00FA07A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8</w:t>
            </w:r>
            <w:r w:rsidR="006859DE" w:rsidRPr="003828E6">
              <w:rPr>
                <w:rFonts w:ascii="Tahoma" w:hAnsi="Tahoma" w:cs="Tahoma"/>
                <w:iCs/>
                <w:sz w:val="22"/>
                <w:szCs w:val="22"/>
              </w:rPr>
              <w:t xml:space="preserve">. Paskyrimo (išrinkimo) data      </w:t>
            </w:r>
          </w:p>
          <w:p w14:paraId="79BC1DC3" w14:textId="77777777" w:rsidR="006859DE" w:rsidRPr="003828E6" w:rsidRDefault="006859DE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DA1C8A" w:rsidRPr="003828E6">
              <w:rPr>
                <w:rFonts w:ascii="Tahoma" w:hAnsi="Tahoma" w:cs="Tahoma"/>
                <w:iCs/>
                <w:sz w:val="22"/>
                <w:szCs w:val="22"/>
              </w:rPr>
              <w:t xml:space="preserve">                                              </w:t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F5EF8"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F5EF8"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F5EF8"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F5EF8"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07311D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F5EF8"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F5EF8"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07311D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F5EF8"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F5EF8"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F5EF8"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0CEBF58" w14:textId="77777777" w:rsidR="006859DE" w:rsidRPr="003828E6" w:rsidRDefault="00DA1C8A" w:rsidP="00843F7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</w:t>
            </w:r>
            <w:r w:rsidR="00F453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859DE" w:rsidRPr="003828E6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</w:tr>
      <w:tr w:rsidR="006859DE" w:rsidRPr="003828E6" w14:paraId="0C6BC069" w14:textId="77777777" w:rsidTr="00DA1C8A">
        <w:trPr>
          <w:cantSplit/>
        </w:trPr>
        <w:tc>
          <w:tcPr>
            <w:tcW w:w="1026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BE0251" w14:textId="77777777" w:rsidR="006859DE" w:rsidRPr="003828E6" w:rsidRDefault="00FA07A2" w:rsidP="00FA07A2">
            <w:pPr>
              <w:pStyle w:val="Pagrindinistekstas"/>
              <w:spacing w:after="120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9</w:t>
            </w:r>
            <w:r w:rsidR="006859DE" w:rsidRPr="003828E6">
              <w:rPr>
                <w:rFonts w:ascii="Tahoma" w:hAnsi="Tahoma" w:cs="Tahoma"/>
                <w:iCs/>
                <w:sz w:val="22"/>
                <w:szCs w:val="22"/>
              </w:rPr>
              <w:t>. Jei paskirtas (išrinktas) vietoj kito nario, nurodoma</w:t>
            </w:r>
            <w:r w:rsidR="001752FA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="006859DE" w:rsidRPr="003828E6">
              <w:rPr>
                <w:rFonts w:ascii="Tahoma" w:hAnsi="Tahoma" w:cs="Tahoma"/>
                <w:iCs/>
                <w:sz w:val="22"/>
                <w:szCs w:val="22"/>
              </w:rPr>
              <w:t xml:space="preserve"> vietoj kurio</w:t>
            </w:r>
          </w:p>
        </w:tc>
      </w:tr>
      <w:tr w:rsidR="00FA07A2" w:rsidRPr="003828E6" w14:paraId="67CC9A9A" w14:textId="77777777" w:rsidTr="007164E5">
        <w:trPr>
          <w:cantSplit/>
          <w:trHeight w:val="573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1CC12D9A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>9.1. Fizinis asmuo</w:t>
            </w:r>
          </w:p>
          <w:p w14:paraId="39FF1BED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28AB" w14:textId="77777777" w:rsidR="00FA07A2" w:rsidRPr="003828E6" w:rsidRDefault="00FA07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9.1.1. Vardas</w:t>
            </w:r>
          </w:p>
          <w:p w14:paraId="2E27EC3B" w14:textId="77777777" w:rsidR="00FA07A2" w:rsidRPr="003828E6" w:rsidRDefault="00FA07A2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4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C9E718B" w14:textId="77777777" w:rsidR="00FA07A2" w:rsidRPr="003828E6" w:rsidRDefault="00FA07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9.1.2. Pavardė</w:t>
            </w:r>
          </w:p>
          <w:p w14:paraId="7576C0BA" w14:textId="77777777" w:rsidR="00FA07A2" w:rsidRPr="003828E6" w:rsidRDefault="00FA07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FA07A2" w:rsidRPr="003828E6" w14:paraId="55115CE2" w14:textId="77777777" w:rsidTr="00FA07A2">
        <w:trPr>
          <w:cantSplit/>
          <w:trHeight w:val="568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</w:tcPr>
          <w:p w14:paraId="2F53E987" w14:textId="77777777" w:rsidR="00FA07A2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54" w:type="dxa"/>
            <w:gridSpan w:val="8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132A2E1" w14:textId="77777777" w:rsidR="00FA07A2" w:rsidRPr="003828E6" w:rsidRDefault="00FA07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9.1.3. Asmens kodas</w:t>
            </w:r>
          </w:p>
          <w:p w14:paraId="4E9F6C7A" w14:textId="77777777" w:rsidR="00FA07A2" w:rsidRPr="003828E6" w:rsidRDefault="00993128" w:rsidP="00993128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A1C8A" w:rsidRPr="003828E6" w14:paraId="01F2C7A1" w14:textId="77777777" w:rsidTr="00FA07A2">
        <w:trPr>
          <w:cantSplit/>
          <w:trHeight w:val="696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6253EC5" w14:textId="77777777" w:rsidR="00DA1C8A" w:rsidRPr="003828E6" w:rsidRDefault="00FA07A2">
            <w:pPr>
              <w:rPr>
                <w:rFonts w:ascii="Tahoma" w:hAnsi="Tahoma" w:cs="Tahoma"/>
                <w:sz w:val="22"/>
                <w:szCs w:val="22"/>
              </w:rPr>
            </w:pPr>
            <w:r w:rsidRPr="003828E6">
              <w:rPr>
                <w:rFonts w:ascii="Tahoma" w:hAnsi="Tahoma" w:cs="Tahoma"/>
                <w:sz w:val="22"/>
                <w:szCs w:val="22"/>
              </w:rPr>
              <w:t xml:space="preserve">9.2. </w:t>
            </w:r>
            <w:r w:rsidR="00DA1C8A" w:rsidRPr="003828E6">
              <w:rPr>
                <w:rFonts w:ascii="Tahoma" w:hAnsi="Tahoma" w:cs="Tahoma"/>
                <w:sz w:val="22"/>
                <w:szCs w:val="22"/>
              </w:rPr>
              <w:t>Juridinis asmuo</w:t>
            </w:r>
          </w:p>
        </w:tc>
        <w:tc>
          <w:tcPr>
            <w:tcW w:w="227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E5B7ED" w14:textId="77777777" w:rsidR="00DA1C8A" w:rsidRPr="003828E6" w:rsidRDefault="00FA07A2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iCs/>
                <w:sz w:val="22"/>
                <w:szCs w:val="22"/>
              </w:rPr>
              <w:t>9.2.1</w:t>
            </w:r>
            <w:r w:rsidR="00DA1C8A" w:rsidRPr="003828E6">
              <w:rPr>
                <w:rFonts w:ascii="Tahoma" w:hAnsi="Tahoma" w:cs="Tahoma"/>
                <w:iCs/>
                <w:sz w:val="22"/>
                <w:szCs w:val="22"/>
              </w:rPr>
              <w:t>. Kodas</w:t>
            </w:r>
          </w:p>
          <w:p w14:paraId="60CDC6F4" w14:textId="77777777" w:rsidR="00DA1C8A" w:rsidRPr="003828E6" w:rsidRDefault="00FA07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4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1565FE6" w14:textId="77777777" w:rsidR="00DA1C8A" w:rsidRPr="003828E6" w:rsidRDefault="00FA07A2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iCs/>
                <w:sz w:val="22"/>
                <w:szCs w:val="22"/>
                <w:lang w:val="lt-LT"/>
              </w:rPr>
            </w:pPr>
            <w:r w:rsidRPr="003828E6">
              <w:rPr>
                <w:rFonts w:ascii="Tahoma" w:eastAsia="Times New Roman" w:hAnsi="Tahoma" w:cs="Tahoma"/>
                <w:iCs/>
                <w:sz w:val="22"/>
                <w:szCs w:val="22"/>
                <w:lang w:val="lt-LT"/>
              </w:rPr>
              <w:t>9.2</w:t>
            </w:r>
            <w:r w:rsidR="00DA1C8A" w:rsidRPr="003828E6">
              <w:rPr>
                <w:rFonts w:ascii="Tahoma" w:eastAsia="Times New Roman" w:hAnsi="Tahoma" w:cs="Tahoma"/>
                <w:iCs/>
                <w:sz w:val="22"/>
                <w:szCs w:val="22"/>
                <w:lang w:val="lt-LT"/>
              </w:rPr>
              <w:t>.</w:t>
            </w:r>
            <w:r w:rsidRPr="003828E6">
              <w:rPr>
                <w:rFonts w:ascii="Tahoma" w:eastAsia="Times New Roman" w:hAnsi="Tahoma" w:cs="Tahoma"/>
                <w:iCs/>
                <w:sz w:val="22"/>
                <w:szCs w:val="22"/>
                <w:lang w:val="lt-LT"/>
              </w:rPr>
              <w:t>2.</w:t>
            </w:r>
            <w:r w:rsidR="00DA1C8A" w:rsidRPr="003828E6">
              <w:rPr>
                <w:rFonts w:ascii="Tahoma" w:eastAsia="Times New Roman" w:hAnsi="Tahoma" w:cs="Tahoma"/>
                <w:iCs/>
                <w:sz w:val="22"/>
                <w:szCs w:val="22"/>
                <w:lang w:val="lt-LT"/>
              </w:rPr>
              <w:t xml:space="preserve"> Pavadinimas</w:t>
            </w:r>
          </w:p>
          <w:p w14:paraId="79A9CB8D" w14:textId="77777777" w:rsidR="00DA1C8A" w:rsidRPr="003828E6" w:rsidRDefault="00DA1C8A">
            <w:pPr>
              <w:pStyle w:val="Pagrindinistekstas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828E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9E11213" w14:textId="77777777" w:rsidR="006859DE" w:rsidRDefault="006859DE" w:rsidP="001825A1">
      <w:pPr>
        <w:rPr>
          <w:sz w:val="2"/>
          <w:szCs w:val="2"/>
        </w:rPr>
      </w:pPr>
    </w:p>
    <w:sectPr w:rsidR="006859DE">
      <w:headerReference w:type="even" r:id="rId12"/>
      <w:headerReference w:type="default" r:id="rId13"/>
      <w:pgSz w:w="11907" w:h="16840" w:code="9"/>
      <w:pgMar w:top="567" w:right="567" w:bottom="567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8A592" w14:textId="77777777" w:rsidR="001535C1" w:rsidRDefault="001535C1">
      <w:r>
        <w:separator/>
      </w:r>
    </w:p>
  </w:endnote>
  <w:endnote w:type="continuationSeparator" w:id="0">
    <w:p w14:paraId="02D49A01" w14:textId="77777777" w:rsidR="001535C1" w:rsidRDefault="0015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71DE2" w14:textId="77777777" w:rsidR="001535C1" w:rsidRDefault="001535C1">
      <w:r>
        <w:separator/>
      </w:r>
    </w:p>
  </w:footnote>
  <w:footnote w:type="continuationSeparator" w:id="0">
    <w:p w14:paraId="23DC4E73" w14:textId="77777777" w:rsidR="001535C1" w:rsidRDefault="001535C1">
      <w:r>
        <w:continuationSeparator/>
      </w:r>
    </w:p>
  </w:footnote>
  <w:footnote w:id="1">
    <w:p w14:paraId="45449882" w14:textId="77777777" w:rsidR="003828E6" w:rsidRPr="003828E6" w:rsidRDefault="003828E6" w:rsidP="003828E6">
      <w:pPr>
        <w:pStyle w:val="Puslapioinaostekstas"/>
        <w:jc w:val="both"/>
        <w:rPr>
          <w:rFonts w:ascii="Tahoma" w:hAnsi="Tahoma" w:cs="Tahoma"/>
        </w:rPr>
      </w:pPr>
      <w:r w:rsidRPr="003828E6">
        <w:rPr>
          <w:rStyle w:val="Puslapioinaosnuoroda"/>
          <w:rFonts w:ascii="Tahoma" w:hAnsi="Tahoma" w:cs="Tahoma"/>
        </w:rPr>
        <w:footnoteRef/>
      </w:r>
      <w:r w:rsidRPr="003828E6">
        <w:rPr>
          <w:rFonts w:ascii="Tahoma" w:hAnsi="Tahoma" w:cs="Tahoma"/>
        </w:rPr>
        <w:t xml:space="preserve"> Pildoma Europos bendrovėms, Europos kooperatinėms bendrovėms.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DF98" w14:textId="77777777" w:rsidR="006859DE" w:rsidRDefault="006859D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426C8EB" w14:textId="77777777" w:rsidR="006859DE" w:rsidRDefault="006859D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30D1D1CE" w14:textId="77777777" w:rsidR="006859DE" w:rsidRPr="00D8353E" w:rsidRDefault="00D8353E" w:rsidP="00D8353E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FA"/>
    <w:rsid w:val="00016837"/>
    <w:rsid w:val="00053886"/>
    <w:rsid w:val="0007311D"/>
    <w:rsid w:val="000E0774"/>
    <w:rsid w:val="0012527D"/>
    <w:rsid w:val="00140BF1"/>
    <w:rsid w:val="001535C1"/>
    <w:rsid w:val="001542B0"/>
    <w:rsid w:val="001752FA"/>
    <w:rsid w:val="001825A1"/>
    <w:rsid w:val="001C3035"/>
    <w:rsid w:val="00204C2B"/>
    <w:rsid w:val="002F524D"/>
    <w:rsid w:val="003569DB"/>
    <w:rsid w:val="0036121E"/>
    <w:rsid w:val="003828E6"/>
    <w:rsid w:val="003E36E5"/>
    <w:rsid w:val="003F2489"/>
    <w:rsid w:val="00403CCE"/>
    <w:rsid w:val="00403E2F"/>
    <w:rsid w:val="004461D8"/>
    <w:rsid w:val="0054295B"/>
    <w:rsid w:val="00577520"/>
    <w:rsid w:val="00580F01"/>
    <w:rsid w:val="006072A6"/>
    <w:rsid w:val="006859DE"/>
    <w:rsid w:val="006F6B7D"/>
    <w:rsid w:val="007164E5"/>
    <w:rsid w:val="00723BC1"/>
    <w:rsid w:val="00724B87"/>
    <w:rsid w:val="00731D37"/>
    <w:rsid w:val="00747B7A"/>
    <w:rsid w:val="007C509A"/>
    <w:rsid w:val="008316A0"/>
    <w:rsid w:val="00843F7B"/>
    <w:rsid w:val="00881D73"/>
    <w:rsid w:val="008A0FCD"/>
    <w:rsid w:val="008A23E1"/>
    <w:rsid w:val="00915AFB"/>
    <w:rsid w:val="00936B9F"/>
    <w:rsid w:val="00962BFA"/>
    <w:rsid w:val="00993128"/>
    <w:rsid w:val="009D5D3C"/>
    <w:rsid w:val="009E52F6"/>
    <w:rsid w:val="009E56BE"/>
    <w:rsid w:val="00A81EC7"/>
    <w:rsid w:val="00B45237"/>
    <w:rsid w:val="00BA46F4"/>
    <w:rsid w:val="00BF3BA5"/>
    <w:rsid w:val="00C45F19"/>
    <w:rsid w:val="00D43F9C"/>
    <w:rsid w:val="00D8353E"/>
    <w:rsid w:val="00D87065"/>
    <w:rsid w:val="00DA197E"/>
    <w:rsid w:val="00DA1C8A"/>
    <w:rsid w:val="00DA38B2"/>
    <w:rsid w:val="00DA72C6"/>
    <w:rsid w:val="00DB7C7A"/>
    <w:rsid w:val="00EE08E5"/>
    <w:rsid w:val="00EF5EF8"/>
    <w:rsid w:val="00F3629F"/>
    <w:rsid w:val="00F45324"/>
    <w:rsid w:val="00F84590"/>
    <w:rsid w:val="00F92374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99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B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2BFA"/>
    <w:rPr>
      <w:rFonts w:ascii="Tahoma" w:hAnsi="Tahoma" w:cs="Tahoma"/>
      <w:sz w:val="16"/>
      <w:szCs w:val="16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DA1C8A"/>
    <w:rPr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4461D8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D8353E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B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2BFA"/>
    <w:rPr>
      <w:rFonts w:ascii="Tahoma" w:hAnsi="Tahoma" w:cs="Tahoma"/>
      <w:sz w:val="16"/>
      <w:szCs w:val="16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DA1C8A"/>
    <w:rPr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4461D8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D8353E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ST3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9FE0-C9D5-400A-97F6-F4776291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JAR-ST3.dot</Template>
  <TotalTime>0</TotalTime>
  <Pages>1</Pages>
  <Words>148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4</cp:revision>
  <cp:lastPrinted>2014-02-27T08:14:00Z</cp:lastPrinted>
  <dcterms:created xsi:type="dcterms:W3CDTF">2020-04-24T05:35:00Z</dcterms:created>
  <dcterms:modified xsi:type="dcterms:W3CDTF">2020-04-28T11:50:00Z</dcterms:modified>
</cp:coreProperties>
</file>