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1690" w14:textId="77777777" w:rsidR="007A024C" w:rsidRDefault="007A024C" w:rsidP="007A024C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3FE1766B" w14:textId="77777777" w:rsidR="007A024C" w:rsidRDefault="007A024C" w:rsidP="007A024C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788B41F" w14:textId="77777777" w:rsidR="007A024C" w:rsidRDefault="007A024C" w:rsidP="007A024C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6272ED84" w14:textId="77777777" w:rsidR="007A024C" w:rsidRDefault="007A024C" w:rsidP="007A024C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435D61AD" w14:textId="77777777" w:rsidR="00DB4474" w:rsidRDefault="00DB4474">
      <w:pPr>
        <w:pStyle w:val="Pagrindinistekstas3"/>
      </w:pPr>
      <w:bookmarkStart w:id="0" w:name="_GoBack"/>
      <w:bookmarkEnd w:id="0"/>
    </w:p>
    <w:p w14:paraId="435D61AE" w14:textId="77777777" w:rsidR="007437F6" w:rsidRDefault="007437F6">
      <w:pPr>
        <w:jc w:val="center"/>
        <w:rPr>
          <w:b/>
          <w:bCs/>
          <w:sz w:val="36"/>
        </w:rPr>
      </w:pPr>
    </w:p>
    <w:p w14:paraId="435D61AF" w14:textId="77777777" w:rsidR="00DB4474" w:rsidRDefault="00733B95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D61E6" wp14:editId="435D61E7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600200" cy="342900"/>
                <wp:effectExtent l="0" t="0" r="19050" b="19050"/>
                <wp:wrapNone/>
                <wp:docPr id="1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61F0" w14:textId="77777777" w:rsidR="00DB4474" w:rsidRPr="00821EBB" w:rsidRDefault="00DB44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821EB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CE6877" w:rsidRPr="00821EB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821EB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7" o:spid="_x0000_s1026" type="#_x0000_t202" style="position:absolute;left:0;text-align:left;margin-left:74.8pt;margin-top:8.4pt;width:126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">
                <v:textbox inset=".5mm,,.5mm">
                  <w:txbxContent>
                    <w:p w14:paraId="435D61F0" w14:textId="77777777" w:rsidR="00DB4474" w:rsidRPr="00821EBB" w:rsidRDefault="00DB447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821EBB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CE6877" w:rsidRPr="00821EBB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821EBB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PK1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D61B0" w14:textId="77777777" w:rsidR="00DB4474" w:rsidRDefault="00DB4474">
      <w:pPr>
        <w:spacing w:line="360" w:lineRule="auto"/>
        <w:rPr>
          <w:b/>
          <w:bCs/>
          <w:sz w:val="36"/>
        </w:rPr>
      </w:pPr>
    </w:p>
    <w:p w14:paraId="435D61B1" w14:textId="77777777" w:rsidR="00DB4474" w:rsidRDefault="00DB4474">
      <w:pPr>
        <w:spacing w:line="360" w:lineRule="auto"/>
        <w:rPr>
          <w:b/>
          <w:bCs/>
          <w:sz w:val="3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657"/>
      </w:tblGrid>
      <w:tr w:rsidR="00DB4474" w14:paraId="435D61B7" w14:textId="77777777" w:rsidTr="00B77037">
        <w:tc>
          <w:tcPr>
            <w:tcW w:w="3402" w:type="dxa"/>
          </w:tcPr>
          <w:p w14:paraId="435D61B2" w14:textId="77777777" w:rsidR="00DB4474" w:rsidRPr="00821EBB" w:rsidRDefault="00DB4474" w:rsidP="008278DD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435D61B3" w14:textId="77777777" w:rsidR="00DB4474" w:rsidRDefault="00C030B9" w:rsidP="00647403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435D61B4" w14:textId="77777777" w:rsidR="00647403" w:rsidRPr="00821EBB" w:rsidRDefault="00647403" w:rsidP="0064740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57" w:type="dxa"/>
          </w:tcPr>
          <w:p w14:paraId="435D61B5" w14:textId="77777777" w:rsidR="00DB4474" w:rsidRPr="00821EBB" w:rsidRDefault="00DB4474" w:rsidP="008278DD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435D61B6" w14:textId="77777777" w:rsidR="00DB4474" w:rsidRPr="00821EBB" w:rsidRDefault="00C030B9" w:rsidP="00290E11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35D61B8" w14:textId="77777777" w:rsidR="00DB4474" w:rsidRDefault="00DB4474">
      <w:pPr>
        <w:spacing w:after="120"/>
        <w:jc w:val="center"/>
        <w:rPr>
          <w:b/>
          <w:bCs/>
          <w:sz w:val="28"/>
        </w:rPr>
      </w:pPr>
    </w:p>
    <w:p w14:paraId="435D61B9" w14:textId="77777777" w:rsidR="00DB4474" w:rsidRPr="00821EBB" w:rsidRDefault="00DB4474">
      <w:pPr>
        <w:spacing w:after="120"/>
        <w:jc w:val="center"/>
        <w:rPr>
          <w:rFonts w:ascii="Tahoma" w:hAnsi="Tahoma" w:cs="Tahoma"/>
          <w:b/>
          <w:bCs/>
          <w:caps/>
          <w:sz w:val="28"/>
        </w:rPr>
      </w:pPr>
      <w:r w:rsidRPr="00821EBB">
        <w:rPr>
          <w:rFonts w:ascii="Tahoma" w:hAnsi="Tahoma" w:cs="Tahoma"/>
          <w:b/>
          <w:bCs/>
          <w:caps/>
          <w:sz w:val="28"/>
        </w:rPr>
        <w:t>Paskolų komitet</w:t>
      </w:r>
      <w:r w:rsidR="00E526E5" w:rsidRPr="00821EBB">
        <w:rPr>
          <w:rFonts w:ascii="Tahoma" w:hAnsi="Tahoma" w:cs="Tahoma"/>
          <w:b/>
          <w:bCs/>
          <w:caps/>
          <w:sz w:val="28"/>
        </w:rPr>
        <w:t>o pirmininkas</w:t>
      </w:r>
      <w:r w:rsidR="00821EBB" w:rsidRPr="00821EBB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435D61BA" w14:textId="77777777" w:rsidR="00DB4474" w:rsidRDefault="00DB4474">
      <w:pPr>
        <w:tabs>
          <w:tab w:val="num" w:pos="1800"/>
        </w:tabs>
        <w:rPr>
          <w:b/>
          <w:bCs/>
          <w:sz w:val="20"/>
          <w:u w:val="single"/>
        </w:rPr>
      </w:pPr>
    </w:p>
    <w:p w14:paraId="435D61BB" w14:textId="77777777" w:rsidR="00DB4474" w:rsidRDefault="00DB4474">
      <w:pPr>
        <w:tabs>
          <w:tab w:val="num" w:pos="1800"/>
        </w:tabs>
        <w:rPr>
          <w:sz w:val="20"/>
          <w:u w:val="single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479"/>
        <w:gridCol w:w="18"/>
        <w:gridCol w:w="1126"/>
        <w:gridCol w:w="797"/>
        <w:gridCol w:w="1644"/>
        <w:gridCol w:w="384"/>
        <w:gridCol w:w="1275"/>
        <w:gridCol w:w="1437"/>
      </w:tblGrid>
      <w:tr w:rsidR="00C030B9" w14:paraId="435D61C4" w14:textId="77777777" w:rsidTr="00A857AA">
        <w:trPr>
          <w:cantSplit/>
          <w:trHeight w:val="782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35D61BC" w14:textId="77777777" w:rsidR="00C030B9" w:rsidRPr="00821EBB" w:rsidRDefault="00C030B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435D61BD" w14:textId="77777777" w:rsidR="00C030B9" w:rsidRPr="00821EBB" w:rsidRDefault="00C030B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3" w:name="Text6"/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  <w:p w14:paraId="435D61BE" w14:textId="77777777" w:rsidR="00C030B9" w:rsidRPr="00821EBB" w:rsidRDefault="00C030B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5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D61BF" w14:textId="77777777" w:rsidR="00C030B9" w:rsidRPr="00821EBB" w:rsidRDefault="00C030B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435D61C0" w14:textId="77777777" w:rsidR="00C030B9" w:rsidRPr="00821EBB" w:rsidRDefault="00C030B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3"/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D61C1" w14:textId="77777777" w:rsidR="00C030B9" w:rsidRPr="00821EBB" w:rsidRDefault="00C030B9" w:rsidP="00C030B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435D61C2" w14:textId="77777777" w:rsidR="00C030B9" w:rsidRPr="00821EBB" w:rsidRDefault="00536705" w:rsidP="00C030B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  <w:p w14:paraId="435D61C3" w14:textId="77777777" w:rsidR="00C030B9" w:rsidRPr="00821EBB" w:rsidRDefault="00C030B9" w:rsidP="00C030B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F12B13" w14:paraId="435D61C6" w14:textId="77777777" w:rsidTr="00A857AA">
        <w:trPr>
          <w:cantSplit/>
          <w:trHeight w:val="251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5D61C5" w14:textId="77777777" w:rsidR="00F12B13" w:rsidRPr="00821EBB" w:rsidRDefault="00F12B13" w:rsidP="002C24AC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821EBB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655E3B" w:rsidRPr="00821EBB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814DB2" w:rsidRPr="00E1677E" w14:paraId="435D61D0" w14:textId="77777777" w:rsidTr="00A857AA">
        <w:trPr>
          <w:cantSplit/>
          <w:trHeight w:val="9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D61C7" w14:textId="77777777" w:rsidR="00814DB2" w:rsidRPr="00821EBB" w:rsidRDefault="00814DB2" w:rsidP="00C030B9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435D61C8" w14:textId="77777777" w:rsidR="00814DB2" w:rsidRPr="00821EBB" w:rsidRDefault="00814DB2" w:rsidP="00C030B9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435D61C9" w14:textId="77777777" w:rsidR="00821EBB" w:rsidRPr="00821EBB" w:rsidRDefault="00821EBB" w:rsidP="00821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821EBB">
              <w:rPr>
                <w:rFonts w:ascii="Tahoma" w:hAnsi="Tahoma" w:cs="Tahoma"/>
                <w:sz w:val="22"/>
                <w:szCs w:val="22"/>
              </w:rPr>
              <w:t>-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821EBB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35D61CA" w14:textId="77777777" w:rsidR="00821EBB" w:rsidRPr="00821EBB" w:rsidRDefault="00821EBB" w:rsidP="00821EBB">
            <w:pPr>
              <w:rPr>
                <w:rFonts w:ascii="Tahoma" w:hAnsi="Tahoma" w:cs="Tahoma"/>
                <w:i/>
                <w:sz w:val="22"/>
                <w:szCs w:val="22"/>
                <w:vertAlign w:val="subscript"/>
              </w:rPr>
            </w:pPr>
            <w:r w:rsidRPr="00821EBB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14:paraId="435D61CB" w14:textId="77777777" w:rsidR="00814DB2" w:rsidRPr="00821EBB" w:rsidRDefault="00814DB2" w:rsidP="00821EBB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D61CC" w14:textId="77777777" w:rsidR="00814DB2" w:rsidRPr="00821EBB" w:rsidRDefault="00814DB2" w:rsidP="00C030B9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5. Valstybės, kuri išdavė asmens dokumentą, pavadinimas</w:t>
            </w:r>
          </w:p>
          <w:p w14:paraId="435D61CD" w14:textId="77777777" w:rsidR="00814DB2" w:rsidRPr="00821EBB" w:rsidRDefault="00814DB2" w:rsidP="00C030B9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35D61CE" w14:textId="77777777" w:rsidR="00814DB2" w:rsidRPr="00821EBB" w:rsidRDefault="00814DB2" w:rsidP="00C030B9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35D61CF" w14:textId="77777777" w:rsidR="00814DB2" w:rsidRPr="00821EBB" w:rsidRDefault="00814DB2" w:rsidP="00FA63F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2658E6" w14:paraId="435D61D7" w14:textId="77777777" w:rsidTr="00A857AA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D61D1" w14:textId="77777777" w:rsidR="002658E6" w:rsidRPr="00821EBB" w:rsidRDefault="002658E6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 xml:space="preserve">6. Gyvenamoji vieta </w:t>
            </w:r>
          </w:p>
          <w:p w14:paraId="435D61D2" w14:textId="77777777" w:rsidR="002658E6" w:rsidRPr="00821EBB" w:rsidRDefault="002658E6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1D3" w14:textId="77777777" w:rsidR="002658E6" w:rsidRPr="00821EBB" w:rsidRDefault="002658E6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14:paraId="435D61D4" w14:textId="77777777" w:rsidR="002658E6" w:rsidRPr="00821EBB" w:rsidRDefault="002658E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D61D5" w14:textId="77777777" w:rsidR="002658E6" w:rsidRPr="00821EBB" w:rsidRDefault="002658E6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14:paraId="435D61D6" w14:textId="77777777" w:rsidR="002658E6" w:rsidRPr="00821EBB" w:rsidRDefault="002658E6">
            <w:pPr>
              <w:tabs>
                <w:tab w:val="left" w:pos="1230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58E6" w14:paraId="435D61DF" w14:textId="77777777" w:rsidTr="00A857AA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19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61D8" w14:textId="77777777" w:rsidR="002658E6" w:rsidRPr="00821EBB" w:rsidRDefault="002658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1D9" w14:textId="77777777" w:rsidR="002658E6" w:rsidRPr="00821EBB" w:rsidRDefault="002658E6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14:paraId="435D61DA" w14:textId="77777777" w:rsidR="002658E6" w:rsidRPr="00821EBB" w:rsidRDefault="002658E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1DB" w14:textId="77777777" w:rsidR="002658E6" w:rsidRPr="00821EBB" w:rsidRDefault="002658E6" w:rsidP="00290E11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6.3.1. Namo Nr.</w:t>
            </w:r>
            <w:r w:rsidR="00290E11" w:rsidRPr="00821E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1DC" w14:textId="77777777" w:rsidR="002658E6" w:rsidRPr="00821EBB" w:rsidRDefault="002658E6" w:rsidP="00290E11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6.3.2. Korpuso Nr.</w:t>
            </w:r>
            <w:r w:rsidR="00290E11" w:rsidRPr="00821E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D61DD" w14:textId="77777777" w:rsidR="002658E6" w:rsidRPr="00821EBB" w:rsidRDefault="002658E6">
            <w:pPr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6.3.3. Buto Nr.</w:t>
            </w:r>
          </w:p>
          <w:p w14:paraId="435D61DE" w14:textId="77777777" w:rsidR="002658E6" w:rsidRPr="00821EBB" w:rsidRDefault="002658E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658E6" w14:paraId="435D61E1" w14:textId="77777777" w:rsidTr="00C02815">
        <w:tblPrEx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D61E0" w14:textId="77777777" w:rsidR="002658E6" w:rsidRPr="00821EBB" w:rsidRDefault="002658E6" w:rsidP="002C24AC">
            <w:pPr>
              <w:pStyle w:val="Antrat7"/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Jei gyvenamoji vieta užsienyje</w:t>
            </w:r>
          </w:p>
        </w:tc>
      </w:tr>
      <w:tr w:rsidR="002658E6" w14:paraId="435D61E4" w14:textId="77777777" w:rsidTr="00C02815">
        <w:tblPrEx>
          <w:tblLook w:val="04A0" w:firstRow="1" w:lastRow="0" w:firstColumn="1" w:lastColumn="0" w:noHBand="0" w:noVBand="1"/>
        </w:tblPrEx>
        <w:trPr>
          <w:cantSplit/>
          <w:trHeight w:val="697"/>
        </w:trPr>
        <w:tc>
          <w:tcPr>
            <w:tcW w:w="45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5D61E2" w14:textId="77777777" w:rsidR="002658E6" w:rsidRPr="00821EBB" w:rsidRDefault="002658E6" w:rsidP="00290E11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6.4. Valstybės pavadinimas</w:t>
            </w:r>
            <w:r w:rsidR="00290E11" w:rsidRPr="00821E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6" w:name="Text7"/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D61E3" w14:textId="77777777" w:rsidR="002658E6" w:rsidRPr="00821EBB" w:rsidRDefault="002658E6" w:rsidP="00290E11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EBB">
              <w:rPr>
                <w:rFonts w:ascii="Tahoma" w:hAnsi="Tahoma" w:cs="Tahoma"/>
                <w:sz w:val="22"/>
                <w:szCs w:val="22"/>
              </w:rPr>
              <w:t>6.5. Adresas</w:t>
            </w:r>
            <w:r w:rsidR="00290E11" w:rsidRPr="00821E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7" w:name="Text8"/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21EB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21EB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35D61E5" w14:textId="77777777" w:rsidR="00DB4474" w:rsidRDefault="00DB4474">
      <w:pPr>
        <w:tabs>
          <w:tab w:val="num" w:pos="1800"/>
        </w:tabs>
        <w:rPr>
          <w:sz w:val="20"/>
          <w:u w:val="single"/>
        </w:rPr>
      </w:pPr>
    </w:p>
    <w:sectPr w:rsidR="00DB4474" w:rsidSect="00C02815">
      <w:headerReference w:type="even" r:id="rId9"/>
      <w:headerReference w:type="default" r:id="rId10"/>
      <w:pgSz w:w="11907" w:h="16840" w:code="9"/>
      <w:pgMar w:top="1134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D61EA" w14:textId="77777777" w:rsidR="00014A18" w:rsidRDefault="00014A18">
      <w:r>
        <w:separator/>
      </w:r>
    </w:p>
  </w:endnote>
  <w:endnote w:type="continuationSeparator" w:id="0">
    <w:p w14:paraId="435D61EB" w14:textId="77777777" w:rsidR="00014A18" w:rsidRDefault="0001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61E8" w14:textId="77777777" w:rsidR="00014A18" w:rsidRDefault="00014A18">
      <w:r>
        <w:separator/>
      </w:r>
    </w:p>
  </w:footnote>
  <w:footnote w:type="continuationSeparator" w:id="0">
    <w:p w14:paraId="435D61E9" w14:textId="77777777" w:rsidR="00014A18" w:rsidRDefault="00014A18">
      <w:r>
        <w:continuationSeparator/>
      </w:r>
    </w:p>
  </w:footnote>
  <w:footnote w:id="1">
    <w:p w14:paraId="435D61EF" w14:textId="77777777" w:rsidR="00821EBB" w:rsidRPr="00821EBB" w:rsidRDefault="00821EBB" w:rsidP="00821EBB">
      <w:pPr>
        <w:pStyle w:val="Puslapioinaostekstas"/>
        <w:jc w:val="both"/>
        <w:rPr>
          <w:rFonts w:ascii="Tahoma" w:hAnsi="Tahoma" w:cs="Tahoma"/>
        </w:rPr>
      </w:pPr>
      <w:r w:rsidRPr="00821EBB">
        <w:rPr>
          <w:rStyle w:val="Puslapioinaosnuoroda"/>
          <w:rFonts w:ascii="Tahoma" w:hAnsi="Tahoma" w:cs="Tahoma"/>
        </w:rPr>
        <w:footnoteRef/>
      </w:r>
      <w:r w:rsidRPr="00821EBB">
        <w:rPr>
          <w:rFonts w:ascii="Tahoma" w:hAnsi="Tahoma" w:cs="Tahoma"/>
        </w:rPr>
        <w:t xml:space="preserve"> Pildoma kredito unijai, išskyrus centrinę kredito uniją.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61EC" w14:textId="77777777" w:rsidR="00DB4474" w:rsidRDefault="00DB447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35D61ED" w14:textId="77777777" w:rsidR="00DB4474" w:rsidRDefault="00DB44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435D61EE" w14:textId="77777777" w:rsidR="00075E22" w:rsidRDefault="00075E22" w:rsidP="00075E22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343"/>
    <w:multiLevelType w:val="hybridMultilevel"/>
    <w:tmpl w:val="984AE0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C"/>
    <w:rsid w:val="00014A18"/>
    <w:rsid w:val="00075E22"/>
    <w:rsid w:val="000770FD"/>
    <w:rsid w:val="000871BA"/>
    <w:rsid w:val="00091F5E"/>
    <w:rsid w:val="000B3823"/>
    <w:rsid w:val="0010123D"/>
    <w:rsid w:val="00125B6B"/>
    <w:rsid w:val="00157E3D"/>
    <w:rsid w:val="00170459"/>
    <w:rsid w:val="0019274F"/>
    <w:rsid w:val="001C154B"/>
    <w:rsid w:val="001F407F"/>
    <w:rsid w:val="00232657"/>
    <w:rsid w:val="00245386"/>
    <w:rsid w:val="002658E6"/>
    <w:rsid w:val="00290E11"/>
    <w:rsid w:val="002C24AC"/>
    <w:rsid w:val="00375482"/>
    <w:rsid w:val="00385501"/>
    <w:rsid w:val="003959DE"/>
    <w:rsid w:val="0039656E"/>
    <w:rsid w:val="003A7DC7"/>
    <w:rsid w:val="003B7259"/>
    <w:rsid w:val="003C16A6"/>
    <w:rsid w:val="003F69DE"/>
    <w:rsid w:val="004052F4"/>
    <w:rsid w:val="00461D9E"/>
    <w:rsid w:val="00463510"/>
    <w:rsid w:val="00481F1D"/>
    <w:rsid w:val="004846B2"/>
    <w:rsid w:val="00536705"/>
    <w:rsid w:val="00563777"/>
    <w:rsid w:val="00594B9F"/>
    <w:rsid w:val="005C54E9"/>
    <w:rsid w:val="00600C2C"/>
    <w:rsid w:val="006318F0"/>
    <w:rsid w:val="00647403"/>
    <w:rsid w:val="00655E3B"/>
    <w:rsid w:val="00685593"/>
    <w:rsid w:val="006C36DC"/>
    <w:rsid w:val="00727710"/>
    <w:rsid w:val="00733B95"/>
    <w:rsid w:val="007437F6"/>
    <w:rsid w:val="00786F66"/>
    <w:rsid w:val="00795C10"/>
    <w:rsid w:val="007A024C"/>
    <w:rsid w:val="007B73D0"/>
    <w:rsid w:val="00814DB2"/>
    <w:rsid w:val="00821EBB"/>
    <w:rsid w:val="008278DD"/>
    <w:rsid w:val="00834DBE"/>
    <w:rsid w:val="00882AED"/>
    <w:rsid w:val="008C026B"/>
    <w:rsid w:val="008C42AB"/>
    <w:rsid w:val="0090163B"/>
    <w:rsid w:val="00921AF9"/>
    <w:rsid w:val="0095054C"/>
    <w:rsid w:val="0096071C"/>
    <w:rsid w:val="009B714C"/>
    <w:rsid w:val="00A857AA"/>
    <w:rsid w:val="00AB1295"/>
    <w:rsid w:val="00AC6912"/>
    <w:rsid w:val="00B77037"/>
    <w:rsid w:val="00BB1A87"/>
    <w:rsid w:val="00C02815"/>
    <w:rsid w:val="00C030B9"/>
    <w:rsid w:val="00C101E5"/>
    <w:rsid w:val="00C44967"/>
    <w:rsid w:val="00C72B24"/>
    <w:rsid w:val="00C96832"/>
    <w:rsid w:val="00CA1FF6"/>
    <w:rsid w:val="00CC45E6"/>
    <w:rsid w:val="00CD2AA0"/>
    <w:rsid w:val="00CE6877"/>
    <w:rsid w:val="00D5227F"/>
    <w:rsid w:val="00D5442B"/>
    <w:rsid w:val="00DB4474"/>
    <w:rsid w:val="00E526E5"/>
    <w:rsid w:val="00E55970"/>
    <w:rsid w:val="00E60962"/>
    <w:rsid w:val="00EB6FC3"/>
    <w:rsid w:val="00EE777D"/>
    <w:rsid w:val="00F12B13"/>
    <w:rsid w:val="00F37E92"/>
    <w:rsid w:val="00F50BC5"/>
    <w:rsid w:val="00F66EE1"/>
    <w:rsid w:val="00F85742"/>
    <w:rsid w:val="00FA63F1"/>
    <w:rsid w:val="00FB57BD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D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F66EE1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F12B13"/>
    <w:rPr>
      <w:lang w:eastAsia="en-US"/>
    </w:rPr>
  </w:style>
  <w:style w:type="character" w:customStyle="1" w:styleId="Antrat7Diagrama">
    <w:name w:val="Antraštė 7 Diagrama"/>
    <w:link w:val="Antrat7"/>
    <w:rsid w:val="002658E6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2658E6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37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37F6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075E22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F66EE1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F12B13"/>
    <w:rPr>
      <w:lang w:eastAsia="en-US"/>
    </w:rPr>
  </w:style>
  <w:style w:type="character" w:customStyle="1" w:styleId="Antrat7Diagrama">
    <w:name w:val="Antraštė 7 Diagrama"/>
    <w:link w:val="Antrat7"/>
    <w:rsid w:val="002658E6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2658E6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37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37F6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075E22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PK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D307-D704-4604-A588-3511ABF8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JAR-PK1.dot</Template>
  <TotalTime>0</TotalTime>
  <Pages>1</Pages>
  <Words>94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2018-10-11T07:02:00Z</cp:lastPrinted>
  <dcterms:created xsi:type="dcterms:W3CDTF">2020-04-24T05:32:00Z</dcterms:created>
  <dcterms:modified xsi:type="dcterms:W3CDTF">2020-04-28T12:21:00Z</dcterms:modified>
</cp:coreProperties>
</file>