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DF18" w14:textId="77777777" w:rsidR="00C52650" w:rsidRDefault="00C52650" w:rsidP="00C52650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529D4D65" w14:textId="77777777" w:rsidR="00C52650" w:rsidRDefault="00C52650" w:rsidP="00C52650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77AF05F0" w14:textId="77777777" w:rsidR="00C52650" w:rsidRDefault="00C52650" w:rsidP="00C52650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1083B7C2" w14:textId="77777777" w:rsidR="00C52650" w:rsidRDefault="00C52650" w:rsidP="00C52650">
      <w:pPr>
        <w:ind w:left="5812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sz w:val="22"/>
          <w:szCs w:val="22"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447C4672" w14:textId="77777777" w:rsidR="00D10865" w:rsidRDefault="00D10865" w:rsidP="008D6AC3">
      <w:pPr>
        <w:pStyle w:val="Pagrindinistekstas3"/>
        <w:tabs>
          <w:tab w:val="left" w:pos="7088"/>
        </w:tabs>
        <w:ind w:left="7088" w:hanging="7088"/>
        <w:jc w:val="left"/>
        <w:rPr>
          <w:b/>
          <w:bCs/>
          <w:sz w:val="20"/>
          <w:szCs w:val="20"/>
        </w:rPr>
      </w:pPr>
      <w:bookmarkStart w:id="0" w:name="_GoBack"/>
      <w:bookmarkEnd w:id="0"/>
    </w:p>
    <w:p w14:paraId="6EA74C77" w14:textId="77777777" w:rsidR="004F18E9" w:rsidRDefault="004F18E9" w:rsidP="008D6AC3">
      <w:pPr>
        <w:pStyle w:val="Pagrindinistekstas3"/>
        <w:tabs>
          <w:tab w:val="left" w:pos="7088"/>
        </w:tabs>
        <w:ind w:left="7088" w:hanging="7088"/>
        <w:jc w:val="left"/>
        <w:rPr>
          <w:b/>
          <w:bCs/>
          <w:sz w:val="20"/>
          <w:szCs w:val="20"/>
        </w:rPr>
      </w:pPr>
    </w:p>
    <w:p w14:paraId="232D7542" w14:textId="77777777" w:rsidR="00D10865" w:rsidRDefault="007D7D99">
      <w:pPr>
        <w:jc w:val="center"/>
        <w:rPr>
          <w:b/>
          <w:bCs/>
          <w:sz w:val="36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77B0C" wp14:editId="25F87D49">
                <wp:simplePos x="0" y="0"/>
                <wp:positionH relativeFrom="column">
                  <wp:posOffset>5145873</wp:posOffset>
                </wp:positionH>
                <wp:positionV relativeFrom="paragraph">
                  <wp:posOffset>6446</wp:posOffset>
                </wp:positionV>
                <wp:extent cx="1242204" cy="360153"/>
                <wp:effectExtent l="0" t="0" r="15240" b="20955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360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E9FB4" w14:textId="77777777" w:rsidR="00151658" w:rsidRPr="00F137EB" w:rsidRDefault="0015165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F137EB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left:0;text-align:left;margin-left:405.2pt;margin-top:.5pt;width:97.8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">
                <v:textbox>
                  <w:txbxContent>
                    <w:p w14:paraId="54DE9FB4" w14:textId="77777777" w:rsidR="00151658" w:rsidRPr="00F137EB" w:rsidRDefault="0015165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F137EB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JAR-FR</w:t>
                      </w:r>
                    </w:p>
                  </w:txbxContent>
                </v:textbox>
              </v:shape>
            </w:pict>
          </mc:Fallback>
        </mc:AlternateContent>
      </w:r>
    </w:p>
    <w:p w14:paraId="21F81A8D" w14:textId="77777777" w:rsidR="001A2983" w:rsidRPr="001E50BF" w:rsidRDefault="001A2983">
      <w:pPr>
        <w:jc w:val="center"/>
        <w:rPr>
          <w:b/>
          <w:bCs/>
        </w:rPr>
      </w:pPr>
    </w:p>
    <w:p w14:paraId="461F6831" w14:textId="77777777" w:rsidR="003F1929" w:rsidRPr="001E50BF" w:rsidRDefault="003F1929">
      <w:pPr>
        <w:jc w:val="center"/>
        <w:rPr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7639"/>
      </w:tblGrid>
      <w:tr w:rsidR="00D10865" w14:paraId="2B74AFE6" w14:textId="77777777" w:rsidTr="00871F6F">
        <w:trPr>
          <w:trHeight w:val="911"/>
        </w:trPr>
        <w:tc>
          <w:tcPr>
            <w:tcW w:w="2562" w:type="dxa"/>
          </w:tcPr>
          <w:p w14:paraId="3DECF8E4" w14:textId="77777777" w:rsidR="00D10865" w:rsidRPr="00F137EB" w:rsidRDefault="00D10865" w:rsidP="004250EB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47151B8B" w14:textId="77777777" w:rsidR="00D10865" w:rsidRPr="00F137EB" w:rsidRDefault="007B196A" w:rsidP="004250EB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639" w:type="dxa"/>
          </w:tcPr>
          <w:p w14:paraId="0FCE7FBC" w14:textId="77777777" w:rsidR="00D10865" w:rsidRPr="00F137EB" w:rsidRDefault="00D10865" w:rsidP="004250EB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421D1EE4" w14:textId="77777777" w:rsidR="00D10865" w:rsidRDefault="00D10865" w:rsidP="004250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1" w:name="g"/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000719C8" w14:textId="122C21E6" w:rsidR="004250EB" w:rsidRPr="00F137EB" w:rsidRDefault="004250EB" w:rsidP="004250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68CE4C5" w14:textId="77777777" w:rsidR="00D10865" w:rsidRPr="001E50BF" w:rsidRDefault="00D10865">
      <w:pPr>
        <w:jc w:val="center"/>
        <w:rPr>
          <w:b/>
          <w:bCs/>
        </w:rPr>
      </w:pPr>
    </w:p>
    <w:p w14:paraId="5631355A" w14:textId="77777777" w:rsidR="003F1929" w:rsidRPr="001E50BF" w:rsidRDefault="003F1929">
      <w:pPr>
        <w:jc w:val="center"/>
        <w:rPr>
          <w:b/>
          <w:bCs/>
        </w:rPr>
      </w:pPr>
    </w:p>
    <w:p w14:paraId="38D8AB17" w14:textId="47301CD5" w:rsidR="00D10865" w:rsidRPr="00F137EB" w:rsidRDefault="00D10865">
      <w:pPr>
        <w:spacing w:after="120"/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F137EB">
        <w:rPr>
          <w:rFonts w:ascii="Tahoma" w:hAnsi="Tahoma" w:cs="Tahoma"/>
          <w:b/>
          <w:bCs/>
          <w:caps/>
          <w:sz w:val="28"/>
          <w:szCs w:val="28"/>
        </w:rPr>
        <w:t xml:space="preserve">Franšizės ar subfranšizės sutartis  </w:t>
      </w:r>
      <w:r w:rsidR="00B91439">
        <w:rPr>
          <w:rFonts w:ascii="Tahoma" w:hAnsi="Tahoma" w:cs="Tahoma"/>
          <w:b/>
          <w:bCs/>
          <w:caps/>
          <w:sz w:val="28"/>
          <w:szCs w:val="28"/>
        </w:rPr>
        <w:t xml:space="preserve"> </w:t>
      </w:r>
    </w:p>
    <w:p w14:paraId="6B2872AF" w14:textId="77777777" w:rsidR="00D10865" w:rsidRDefault="00D10865">
      <w:pPr>
        <w:rPr>
          <w:sz w:val="22"/>
        </w:rPr>
      </w:pPr>
    </w:p>
    <w:p w14:paraId="1D06AD6C" w14:textId="02F1B856" w:rsidR="00D10865" w:rsidRDefault="00D10865">
      <w:pPr>
        <w:rPr>
          <w:rFonts w:ascii="Tahoma" w:hAnsi="Tahoma" w:cs="Tahoma"/>
          <w:iCs/>
          <w:sz w:val="22"/>
          <w:szCs w:val="22"/>
        </w:rPr>
      </w:pPr>
    </w:p>
    <w:p w14:paraId="61CA5C38" w14:textId="77777777" w:rsidR="0017158E" w:rsidRDefault="0017158E">
      <w:pPr>
        <w:rPr>
          <w:sz w:val="22"/>
          <w:szCs w:val="22"/>
        </w:rPr>
      </w:pPr>
    </w:p>
    <w:p w14:paraId="6257B472" w14:textId="77777777" w:rsidR="0017158E" w:rsidRDefault="0017158E" w:rsidP="0017158E">
      <w:pPr>
        <w:rPr>
          <w:rFonts w:ascii="Tahoma" w:hAnsi="Tahoma" w:cs="Tahoma"/>
          <w:iCs/>
          <w:sz w:val="22"/>
          <w:szCs w:val="22"/>
        </w:rPr>
      </w:pPr>
      <w:r w:rsidRPr="00F137EB">
        <w:rPr>
          <w:rFonts w:ascii="Tahoma" w:hAnsi="Tahoma" w:cs="Tahoma"/>
          <w:sz w:val="22"/>
          <w:szCs w:val="22"/>
        </w:rPr>
        <w:t xml:space="preserve">Įregistruoti </w:t>
      </w:r>
      <w:r w:rsidRPr="00F137EB">
        <w:rPr>
          <w:rFonts w:ascii="Tahoma" w:hAnsi="Tahoma" w:cs="Tahoma"/>
          <w:iCs/>
          <w:sz w:val="22"/>
          <w:szCs w:val="22"/>
        </w:rPr>
        <w:t>(pažymėti „</w:t>
      </w:r>
      <w:r w:rsidRPr="00F137EB">
        <w:rPr>
          <w:rFonts w:ascii="Tahoma" w:hAnsi="Tahoma" w:cs="Tahoma"/>
          <w:iCs/>
          <w:sz w:val="22"/>
          <w:szCs w:val="22"/>
        </w:rPr>
        <w:sym w:font="Wingdings 2" w:char="F09E"/>
      </w:r>
      <w:r w:rsidRPr="00F137EB">
        <w:rPr>
          <w:rFonts w:ascii="Tahoma" w:hAnsi="Tahoma" w:cs="Tahoma"/>
          <w:iCs/>
          <w:sz w:val="22"/>
          <w:szCs w:val="22"/>
        </w:rPr>
        <w:t>“):</w:t>
      </w:r>
    </w:p>
    <w:p w14:paraId="6EFDCE81" w14:textId="77777777" w:rsidR="0017158E" w:rsidRDefault="0017158E">
      <w:pPr>
        <w:rPr>
          <w:sz w:val="22"/>
          <w:szCs w:val="22"/>
        </w:rPr>
      </w:pPr>
    </w:p>
    <w:p w14:paraId="027FB993" w14:textId="02317F45" w:rsidR="0017158E" w:rsidRDefault="0017158E" w:rsidP="0017158E">
      <w:pPr>
        <w:ind w:firstLine="720"/>
        <w:rPr>
          <w:rFonts w:ascii="Tahoma" w:hAnsi="Tahoma" w:cs="Tahoma"/>
          <w:iCs/>
          <w:sz w:val="22"/>
          <w:szCs w:val="22"/>
        </w:rPr>
      </w:pPr>
      <w:r w:rsidRPr="0017158E">
        <w:rPr>
          <w:rFonts w:ascii="Tahoma" w:hAnsi="Tahoma" w:cs="Tahoma"/>
          <w:sz w:val="22"/>
          <w:szCs w:val="22"/>
        </w:rPr>
        <w:t>Sudarymo faktą</w:t>
      </w:r>
      <w:r w:rsidRPr="00C97B3F">
        <w:rPr>
          <w:sz w:val="22"/>
          <w:szCs w:val="22"/>
        </w:rPr>
        <w:tab/>
      </w:r>
      <w:r w:rsidRPr="00C97B3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4pt;height:10.5pt" o:ole="">
            <v:imagedata r:id="rId8" o:title=""/>
          </v:shape>
          <w:control r:id="rId9" w:name="OptionButton11" w:shapeid="_x0000_i1031"/>
        </w:object>
      </w:r>
      <w:r w:rsidRPr="0017158E">
        <w:rPr>
          <w:rFonts w:ascii="Tahoma" w:hAnsi="Tahoma" w:cs="Tahoma"/>
          <w:sz w:val="22"/>
          <w:szCs w:val="22"/>
        </w:rPr>
        <w:t>Pakeitimo faktą</w:t>
      </w:r>
      <w:r w:rsidRPr="00C97B3F">
        <w:rPr>
          <w:sz w:val="22"/>
          <w:szCs w:val="22"/>
        </w:rPr>
        <w:tab/>
      </w:r>
      <w:r w:rsidRPr="00C97B3F">
        <w:object w:dxaOrig="1440" w:dyaOrig="1440">
          <v:shape id="_x0000_i1033" type="#_x0000_t75" style="width:54pt;height:10.5pt" o:ole="">
            <v:imagedata r:id="rId8" o:title=""/>
          </v:shape>
          <w:control r:id="rId10" w:name="OptionButton12" w:shapeid="_x0000_i1033"/>
        </w:object>
      </w:r>
      <w:r w:rsidRPr="0017158E">
        <w:rPr>
          <w:rFonts w:ascii="Tahoma" w:hAnsi="Tahoma" w:cs="Tahoma"/>
          <w:sz w:val="22"/>
          <w:szCs w:val="22"/>
        </w:rPr>
        <w:t>Pabaigos faktą</w:t>
      </w:r>
      <w:r w:rsidRPr="00C97B3F">
        <w:rPr>
          <w:sz w:val="22"/>
          <w:szCs w:val="22"/>
        </w:rPr>
        <w:tab/>
      </w:r>
      <w:r w:rsidRPr="00C97B3F">
        <w:object w:dxaOrig="1440" w:dyaOrig="1440">
          <v:shape id="_x0000_i1035" type="#_x0000_t75" style="width:54pt;height:10.5pt" o:ole="">
            <v:imagedata r:id="rId8" o:title=""/>
          </v:shape>
          <w:control r:id="rId11" w:name="OptionButton13" w:shapeid="_x0000_i1035"/>
        </w:object>
      </w:r>
    </w:p>
    <w:p w14:paraId="1E8F063C" w14:textId="77777777" w:rsidR="0017158E" w:rsidRPr="00F137EB" w:rsidRDefault="0017158E">
      <w:pPr>
        <w:rPr>
          <w:rFonts w:ascii="Tahoma" w:hAnsi="Tahoma" w:cs="Tahoma"/>
          <w:iCs/>
          <w:sz w:val="22"/>
          <w:szCs w:val="22"/>
        </w:rPr>
      </w:pPr>
    </w:p>
    <w:tbl>
      <w:tblPr>
        <w:tblW w:w="102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3106"/>
        <w:gridCol w:w="1400"/>
        <w:gridCol w:w="1463"/>
        <w:gridCol w:w="1150"/>
      </w:tblGrid>
      <w:tr w:rsidR="00D10865" w:rsidRPr="00F137EB" w14:paraId="407C6B76" w14:textId="77777777" w:rsidTr="00871F6F">
        <w:trPr>
          <w:cantSplit/>
          <w:trHeight w:val="548"/>
        </w:trPr>
        <w:tc>
          <w:tcPr>
            <w:tcW w:w="10216" w:type="dxa"/>
            <w:gridSpan w:val="5"/>
          </w:tcPr>
          <w:p w14:paraId="3538770D" w14:textId="4D2BC120" w:rsidR="00B91439" w:rsidRPr="00F137EB" w:rsidRDefault="00D10865" w:rsidP="00B91439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F137EB">
              <w:rPr>
                <w:rFonts w:ascii="Tahoma" w:hAnsi="Tahoma" w:cs="Tahoma"/>
                <w:b/>
                <w:sz w:val="22"/>
                <w:szCs w:val="22"/>
              </w:rPr>
              <w:t xml:space="preserve">1. Sutarties sudarymo data  </w:t>
            </w:r>
            <w:r w:rsidR="00B91439" w:rsidRPr="00F137EB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91439" w:rsidRPr="00F137EB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="00B91439" w:rsidRPr="00F137EB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="00B91439" w:rsidRPr="00F137EB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="00B91439" w:rsidRPr="00F137EB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B91439" w:rsidRPr="00F137EB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B91439" w:rsidRPr="00F137EB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B91439" w:rsidRPr="00F137EB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B91439" w:rsidRPr="00F137EB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="00B91439" w:rsidRPr="00315115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="00B9143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143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B91439"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B9143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B9143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B9143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B9143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B91439" w:rsidRPr="00315115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="00B9143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143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B91439"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B9143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B9143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B9143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B9143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987F987" w14:textId="098A5972" w:rsidR="00D10865" w:rsidRPr="00F137EB" w:rsidRDefault="00B91439" w:rsidP="00B9143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 xml:space="preserve">                                                                         </w:t>
            </w:r>
            <w:r w:rsidRPr="00F137EB"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</w:tr>
      <w:tr w:rsidR="00D10865" w:rsidRPr="00F137EB" w14:paraId="4F5AB9B6" w14:textId="77777777" w:rsidTr="00871F6F">
        <w:trPr>
          <w:cantSplit/>
          <w:trHeight w:val="331"/>
        </w:trPr>
        <w:tc>
          <w:tcPr>
            <w:tcW w:w="10216" w:type="dxa"/>
            <w:gridSpan w:val="5"/>
          </w:tcPr>
          <w:p w14:paraId="00336949" w14:textId="77777777" w:rsidR="00487761" w:rsidRPr="00F137EB" w:rsidRDefault="00D10865" w:rsidP="003F192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sz w:val="22"/>
                <w:szCs w:val="22"/>
              </w:rPr>
              <w:t>2.</w:t>
            </w:r>
            <w:r w:rsidRPr="00F137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137EB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 w:rsidRPr="00F137EB">
              <w:rPr>
                <w:rFonts w:ascii="Tahoma" w:hAnsi="Tahoma" w:cs="Tahoma"/>
                <w:b/>
                <w:iCs/>
                <w:sz w:val="22"/>
                <w:szCs w:val="22"/>
              </w:rPr>
              <w:t>eisių turėtojas</w:t>
            </w:r>
            <w:r w:rsidRPr="00F137EB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</w:tr>
      <w:tr w:rsidR="00BB08CA" w:rsidRPr="00F137EB" w14:paraId="3BA54CC8" w14:textId="77777777" w:rsidTr="00871F6F">
        <w:trPr>
          <w:cantSplit/>
          <w:trHeight w:val="331"/>
        </w:trPr>
        <w:tc>
          <w:tcPr>
            <w:tcW w:w="10216" w:type="dxa"/>
            <w:gridSpan w:val="5"/>
          </w:tcPr>
          <w:p w14:paraId="66934AB1" w14:textId="77777777" w:rsidR="00BB08CA" w:rsidRPr="00F137EB" w:rsidRDefault="00BB08CA" w:rsidP="0048776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sz w:val="22"/>
                <w:szCs w:val="22"/>
              </w:rPr>
              <w:t>2.1. Fizinis asmuo</w:t>
            </w:r>
          </w:p>
        </w:tc>
      </w:tr>
      <w:tr w:rsidR="00BB08CA" w:rsidRPr="00F137EB" w14:paraId="3699A171" w14:textId="77777777" w:rsidTr="00871F6F">
        <w:trPr>
          <w:cantSplit/>
          <w:trHeight w:val="590"/>
        </w:trPr>
        <w:tc>
          <w:tcPr>
            <w:tcW w:w="3119" w:type="dxa"/>
          </w:tcPr>
          <w:p w14:paraId="4F7F5E63" w14:textId="77777777" w:rsidR="004F18E9" w:rsidRPr="00F137EB" w:rsidRDefault="004F18E9" w:rsidP="004F18E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>2.1.1. Asmens kodas</w:t>
            </w:r>
          </w:p>
          <w:p w14:paraId="6454CB9D" w14:textId="77777777" w:rsidR="00BB08CA" w:rsidRPr="00F137EB" w:rsidRDefault="004F18E9" w:rsidP="004F18E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4"/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28" w:type="dxa"/>
          </w:tcPr>
          <w:p w14:paraId="24142319" w14:textId="77777777" w:rsidR="004F18E9" w:rsidRPr="00F137EB" w:rsidRDefault="004F18E9" w:rsidP="004F18E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>2.1.2. Vardas</w:t>
            </w:r>
          </w:p>
          <w:p w14:paraId="3393407D" w14:textId="77777777" w:rsidR="00BB08CA" w:rsidRPr="00F137EB" w:rsidRDefault="004F18E9" w:rsidP="004F18E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3"/>
          </w:tcPr>
          <w:p w14:paraId="331DBD0C" w14:textId="77777777" w:rsidR="004F18E9" w:rsidRPr="00F137EB" w:rsidRDefault="004F18E9" w:rsidP="004F18E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>2.1.3. Pavardė</w:t>
            </w:r>
          </w:p>
          <w:p w14:paraId="16EA53B2" w14:textId="77777777" w:rsidR="00BB08CA" w:rsidRPr="00F137EB" w:rsidRDefault="004F18E9" w:rsidP="004F18E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3" w:name="Text3"/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</w:tc>
      </w:tr>
      <w:tr w:rsidR="009159BE" w:rsidRPr="00F137EB" w14:paraId="478C6BC3" w14:textId="77777777" w:rsidTr="00871F6F">
        <w:trPr>
          <w:cantSplit/>
          <w:trHeight w:val="239"/>
        </w:trPr>
        <w:tc>
          <w:tcPr>
            <w:tcW w:w="10216" w:type="dxa"/>
            <w:gridSpan w:val="5"/>
          </w:tcPr>
          <w:p w14:paraId="3ED3345B" w14:textId="77777777" w:rsidR="00487761" w:rsidRPr="00F137EB" w:rsidRDefault="009159BE" w:rsidP="003F1929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997F8C" w:rsidRPr="00F137EB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DE7F5A" w:rsidRPr="00F137EB" w14:paraId="14209541" w14:textId="77777777" w:rsidTr="00871F6F">
        <w:trPr>
          <w:cantSplit/>
          <w:trHeight w:val="686"/>
        </w:trPr>
        <w:tc>
          <w:tcPr>
            <w:tcW w:w="3119" w:type="dxa"/>
          </w:tcPr>
          <w:p w14:paraId="710EF679" w14:textId="77777777" w:rsidR="00DE7F5A" w:rsidRPr="00F137EB" w:rsidRDefault="00DE7F5A" w:rsidP="00EC6408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 xml:space="preserve">2.1.4. Gimimo data </w:t>
            </w:r>
          </w:p>
          <w:p w14:paraId="6612699B" w14:textId="2D742471" w:rsidR="00DE7F5A" w:rsidRPr="00F137EB" w:rsidRDefault="00DE7F5A" w:rsidP="00EC6408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F137EB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="0082764E" w:rsidRPr="00315115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82764E" w:rsidRPr="00315115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6B6A3DA4" w14:textId="0160C8EA" w:rsidR="00DE7F5A" w:rsidRPr="00F137EB" w:rsidRDefault="0082764E" w:rsidP="00487761">
            <w:pP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7097" w:type="dxa"/>
            <w:gridSpan w:val="4"/>
          </w:tcPr>
          <w:p w14:paraId="65CBB0B7" w14:textId="77777777" w:rsidR="00DE7F5A" w:rsidRPr="00F137EB" w:rsidRDefault="00DE7F5A" w:rsidP="00EC6408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2.1.5. V</w:t>
            </w:r>
            <w:r w:rsidRPr="00F137EB"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14:paraId="52474B4C" w14:textId="77777777" w:rsidR="00DE7F5A" w:rsidRPr="00F137EB" w:rsidRDefault="00DE7F5A" w:rsidP="00487761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930CF" w:rsidRPr="00F137EB" w14:paraId="77B01299" w14:textId="77777777" w:rsidTr="00871F6F">
        <w:trPr>
          <w:cantSplit/>
          <w:trHeight w:val="497"/>
        </w:trPr>
        <w:tc>
          <w:tcPr>
            <w:tcW w:w="3119" w:type="dxa"/>
            <w:vMerge w:val="restart"/>
          </w:tcPr>
          <w:p w14:paraId="410A8EA5" w14:textId="77777777" w:rsidR="004F18E9" w:rsidRPr="00F137EB" w:rsidRDefault="004F18E9" w:rsidP="003D319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0F13FA" w14:textId="77777777" w:rsidR="008930CF" w:rsidRPr="00F137EB" w:rsidRDefault="00BB08CA" w:rsidP="003D3193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.</w:t>
            </w:r>
            <w:r w:rsidRPr="00F137EB">
              <w:rPr>
                <w:rFonts w:ascii="Tahoma" w:hAnsi="Tahoma" w:cs="Tahoma"/>
                <w:sz w:val="22"/>
                <w:szCs w:val="22"/>
              </w:rPr>
              <w:t>1.6.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 xml:space="preserve"> Gyvenamoji vieta </w:t>
            </w:r>
          </w:p>
          <w:p w14:paraId="567E34F6" w14:textId="77777777" w:rsidR="008930CF" w:rsidRPr="00F137EB" w:rsidRDefault="008930CF" w:rsidP="003D3193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28" w:type="dxa"/>
          </w:tcPr>
          <w:p w14:paraId="42C2A4B9" w14:textId="77777777" w:rsidR="008930CF" w:rsidRPr="00F137EB" w:rsidRDefault="00BB08CA" w:rsidP="007D7D99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 xml:space="preserve">6.1. Savivaldybė </w:t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3"/>
          </w:tcPr>
          <w:p w14:paraId="40362180" w14:textId="77777777" w:rsidR="008930CF" w:rsidRPr="00F137EB" w:rsidRDefault="00BB08CA" w:rsidP="007D7D99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6.2. Miestas (kaimas)</w:t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930CF" w:rsidRPr="00F137EB" w14:paraId="109E8396" w14:textId="77777777" w:rsidTr="00871F6F">
        <w:trPr>
          <w:cantSplit/>
          <w:trHeight w:val="553"/>
        </w:trPr>
        <w:tc>
          <w:tcPr>
            <w:tcW w:w="3119" w:type="dxa"/>
            <w:vMerge/>
          </w:tcPr>
          <w:p w14:paraId="38C67563" w14:textId="77777777" w:rsidR="008930CF" w:rsidRPr="00F137EB" w:rsidRDefault="008930CF" w:rsidP="003D319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28" w:type="dxa"/>
          </w:tcPr>
          <w:p w14:paraId="30922FE8" w14:textId="77777777" w:rsidR="008930CF" w:rsidRPr="00F137EB" w:rsidRDefault="00BB08CA" w:rsidP="003D3193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 xml:space="preserve">6.3. Gatvė </w:t>
            </w:r>
          </w:p>
          <w:p w14:paraId="2B09FDEE" w14:textId="77777777" w:rsidR="008930CF" w:rsidRPr="00F137EB" w:rsidRDefault="008930CF" w:rsidP="003D319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03" w:type="dxa"/>
          </w:tcPr>
          <w:p w14:paraId="395F5D44" w14:textId="77777777" w:rsidR="008930CF" w:rsidRPr="00F137EB" w:rsidRDefault="00BB08CA" w:rsidP="003D3193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6.3.1. Namo Nr.</w:t>
            </w:r>
          </w:p>
          <w:p w14:paraId="1A89D053" w14:textId="77777777" w:rsidR="008930CF" w:rsidRPr="00F137EB" w:rsidRDefault="008930CF" w:rsidP="003D3193">
            <w:pPr>
              <w:spacing w:before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70" w:type="dxa"/>
          </w:tcPr>
          <w:p w14:paraId="3409B2BB" w14:textId="77777777" w:rsidR="008930CF" w:rsidRPr="00F137EB" w:rsidRDefault="00487761" w:rsidP="003D3193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6.3.2. Korpuso Nr.</w:t>
            </w:r>
          </w:p>
          <w:p w14:paraId="731A7AB6" w14:textId="77777777" w:rsidR="008930CF" w:rsidRPr="00F137EB" w:rsidRDefault="008930CF" w:rsidP="003D319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14:paraId="59E27C98" w14:textId="77777777" w:rsidR="008930CF" w:rsidRPr="00F137EB" w:rsidRDefault="00487761" w:rsidP="003D3193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6.3.3. Buto Nr.</w:t>
            </w:r>
          </w:p>
          <w:p w14:paraId="60D2C362" w14:textId="77777777" w:rsidR="008930CF" w:rsidRPr="00F137EB" w:rsidRDefault="008930CF" w:rsidP="003D319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930CF" w:rsidRPr="00F137EB" w14:paraId="7FB0B150" w14:textId="77777777" w:rsidTr="00871F6F">
        <w:trPr>
          <w:cantSplit/>
          <w:trHeight w:val="206"/>
        </w:trPr>
        <w:tc>
          <w:tcPr>
            <w:tcW w:w="10216" w:type="dxa"/>
            <w:gridSpan w:val="5"/>
          </w:tcPr>
          <w:p w14:paraId="2C2AC412" w14:textId="77777777" w:rsidR="008930CF" w:rsidRPr="00F137EB" w:rsidRDefault="008930CF" w:rsidP="003D3193">
            <w:pPr>
              <w:pStyle w:val="Antrat7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Jei gyvenamoji vieta užsienyje</w:t>
            </w:r>
          </w:p>
        </w:tc>
      </w:tr>
      <w:tr w:rsidR="008930CF" w:rsidRPr="00F137EB" w14:paraId="6FF7AC9B" w14:textId="77777777" w:rsidTr="00871F6F">
        <w:trPr>
          <w:cantSplit/>
          <w:trHeight w:val="510"/>
        </w:trPr>
        <w:tc>
          <w:tcPr>
            <w:tcW w:w="3119" w:type="dxa"/>
          </w:tcPr>
          <w:p w14:paraId="388F54E8" w14:textId="77777777" w:rsidR="008930CF" w:rsidRPr="00F137EB" w:rsidRDefault="00487761" w:rsidP="007D7D99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6.4. Valstybės pavadinimas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7" w:type="dxa"/>
            <w:gridSpan w:val="4"/>
          </w:tcPr>
          <w:p w14:paraId="6DB91215" w14:textId="77777777" w:rsidR="008930CF" w:rsidRPr="00F137EB" w:rsidRDefault="00487761" w:rsidP="007D7D99">
            <w:pPr>
              <w:pStyle w:val="Puslapioinao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6.5. Adresas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7761" w:rsidRPr="00F137EB" w14:paraId="6F3512E3" w14:textId="77777777" w:rsidTr="00871F6F">
        <w:trPr>
          <w:cantSplit/>
          <w:trHeight w:val="324"/>
        </w:trPr>
        <w:tc>
          <w:tcPr>
            <w:tcW w:w="10216" w:type="dxa"/>
            <w:gridSpan w:val="5"/>
          </w:tcPr>
          <w:p w14:paraId="0BA5B59E" w14:textId="77777777" w:rsidR="00487761" w:rsidRPr="00F137EB" w:rsidRDefault="00487761" w:rsidP="0048776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sz w:val="22"/>
                <w:szCs w:val="22"/>
              </w:rPr>
              <w:t>2.2. Juridinis asmuo</w:t>
            </w:r>
          </w:p>
        </w:tc>
      </w:tr>
      <w:tr w:rsidR="00487761" w:rsidRPr="00F137EB" w14:paraId="1B4D81FA" w14:textId="77777777" w:rsidTr="00871F6F">
        <w:trPr>
          <w:cantSplit/>
          <w:trHeight w:val="534"/>
        </w:trPr>
        <w:tc>
          <w:tcPr>
            <w:tcW w:w="3119" w:type="dxa"/>
          </w:tcPr>
          <w:p w14:paraId="622279E9" w14:textId="77777777" w:rsidR="00487761" w:rsidRPr="00F137EB" w:rsidRDefault="00487761" w:rsidP="003D319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>2.2.1. Kodas</w:t>
            </w:r>
          </w:p>
          <w:p w14:paraId="5FABCBC4" w14:textId="77777777" w:rsidR="00487761" w:rsidRPr="00F137EB" w:rsidRDefault="00487761" w:rsidP="003D319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bookmarkStart w:id="4" w:name="Text7"/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28" w:type="dxa"/>
          </w:tcPr>
          <w:p w14:paraId="5CB4FC29" w14:textId="77777777" w:rsidR="00487761" w:rsidRPr="00F137EB" w:rsidRDefault="00487761" w:rsidP="003D319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 xml:space="preserve">2.2.2. Pavadinimas </w:t>
            </w:r>
          </w:p>
          <w:p w14:paraId="263AA88F" w14:textId="77777777" w:rsidR="00487761" w:rsidRPr="00F137EB" w:rsidRDefault="00487761" w:rsidP="003D319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bookmarkStart w:id="5" w:name="Text6"/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69" w:type="dxa"/>
            <w:gridSpan w:val="3"/>
          </w:tcPr>
          <w:p w14:paraId="33612C80" w14:textId="77777777" w:rsidR="00487761" w:rsidRPr="00F137EB" w:rsidRDefault="00487761" w:rsidP="003D319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>2.2.3. Teisinė forma</w:t>
            </w:r>
          </w:p>
          <w:p w14:paraId="31F4E6F8" w14:textId="77777777" w:rsidR="00487761" w:rsidRPr="00F137EB" w:rsidRDefault="00487761" w:rsidP="003D319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8930CF" w:rsidRPr="00F137EB" w14:paraId="563479D0" w14:textId="77777777" w:rsidTr="00871F6F">
        <w:trPr>
          <w:cantSplit/>
          <w:trHeight w:val="250"/>
        </w:trPr>
        <w:tc>
          <w:tcPr>
            <w:tcW w:w="10216" w:type="dxa"/>
            <w:gridSpan w:val="5"/>
          </w:tcPr>
          <w:p w14:paraId="07800B0C" w14:textId="77777777" w:rsidR="008930CF" w:rsidRPr="00F137EB" w:rsidRDefault="008930CF" w:rsidP="003D3193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/>
                <w:sz w:val="22"/>
                <w:szCs w:val="22"/>
              </w:rPr>
              <w:t>Jei užsienio juridinis asmuo (nurodoma papildomai)</w:t>
            </w:r>
          </w:p>
        </w:tc>
      </w:tr>
      <w:tr w:rsidR="008930CF" w:rsidRPr="00F137EB" w14:paraId="483DAF30" w14:textId="77777777" w:rsidTr="00871F6F">
        <w:trPr>
          <w:cantSplit/>
          <w:trHeight w:val="718"/>
        </w:trPr>
        <w:tc>
          <w:tcPr>
            <w:tcW w:w="3119" w:type="dxa"/>
          </w:tcPr>
          <w:p w14:paraId="36321214" w14:textId="77777777" w:rsidR="008930CF" w:rsidRPr="00F137EB" w:rsidRDefault="008930CF" w:rsidP="003D3193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2.2.4. Valstybės, kurioje įregistruotas, pavadinimas</w:t>
            </w:r>
          </w:p>
          <w:p w14:paraId="39EC6A39" w14:textId="77777777" w:rsidR="008930CF" w:rsidRPr="00F137EB" w:rsidRDefault="008930CF" w:rsidP="003D3193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28" w:type="dxa"/>
          </w:tcPr>
          <w:p w14:paraId="3DB3E832" w14:textId="77777777" w:rsidR="008930CF" w:rsidRPr="00F137EB" w:rsidRDefault="008930CF" w:rsidP="003D3193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2.2.5. Įregistravimo data</w:t>
            </w:r>
          </w:p>
          <w:p w14:paraId="23C19852" w14:textId="4C2ACD40" w:rsidR="008930CF" w:rsidRPr="00F137EB" w:rsidRDefault="008930CF" w:rsidP="00182CE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82764E" w:rsidRPr="00315115">
              <w:rPr>
                <w:rFonts w:ascii="Tahoma" w:hAnsi="Tahoma" w:cs="Tahoma"/>
                <w:sz w:val="22"/>
                <w:szCs w:val="22"/>
              </w:rPr>
              <w:t>-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82764E" w:rsidRPr="00315115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51CB0664" w14:textId="12D9ED65" w:rsidR="0082764E" w:rsidRPr="00F137EB" w:rsidRDefault="0082764E" w:rsidP="00182CE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3969" w:type="dxa"/>
            <w:gridSpan w:val="3"/>
          </w:tcPr>
          <w:p w14:paraId="74C100CB" w14:textId="77777777" w:rsidR="008930CF" w:rsidRPr="00F137EB" w:rsidRDefault="008930CF" w:rsidP="003D319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t>2.2.6. Registro pavadinimas</w:t>
            </w:r>
          </w:p>
          <w:p w14:paraId="1228F4A2" w14:textId="77777777" w:rsidR="008930CF" w:rsidRPr="00F137EB" w:rsidRDefault="008930CF" w:rsidP="003D319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8FA5C1A" w14:textId="77777777" w:rsidR="001E50BF" w:rsidRPr="00F137EB" w:rsidRDefault="001E50BF">
      <w:pPr>
        <w:rPr>
          <w:rFonts w:ascii="Tahoma" w:hAnsi="Tahoma" w:cs="Tahoma"/>
          <w:sz w:val="22"/>
          <w:szCs w:val="22"/>
        </w:rPr>
      </w:pPr>
      <w:r w:rsidRPr="00F137EB">
        <w:rPr>
          <w:rFonts w:ascii="Tahoma" w:hAnsi="Tahoma" w:cs="Tahoma"/>
          <w:sz w:val="22"/>
          <w:szCs w:val="22"/>
        </w:rPr>
        <w:br w:type="page"/>
      </w:r>
    </w:p>
    <w:tbl>
      <w:tblPr>
        <w:tblW w:w="102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2114"/>
        <w:gridCol w:w="1251"/>
        <w:gridCol w:w="301"/>
        <w:gridCol w:w="910"/>
        <w:gridCol w:w="651"/>
        <w:gridCol w:w="750"/>
        <w:gridCol w:w="1150"/>
      </w:tblGrid>
      <w:tr w:rsidR="007D7D99" w:rsidRPr="00F137EB" w14:paraId="715CE738" w14:textId="77777777" w:rsidTr="00C7383F">
        <w:trPr>
          <w:cantSplit/>
          <w:trHeight w:val="493"/>
        </w:trPr>
        <w:tc>
          <w:tcPr>
            <w:tcW w:w="3089" w:type="dxa"/>
            <w:vMerge w:val="restart"/>
            <w:hideMark/>
          </w:tcPr>
          <w:p w14:paraId="01769118" w14:textId="61EC8014" w:rsidR="004F18E9" w:rsidRPr="00F137EB" w:rsidRDefault="004F18E9" w:rsidP="009248B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A8F23A" w14:textId="77777777" w:rsidR="004F18E9" w:rsidRPr="00F137EB" w:rsidRDefault="004F18E9" w:rsidP="009248B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6170DD" w14:textId="77777777" w:rsidR="007D7D99" w:rsidRPr="00F137EB" w:rsidRDefault="009248BD" w:rsidP="009248BD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2.3.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 xml:space="preserve"> Buveinė (adresas)</w:t>
            </w:r>
          </w:p>
        </w:tc>
        <w:tc>
          <w:tcPr>
            <w:tcW w:w="2114" w:type="dxa"/>
            <w:hideMark/>
          </w:tcPr>
          <w:p w14:paraId="0D33B2C4" w14:textId="77777777" w:rsidR="007D7D99" w:rsidRPr="00F137EB" w:rsidRDefault="009248BD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2.3.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 xml:space="preserve">1. Savivaldybė </w:t>
            </w:r>
          </w:p>
          <w:p w14:paraId="135DD2F0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  <w:gridSpan w:val="6"/>
            <w:hideMark/>
          </w:tcPr>
          <w:p w14:paraId="1171EA7A" w14:textId="77777777" w:rsidR="007D7D99" w:rsidRPr="00F137EB" w:rsidRDefault="009248BD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2.3.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>2. Miestas (kaimas)</w:t>
            </w:r>
          </w:p>
          <w:p w14:paraId="5A3D0104" w14:textId="77777777" w:rsidR="007D7D99" w:rsidRPr="00F137EB" w:rsidRDefault="007D7D99" w:rsidP="00356CCF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7D7D99" w:rsidRPr="00F137EB" w14:paraId="2BB7E7C7" w14:textId="77777777" w:rsidTr="00C7383F">
        <w:trPr>
          <w:cantSplit/>
          <w:trHeight w:val="553"/>
        </w:trPr>
        <w:tc>
          <w:tcPr>
            <w:tcW w:w="3089" w:type="dxa"/>
            <w:vMerge/>
            <w:vAlign w:val="center"/>
            <w:hideMark/>
          </w:tcPr>
          <w:p w14:paraId="141F3759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4" w:type="dxa"/>
            <w:hideMark/>
          </w:tcPr>
          <w:p w14:paraId="0C9B094F" w14:textId="77777777" w:rsidR="007D7D99" w:rsidRPr="00F137EB" w:rsidRDefault="009248BD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2.3.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 xml:space="preserve">3. Gatvė </w:t>
            </w:r>
          </w:p>
          <w:p w14:paraId="2809F7D8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gridSpan w:val="2"/>
            <w:hideMark/>
          </w:tcPr>
          <w:p w14:paraId="2175D7D0" w14:textId="77777777" w:rsidR="007D7D99" w:rsidRPr="00F137EB" w:rsidRDefault="009248BD" w:rsidP="00356CCF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2.3.4.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0E4FED5" w14:textId="77777777" w:rsidR="007D7D99" w:rsidRPr="00F137EB" w:rsidRDefault="007D7D99" w:rsidP="00356CCF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Namo Nr.</w:t>
            </w:r>
          </w:p>
          <w:p w14:paraId="2C111B08" w14:textId="77777777" w:rsidR="007D7D99" w:rsidRPr="00F137EB" w:rsidRDefault="007D7D99" w:rsidP="00356CC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1" w:type="dxa"/>
            <w:gridSpan w:val="2"/>
            <w:hideMark/>
          </w:tcPr>
          <w:p w14:paraId="2746B9BB" w14:textId="77777777" w:rsidR="007D7D99" w:rsidRPr="00F137EB" w:rsidRDefault="009248BD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2.3.5.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F4FFAC5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Korpuso Nr.</w:t>
            </w:r>
          </w:p>
          <w:p w14:paraId="1A544E7B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gridSpan w:val="2"/>
            <w:hideMark/>
          </w:tcPr>
          <w:p w14:paraId="2F538247" w14:textId="77777777" w:rsidR="007D7D99" w:rsidRPr="00F137EB" w:rsidRDefault="009248BD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2.3.6.</w:t>
            </w:r>
          </w:p>
          <w:p w14:paraId="31B99D1C" w14:textId="77777777" w:rsidR="004F18E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Patalpos Nr.</w:t>
            </w:r>
          </w:p>
          <w:p w14:paraId="38CD014E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7D7D99" w:rsidRPr="00F137EB" w14:paraId="3CAB9755" w14:textId="77777777" w:rsidTr="00871F6F">
        <w:trPr>
          <w:cantSplit/>
          <w:trHeight w:val="206"/>
        </w:trPr>
        <w:tc>
          <w:tcPr>
            <w:tcW w:w="10216" w:type="dxa"/>
            <w:gridSpan w:val="8"/>
            <w:hideMark/>
          </w:tcPr>
          <w:p w14:paraId="494379FC" w14:textId="77777777" w:rsidR="007D7D99" w:rsidRPr="00F137EB" w:rsidRDefault="007D7D99" w:rsidP="00356CCF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F137EB">
              <w:rPr>
                <w:rFonts w:ascii="Tahoma" w:hAnsi="Tahoma" w:cs="Tahoma"/>
                <w:i/>
                <w:sz w:val="22"/>
                <w:szCs w:val="22"/>
              </w:rPr>
              <w:t>Jei buveinė užsienyje</w:t>
            </w:r>
          </w:p>
        </w:tc>
      </w:tr>
      <w:tr w:rsidR="007D7D99" w:rsidRPr="00F137EB" w14:paraId="352A1CEB" w14:textId="77777777" w:rsidTr="00C7383F">
        <w:trPr>
          <w:cantSplit/>
          <w:trHeight w:val="666"/>
        </w:trPr>
        <w:tc>
          <w:tcPr>
            <w:tcW w:w="5203" w:type="dxa"/>
            <w:gridSpan w:val="2"/>
            <w:hideMark/>
          </w:tcPr>
          <w:p w14:paraId="1DD9691B" w14:textId="77777777" w:rsidR="007D7D99" w:rsidRPr="00F137EB" w:rsidRDefault="009248BD" w:rsidP="003F1929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>.</w:t>
            </w:r>
            <w:r w:rsidRPr="00F137EB">
              <w:rPr>
                <w:rFonts w:ascii="Tahoma" w:hAnsi="Tahoma" w:cs="Tahoma"/>
                <w:sz w:val="22"/>
                <w:szCs w:val="22"/>
              </w:rPr>
              <w:t>3.7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>. Valstybės pavadinimas</w:t>
            </w:r>
            <w:r w:rsidR="003F1929" w:rsidRPr="00F137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D7D9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="007D7D9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7D7D99"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7D7D9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7D7D9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D9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D9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D9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D9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  <w:gridSpan w:val="6"/>
            <w:hideMark/>
          </w:tcPr>
          <w:p w14:paraId="38A1E064" w14:textId="77777777" w:rsidR="007D7D99" w:rsidRPr="00F137EB" w:rsidRDefault="009248BD" w:rsidP="003F192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2.3.8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>. Adresas</w:t>
            </w:r>
            <w:r w:rsidR="003F1929" w:rsidRPr="00F137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D7D9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="007D7D9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7D7D99"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7D7D99"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7D7D9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D9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D9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D9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D99"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930CF" w:rsidRPr="00F137EB" w14:paraId="2C4D4E1C" w14:textId="77777777" w:rsidTr="00871F6F">
        <w:tblPrEx>
          <w:tblLook w:val="0000" w:firstRow="0" w:lastRow="0" w:firstColumn="0" w:lastColumn="0" w:noHBand="0" w:noVBand="0"/>
        </w:tblPrEx>
        <w:trPr>
          <w:cantSplit/>
          <w:trHeight w:val="389"/>
        </w:trPr>
        <w:tc>
          <w:tcPr>
            <w:tcW w:w="10216" w:type="dxa"/>
            <w:gridSpan w:val="8"/>
          </w:tcPr>
          <w:p w14:paraId="545A6E7B" w14:textId="7754B886" w:rsidR="00487761" w:rsidRPr="00F137EB" w:rsidRDefault="008930CF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sz w:val="22"/>
                <w:szCs w:val="22"/>
              </w:rPr>
              <w:t>3.</w:t>
            </w:r>
            <w:r w:rsidRPr="00F137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137EB">
              <w:rPr>
                <w:rFonts w:ascii="Tahoma" w:hAnsi="Tahoma" w:cs="Tahoma"/>
                <w:b/>
                <w:iCs/>
                <w:sz w:val="22"/>
                <w:szCs w:val="22"/>
              </w:rPr>
              <w:t>Teisių naudotojas</w:t>
            </w:r>
            <w:r w:rsidRPr="00F137EB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</w:tr>
      <w:tr w:rsidR="00487761" w:rsidRPr="00F137EB" w14:paraId="02D39B59" w14:textId="77777777" w:rsidTr="00871F6F">
        <w:tblPrEx>
          <w:tblLook w:val="0000" w:firstRow="0" w:lastRow="0" w:firstColumn="0" w:lastColumn="0" w:noHBand="0" w:noVBand="0"/>
        </w:tblPrEx>
        <w:trPr>
          <w:cantSplit/>
          <w:trHeight w:val="389"/>
        </w:trPr>
        <w:tc>
          <w:tcPr>
            <w:tcW w:w="10216" w:type="dxa"/>
            <w:gridSpan w:val="8"/>
          </w:tcPr>
          <w:p w14:paraId="2CBA5174" w14:textId="77777777" w:rsidR="00487761" w:rsidRPr="00F137EB" w:rsidRDefault="00487761" w:rsidP="0048776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sz w:val="22"/>
                <w:szCs w:val="22"/>
              </w:rPr>
              <w:t>3.1. Fizinis asmuo</w:t>
            </w:r>
          </w:p>
        </w:tc>
      </w:tr>
      <w:tr w:rsidR="00487761" w:rsidRPr="00F137EB" w14:paraId="6EEBFF04" w14:textId="77777777" w:rsidTr="00C7383F">
        <w:tblPrEx>
          <w:tblLook w:val="0000" w:firstRow="0" w:lastRow="0" w:firstColumn="0" w:lastColumn="0" w:noHBand="0" w:noVBand="0"/>
        </w:tblPrEx>
        <w:trPr>
          <w:cantSplit/>
          <w:trHeight w:val="782"/>
        </w:trPr>
        <w:tc>
          <w:tcPr>
            <w:tcW w:w="3089" w:type="dxa"/>
          </w:tcPr>
          <w:p w14:paraId="0AFB4E65" w14:textId="77777777" w:rsidR="004F18E9" w:rsidRPr="00F137EB" w:rsidRDefault="004F18E9" w:rsidP="004F18E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>3.1.3. Asmens kodas</w:t>
            </w:r>
          </w:p>
          <w:p w14:paraId="65FB40D9" w14:textId="77777777" w:rsidR="004F18E9" w:rsidRPr="00F137EB" w:rsidRDefault="004F18E9" w:rsidP="004F18E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2F3B297" w14:textId="77777777" w:rsidR="00487761" w:rsidRPr="00F137EB" w:rsidRDefault="00487761" w:rsidP="003D319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65" w:type="dxa"/>
            <w:gridSpan w:val="2"/>
          </w:tcPr>
          <w:p w14:paraId="0A173FBF" w14:textId="77777777" w:rsidR="004F18E9" w:rsidRPr="00F137EB" w:rsidRDefault="004F18E9" w:rsidP="004F18E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>3.1.1. Vardas</w:t>
            </w:r>
          </w:p>
          <w:p w14:paraId="38F543A6" w14:textId="77777777" w:rsidR="004F18E9" w:rsidRPr="00F137EB" w:rsidRDefault="004F18E9" w:rsidP="004F18E9">
            <w:pPr>
              <w:pStyle w:val="Puslapioinaostekstas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bookmarkStart w:id="6" w:name="Text2"/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6"/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34311929" w14:textId="77777777" w:rsidR="00487761" w:rsidRPr="00F137EB" w:rsidRDefault="00487761" w:rsidP="003D319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762" w:type="dxa"/>
            <w:gridSpan w:val="5"/>
          </w:tcPr>
          <w:p w14:paraId="5A9F1C46" w14:textId="77777777" w:rsidR="004F18E9" w:rsidRPr="00F137EB" w:rsidRDefault="004F18E9" w:rsidP="004F18E9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>3.1.2. Pavardė</w:t>
            </w:r>
          </w:p>
          <w:p w14:paraId="250C963A" w14:textId="77777777" w:rsidR="00487761" w:rsidRPr="00F137EB" w:rsidRDefault="004F18E9" w:rsidP="004F18E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8930CF" w:rsidRPr="00F137EB" w14:paraId="0643F767" w14:textId="77777777" w:rsidTr="00871F6F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10216" w:type="dxa"/>
            <w:gridSpan w:val="8"/>
          </w:tcPr>
          <w:p w14:paraId="6EA33563" w14:textId="77777777" w:rsidR="00487761" w:rsidRPr="00F137EB" w:rsidRDefault="008930CF" w:rsidP="003F1929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/>
                <w:sz w:val="22"/>
                <w:szCs w:val="22"/>
              </w:rPr>
              <w:t>Jei užsienio fizinis asmuo (nurodoma papildomai)</w:t>
            </w:r>
          </w:p>
        </w:tc>
      </w:tr>
      <w:tr w:rsidR="008930CF" w:rsidRPr="00F137EB" w14:paraId="4DFD5CDD" w14:textId="77777777" w:rsidTr="00C7383F">
        <w:tblPrEx>
          <w:tblLook w:val="0000" w:firstRow="0" w:lastRow="0" w:firstColumn="0" w:lastColumn="0" w:noHBand="0" w:noVBand="0"/>
        </w:tblPrEx>
        <w:trPr>
          <w:cantSplit/>
          <w:trHeight w:val="667"/>
        </w:trPr>
        <w:tc>
          <w:tcPr>
            <w:tcW w:w="3089" w:type="dxa"/>
          </w:tcPr>
          <w:p w14:paraId="7876D533" w14:textId="77777777" w:rsidR="008930CF" w:rsidRPr="00F137EB" w:rsidRDefault="008930CF" w:rsidP="003D3193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 xml:space="preserve">3.1.4. Gimimo data </w:t>
            </w:r>
          </w:p>
          <w:p w14:paraId="01DDFADF" w14:textId="6D85F4DE" w:rsidR="008930CF" w:rsidRPr="00F137EB" w:rsidRDefault="008930CF" w:rsidP="003D319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F137EB">
              <w:rPr>
                <w:rFonts w:ascii="Tahoma" w:hAnsi="Tahoma" w:cs="Tahoma"/>
                <w:b/>
                <w:iCs/>
                <w:sz w:val="22"/>
                <w:szCs w:val="22"/>
              </w:rPr>
              <w:t>-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r w:rsidRPr="00F137EB">
              <w:rPr>
                <w:rFonts w:ascii="Tahoma" w:hAnsi="Tahoma" w:cs="Tahoma"/>
                <w:b/>
                <w:iCs/>
                <w:sz w:val="22"/>
                <w:szCs w:val="22"/>
              </w:rPr>
              <w:t>-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  <w:p w14:paraId="2F0AE14C" w14:textId="4BF01625" w:rsidR="008930CF" w:rsidRPr="00F137EB" w:rsidRDefault="0082764E" w:rsidP="003D3193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7127" w:type="dxa"/>
            <w:gridSpan w:val="7"/>
          </w:tcPr>
          <w:p w14:paraId="4F71EDA3" w14:textId="77777777" w:rsidR="008930CF" w:rsidRPr="00F137EB" w:rsidRDefault="008930CF" w:rsidP="003D3193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3.1.5. V</w:t>
            </w:r>
            <w:r w:rsidRPr="00F137EB"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14:paraId="60B65590" w14:textId="77777777" w:rsidR="008930CF" w:rsidRPr="00F137EB" w:rsidRDefault="008930CF" w:rsidP="003D3193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8930CF" w:rsidRPr="00F137EB" w14:paraId="3ED94DB8" w14:textId="77777777" w:rsidTr="00C7383F">
        <w:tblPrEx>
          <w:tblLook w:val="0000" w:firstRow="0" w:lastRow="0" w:firstColumn="0" w:lastColumn="0" w:noHBand="0" w:noVBand="0"/>
        </w:tblPrEx>
        <w:trPr>
          <w:cantSplit/>
          <w:trHeight w:val="497"/>
        </w:trPr>
        <w:tc>
          <w:tcPr>
            <w:tcW w:w="3089" w:type="dxa"/>
            <w:vMerge w:val="restart"/>
          </w:tcPr>
          <w:p w14:paraId="0BE0652D" w14:textId="77777777" w:rsidR="004F18E9" w:rsidRPr="00F137EB" w:rsidRDefault="004F18E9" w:rsidP="003D319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962F7D" w14:textId="77777777" w:rsidR="004F18E9" w:rsidRPr="00F137EB" w:rsidRDefault="004F18E9" w:rsidP="003D319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A89478" w14:textId="77777777" w:rsidR="008930CF" w:rsidRPr="00F137EB" w:rsidRDefault="00744E82" w:rsidP="003D3193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 xml:space="preserve">6. Gyvenamoji vieta </w:t>
            </w:r>
          </w:p>
          <w:p w14:paraId="14549311" w14:textId="77777777" w:rsidR="008930CF" w:rsidRPr="00F137EB" w:rsidRDefault="008930CF" w:rsidP="003D3193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65" w:type="dxa"/>
            <w:gridSpan w:val="2"/>
          </w:tcPr>
          <w:p w14:paraId="0B9AB3FE" w14:textId="77777777" w:rsidR="008930CF" w:rsidRPr="00F137EB" w:rsidRDefault="00744E82" w:rsidP="003D3193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 xml:space="preserve">6.1. Savivaldybė </w:t>
            </w:r>
          </w:p>
          <w:p w14:paraId="48F7CF52" w14:textId="77777777" w:rsidR="008930CF" w:rsidRPr="00F137EB" w:rsidRDefault="008930CF" w:rsidP="003D319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62" w:type="dxa"/>
            <w:gridSpan w:val="5"/>
          </w:tcPr>
          <w:p w14:paraId="65D95188" w14:textId="77777777" w:rsidR="008930CF" w:rsidRPr="00F137EB" w:rsidRDefault="00744E82" w:rsidP="003D3193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6.2. Miestas (kaimas)</w:t>
            </w:r>
          </w:p>
          <w:p w14:paraId="5D19B8F4" w14:textId="77777777" w:rsidR="008930CF" w:rsidRPr="00F137EB" w:rsidRDefault="008930CF" w:rsidP="003D3193">
            <w:pPr>
              <w:tabs>
                <w:tab w:val="left" w:pos="1230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8930CF" w:rsidRPr="00F137EB" w14:paraId="40FF737E" w14:textId="77777777" w:rsidTr="00C7383F">
        <w:tblPrEx>
          <w:tblLook w:val="0000" w:firstRow="0" w:lastRow="0" w:firstColumn="0" w:lastColumn="0" w:noHBand="0" w:noVBand="0"/>
        </w:tblPrEx>
        <w:trPr>
          <w:cantSplit/>
          <w:trHeight w:val="553"/>
        </w:trPr>
        <w:tc>
          <w:tcPr>
            <w:tcW w:w="3089" w:type="dxa"/>
            <w:vMerge/>
          </w:tcPr>
          <w:p w14:paraId="318766F5" w14:textId="77777777" w:rsidR="008930CF" w:rsidRPr="00F137EB" w:rsidRDefault="008930CF" w:rsidP="003D319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65" w:type="dxa"/>
            <w:gridSpan w:val="2"/>
          </w:tcPr>
          <w:p w14:paraId="32859A0C" w14:textId="77777777" w:rsidR="008930CF" w:rsidRPr="00F137EB" w:rsidRDefault="00744E82" w:rsidP="003D3193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 xml:space="preserve">6.3. Gatvė </w:t>
            </w:r>
          </w:p>
          <w:p w14:paraId="4A739E6B" w14:textId="77777777" w:rsidR="008930CF" w:rsidRPr="00F137EB" w:rsidRDefault="008930CF" w:rsidP="003D319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gridSpan w:val="2"/>
          </w:tcPr>
          <w:p w14:paraId="50914377" w14:textId="74D6C9A2" w:rsidR="008930CF" w:rsidRPr="00F137EB" w:rsidRDefault="00744E82" w:rsidP="003D3193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6.3.1. Namo</w:t>
            </w:r>
            <w:r w:rsidR="00FF3143" w:rsidRPr="00F137EB">
              <w:rPr>
                <w:rFonts w:ascii="Tahoma" w:hAnsi="Tahoma" w:cs="Tahoma"/>
                <w:sz w:val="22"/>
                <w:szCs w:val="22"/>
              </w:rPr>
              <w:t> 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Nr.</w:t>
            </w:r>
          </w:p>
          <w:p w14:paraId="6FD608D7" w14:textId="77777777" w:rsidR="008930CF" w:rsidRPr="00F137EB" w:rsidRDefault="008930CF" w:rsidP="003D3193">
            <w:pPr>
              <w:spacing w:before="120"/>
              <w:rPr>
                <w:rFonts w:ascii="Tahoma" w:hAnsi="Tahoma" w:cs="Tahoma"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01" w:type="dxa"/>
            <w:gridSpan w:val="2"/>
          </w:tcPr>
          <w:p w14:paraId="011E0D6E" w14:textId="77777777" w:rsidR="008930CF" w:rsidRPr="00F137EB" w:rsidRDefault="00744E82" w:rsidP="003D3193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6.3.2. Korpuso Nr.</w:t>
            </w:r>
          </w:p>
          <w:p w14:paraId="78F5E908" w14:textId="77777777" w:rsidR="008930CF" w:rsidRPr="00F137EB" w:rsidRDefault="008930CF" w:rsidP="003D319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</w:tcPr>
          <w:p w14:paraId="0CF9E154" w14:textId="77777777" w:rsidR="008930CF" w:rsidRPr="00F137EB" w:rsidRDefault="00744E82" w:rsidP="003D3193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6.3.3. Buto Nr.</w:t>
            </w:r>
          </w:p>
          <w:p w14:paraId="69461779" w14:textId="77777777" w:rsidR="008930CF" w:rsidRPr="00F137EB" w:rsidRDefault="008930CF" w:rsidP="003D319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8930CF" w:rsidRPr="00F137EB" w14:paraId="1AF0BB2C" w14:textId="77777777" w:rsidTr="00871F6F">
        <w:tblPrEx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10216" w:type="dxa"/>
            <w:gridSpan w:val="8"/>
          </w:tcPr>
          <w:p w14:paraId="22FE9040" w14:textId="77777777" w:rsidR="008930CF" w:rsidRPr="00F137EB" w:rsidRDefault="008930CF" w:rsidP="003D3193">
            <w:pPr>
              <w:pStyle w:val="Antrat7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Jei gyvenamoji vieta užsienyje</w:t>
            </w:r>
          </w:p>
        </w:tc>
      </w:tr>
      <w:tr w:rsidR="008930CF" w:rsidRPr="00F137EB" w14:paraId="591EF5B0" w14:textId="77777777" w:rsidTr="00C7383F">
        <w:tblPrEx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3089" w:type="dxa"/>
          </w:tcPr>
          <w:p w14:paraId="36D87592" w14:textId="10DB38AC" w:rsidR="008930CF" w:rsidRPr="00F137EB" w:rsidRDefault="00744E82" w:rsidP="003D319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6.4. Valstybės pavadinimas</w:t>
            </w:r>
            <w:r w:rsidR="001E50BF" w:rsidRPr="00F137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30CF"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="008930CF"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="008930CF"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="008930CF"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8930CF"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8930CF"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27" w:type="dxa"/>
            <w:gridSpan w:val="7"/>
          </w:tcPr>
          <w:p w14:paraId="29233908" w14:textId="77777777" w:rsidR="008930CF" w:rsidRPr="00F137EB" w:rsidRDefault="00744E82" w:rsidP="003D3193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3.1.</w:t>
            </w:r>
            <w:r w:rsidR="008930CF" w:rsidRPr="00F137EB">
              <w:rPr>
                <w:rFonts w:ascii="Tahoma" w:hAnsi="Tahoma" w:cs="Tahoma"/>
                <w:sz w:val="22"/>
                <w:szCs w:val="22"/>
              </w:rPr>
              <w:t>6.5. Adresas</w:t>
            </w:r>
          </w:p>
          <w:p w14:paraId="474FBD53" w14:textId="77777777" w:rsidR="008930CF" w:rsidRPr="00F137EB" w:rsidRDefault="008930CF" w:rsidP="003D3193">
            <w:pPr>
              <w:spacing w:before="120"/>
              <w:rPr>
                <w:rFonts w:ascii="Tahoma" w:hAnsi="Tahoma" w:cs="Tahoma"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744E82" w:rsidRPr="00F137EB" w14:paraId="67B3B1DC" w14:textId="77777777" w:rsidTr="00871F6F">
        <w:tblPrEx>
          <w:tblLook w:val="0000" w:firstRow="0" w:lastRow="0" w:firstColumn="0" w:lastColumn="0" w:noHBand="0" w:noVBand="0"/>
        </w:tblPrEx>
        <w:trPr>
          <w:cantSplit/>
          <w:trHeight w:val="470"/>
        </w:trPr>
        <w:tc>
          <w:tcPr>
            <w:tcW w:w="10216" w:type="dxa"/>
            <w:gridSpan w:val="8"/>
          </w:tcPr>
          <w:p w14:paraId="13C4474B" w14:textId="77777777" w:rsidR="00744E82" w:rsidRPr="00F137EB" w:rsidRDefault="00744E82" w:rsidP="00744E82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sz w:val="22"/>
                <w:szCs w:val="22"/>
              </w:rPr>
              <w:t>3.2.</w:t>
            </w:r>
            <w:r w:rsidRPr="00F137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137EB">
              <w:rPr>
                <w:rFonts w:ascii="Tahoma" w:hAnsi="Tahoma" w:cs="Tahoma"/>
                <w:b/>
                <w:sz w:val="22"/>
                <w:szCs w:val="22"/>
              </w:rPr>
              <w:t>Juridinis asmuo</w:t>
            </w:r>
          </w:p>
          <w:p w14:paraId="6BEFC05D" w14:textId="77777777" w:rsidR="00744E82" w:rsidRPr="00F137EB" w:rsidRDefault="00744E82" w:rsidP="003D319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44E82" w:rsidRPr="00F137EB" w14:paraId="7E9172C1" w14:textId="77777777" w:rsidTr="00C7383F">
        <w:tblPrEx>
          <w:tblLook w:val="0000" w:firstRow="0" w:lastRow="0" w:firstColumn="0" w:lastColumn="0" w:noHBand="0" w:noVBand="0"/>
        </w:tblPrEx>
        <w:trPr>
          <w:cantSplit/>
          <w:trHeight w:val="625"/>
        </w:trPr>
        <w:tc>
          <w:tcPr>
            <w:tcW w:w="3089" w:type="dxa"/>
          </w:tcPr>
          <w:p w14:paraId="73BB2B59" w14:textId="77777777" w:rsidR="00744E82" w:rsidRPr="00F137EB" w:rsidRDefault="00744E82" w:rsidP="003D319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>3.2.1. Kodas</w:t>
            </w:r>
          </w:p>
          <w:p w14:paraId="6E7ADAC8" w14:textId="77777777" w:rsidR="00744E82" w:rsidRPr="00F137EB" w:rsidRDefault="00744E82" w:rsidP="003D319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65" w:type="dxa"/>
            <w:gridSpan w:val="2"/>
          </w:tcPr>
          <w:p w14:paraId="7A2828C2" w14:textId="77777777" w:rsidR="00744E82" w:rsidRPr="00F137EB" w:rsidRDefault="00744E82" w:rsidP="003D319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>3.2.2. Pavadinimas</w:t>
            </w:r>
          </w:p>
          <w:p w14:paraId="71B08F49" w14:textId="77777777" w:rsidR="00744E82" w:rsidRPr="00F137EB" w:rsidRDefault="00744E82" w:rsidP="003D319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762" w:type="dxa"/>
            <w:gridSpan w:val="5"/>
          </w:tcPr>
          <w:p w14:paraId="1D75EA9E" w14:textId="77777777" w:rsidR="00744E82" w:rsidRPr="00F137EB" w:rsidRDefault="00744E82" w:rsidP="003D319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>3.2.3. Teisinė forma</w:t>
            </w:r>
          </w:p>
          <w:p w14:paraId="4FB6760E" w14:textId="77777777" w:rsidR="00744E82" w:rsidRPr="00F137EB" w:rsidRDefault="00744E82" w:rsidP="003D319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  <w:p w14:paraId="25DBDBF1" w14:textId="77777777" w:rsidR="00744E82" w:rsidRPr="00F137EB" w:rsidRDefault="00744E82" w:rsidP="003D319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8930CF" w:rsidRPr="00F137EB" w14:paraId="02DA860A" w14:textId="77777777" w:rsidTr="00871F6F">
        <w:tblPrEx>
          <w:tblLook w:val="0000" w:firstRow="0" w:lastRow="0" w:firstColumn="0" w:lastColumn="0" w:noHBand="0" w:noVBand="0"/>
        </w:tblPrEx>
        <w:trPr>
          <w:cantSplit/>
          <w:trHeight w:val="228"/>
        </w:trPr>
        <w:tc>
          <w:tcPr>
            <w:tcW w:w="10216" w:type="dxa"/>
            <w:gridSpan w:val="8"/>
          </w:tcPr>
          <w:p w14:paraId="2CEC5DE3" w14:textId="77777777" w:rsidR="008930CF" w:rsidRPr="00F137EB" w:rsidRDefault="008930CF" w:rsidP="003D3193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/>
                <w:sz w:val="22"/>
                <w:szCs w:val="22"/>
              </w:rPr>
              <w:t>Jei užsienio juridinis asmuo (nurodoma papildomai)</w:t>
            </w:r>
          </w:p>
        </w:tc>
      </w:tr>
      <w:tr w:rsidR="008930CF" w:rsidRPr="00F137EB" w14:paraId="7833553A" w14:textId="77777777" w:rsidTr="00C7383F">
        <w:tblPrEx>
          <w:tblLook w:val="0000" w:firstRow="0" w:lastRow="0" w:firstColumn="0" w:lastColumn="0" w:noHBand="0" w:noVBand="0"/>
        </w:tblPrEx>
        <w:trPr>
          <w:cantSplit/>
          <w:trHeight w:val="685"/>
        </w:trPr>
        <w:tc>
          <w:tcPr>
            <w:tcW w:w="3089" w:type="dxa"/>
          </w:tcPr>
          <w:p w14:paraId="1454E66E" w14:textId="77777777" w:rsidR="008930CF" w:rsidRPr="00F137EB" w:rsidRDefault="008930CF" w:rsidP="003D3193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3.2.4. Valstybės, kurioje įregistruotas, pavadinimas</w:t>
            </w:r>
          </w:p>
          <w:p w14:paraId="1818D7AB" w14:textId="77777777" w:rsidR="008930CF" w:rsidRPr="00F137EB" w:rsidRDefault="008930CF" w:rsidP="003D3193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0C166D1A" w14:textId="6B5258B8" w:rsidR="008930CF" w:rsidRPr="00F137EB" w:rsidRDefault="008930CF" w:rsidP="003D319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3.2.5. Įregistravimo data</w:t>
            </w:r>
            <w:r w:rsidR="003F1929" w:rsidRPr="00F137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r w:rsidR="0082764E" w:rsidRPr="00315115">
              <w:rPr>
                <w:rFonts w:ascii="Tahoma" w:hAnsi="Tahoma" w:cs="Tahoma"/>
                <w:sz w:val="22"/>
                <w:szCs w:val="22"/>
              </w:rPr>
              <w:t>-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r w:rsidR="0082764E" w:rsidRPr="00315115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  <w:p w14:paraId="536437D7" w14:textId="0C1DD21E" w:rsidR="008930CF" w:rsidRPr="00F137EB" w:rsidRDefault="0082764E" w:rsidP="003D319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5013" w:type="dxa"/>
            <w:gridSpan w:val="6"/>
          </w:tcPr>
          <w:p w14:paraId="46BF1230" w14:textId="77777777" w:rsidR="008930CF" w:rsidRPr="00F137EB" w:rsidRDefault="008930CF" w:rsidP="003D319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t>3.2.6. Registro pavadinimas</w:t>
            </w:r>
          </w:p>
          <w:p w14:paraId="2B29A889" w14:textId="77777777" w:rsidR="008930CF" w:rsidRPr="00F137EB" w:rsidRDefault="008930CF" w:rsidP="003D319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7D7D99" w:rsidRPr="00F137EB" w14:paraId="2DE3C5EF" w14:textId="77777777" w:rsidTr="00C7383F">
        <w:trPr>
          <w:cantSplit/>
          <w:trHeight w:val="493"/>
        </w:trPr>
        <w:tc>
          <w:tcPr>
            <w:tcW w:w="3089" w:type="dxa"/>
            <w:vMerge w:val="restart"/>
            <w:hideMark/>
          </w:tcPr>
          <w:p w14:paraId="64597A85" w14:textId="77777777" w:rsidR="004F18E9" w:rsidRPr="00F137EB" w:rsidRDefault="004F18E9" w:rsidP="00356CC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7BE223F" w14:textId="77777777" w:rsidR="007D7D99" w:rsidRPr="00F137EB" w:rsidRDefault="009248BD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3.2.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>7. Buveinė (adresas)</w:t>
            </w:r>
          </w:p>
        </w:tc>
        <w:tc>
          <w:tcPr>
            <w:tcW w:w="2114" w:type="dxa"/>
            <w:hideMark/>
          </w:tcPr>
          <w:p w14:paraId="3434B43D" w14:textId="49687E3D" w:rsidR="007D7D99" w:rsidRPr="00F137EB" w:rsidRDefault="009248BD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3.2.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>7.1.</w:t>
            </w:r>
            <w:r w:rsidR="00E60171" w:rsidRPr="00F137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>Savival</w:t>
            </w:r>
            <w:r w:rsidR="00E60171" w:rsidRPr="00F137EB">
              <w:rPr>
                <w:rFonts w:ascii="Tahoma" w:hAnsi="Tahoma" w:cs="Tahoma"/>
                <w:sz w:val="22"/>
                <w:szCs w:val="22"/>
              </w:rPr>
              <w:t>-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>dybė</w:t>
            </w:r>
          </w:p>
          <w:p w14:paraId="64F34A78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  <w:gridSpan w:val="6"/>
            <w:hideMark/>
          </w:tcPr>
          <w:p w14:paraId="647CD447" w14:textId="77777777" w:rsidR="007D7D99" w:rsidRPr="00F137EB" w:rsidRDefault="009248BD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3.2.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>7.2. Miestas (kaimas)</w:t>
            </w:r>
          </w:p>
          <w:p w14:paraId="23E89D35" w14:textId="77777777" w:rsidR="007D7D99" w:rsidRPr="00F137EB" w:rsidRDefault="007D7D99" w:rsidP="00356CCF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7D7D99" w:rsidRPr="00F137EB" w14:paraId="15659D93" w14:textId="77777777" w:rsidTr="00C7383F">
        <w:trPr>
          <w:cantSplit/>
          <w:trHeight w:val="553"/>
        </w:trPr>
        <w:tc>
          <w:tcPr>
            <w:tcW w:w="3089" w:type="dxa"/>
            <w:vMerge/>
            <w:vAlign w:val="center"/>
            <w:hideMark/>
          </w:tcPr>
          <w:p w14:paraId="162D26D6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4" w:type="dxa"/>
            <w:hideMark/>
          </w:tcPr>
          <w:p w14:paraId="5D379E61" w14:textId="77777777" w:rsidR="004F18E9" w:rsidRPr="00F137EB" w:rsidRDefault="009248BD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3.2.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>7.3.</w:t>
            </w:r>
          </w:p>
          <w:p w14:paraId="39C3E9BF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 xml:space="preserve">Gatvė </w:t>
            </w:r>
          </w:p>
          <w:p w14:paraId="2BEB1D8E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gridSpan w:val="2"/>
            <w:hideMark/>
          </w:tcPr>
          <w:p w14:paraId="75D989E7" w14:textId="77777777" w:rsidR="007D7D99" w:rsidRPr="00F137EB" w:rsidRDefault="009248BD" w:rsidP="00356CCF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3.2.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 xml:space="preserve">7.3.1. </w:t>
            </w:r>
          </w:p>
          <w:p w14:paraId="358C6166" w14:textId="77777777" w:rsidR="007D7D99" w:rsidRPr="00F137EB" w:rsidRDefault="007D7D99" w:rsidP="00356CCF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Namo Nr.</w:t>
            </w:r>
          </w:p>
          <w:p w14:paraId="658150E8" w14:textId="77777777" w:rsidR="007D7D99" w:rsidRPr="00F137EB" w:rsidRDefault="007D7D99" w:rsidP="00356CC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1" w:type="dxa"/>
            <w:gridSpan w:val="2"/>
            <w:hideMark/>
          </w:tcPr>
          <w:p w14:paraId="2D09BFBB" w14:textId="77777777" w:rsidR="007D7D99" w:rsidRPr="00F137EB" w:rsidRDefault="009248BD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3.2.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 xml:space="preserve">7.3.2. </w:t>
            </w:r>
          </w:p>
          <w:p w14:paraId="6A0D2E8A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Korpuso Nr.</w:t>
            </w:r>
          </w:p>
          <w:p w14:paraId="16BF5A86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gridSpan w:val="2"/>
            <w:hideMark/>
          </w:tcPr>
          <w:p w14:paraId="460079DB" w14:textId="77777777" w:rsidR="007D7D99" w:rsidRPr="00F137EB" w:rsidRDefault="009248BD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3.2.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 xml:space="preserve">7.3.3. </w:t>
            </w:r>
          </w:p>
          <w:p w14:paraId="1B4FA2B9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Patalpos Nr.</w:t>
            </w:r>
          </w:p>
          <w:p w14:paraId="592256B7" w14:textId="77777777" w:rsidR="007D7D99" w:rsidRPr="00F137EB" w:rsidRDefault="007D7D99" w:rsidP="00356CCF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7D7D99" w:rsidRPr="00F137EB" w14:paraId="1319606A" w14:textId="77777777" w:rsidTr="00871F6F">
        <w:trPr>
          <w:cantSplit/>
          <w:trHeight w:val="206"/>
        </w:trPr>
        <w:tc>
          <w:tcPr>
            <w:tcW w:w="10216" w:type="dxa"/>
            <w:gridSpan w:val="8"/>
            <w:hideMark/>
          </w:tcPr>
          <w:p w14:paraId="765AC3E0" w14:textId="77777777" w:rsidR="007D7D99" w:rsidRPr="00F137EB" w:rsidRDefault="007D7D99" w:rsidP="00356CCF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F137EB">
              <w:rPr>
                <w:rFonts w:ascii="Tahoma" w:hAnsi="Tahoma" w:cs="Tahoma"/>
                <w:i/>
                <w:sz w:val="22"/>
                <w:szCs w:val="22"/>
              </w:rPr>
              <w:t>Jei buveinė užsienyje</w:t>
            </w:r>
          </w:p>
        </w:tc>
      </w:tr>
      <w:tr w:rsidR="007D7D99" w:rsidRPr="00F137EB" w14:paraId="16FDA7F6" w14:textId="77777777" w:rsidTr="00C7383F">
        <w:trPr>
          <w:cantSplit/>
          <w:trHeight w:val="769"/>
        </w:trPr>
        <w:tc>
          <w:tcPr>
            <w:tcW w:w="5203" w:type="dxa"/>
            <w:gridSpan w:val="2"/>
            <w:hideMark/>
          </w:tcPr>
          <w:p w14:paraId="4F9475AF" w14:textId="77777777" w:rsidR="003F1929" w:rsidRPr="00F137EB" w:rsidRDefault="009248BD" w:rsidP="003F1929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3.2.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>7.4. Valstybės pavadinimas</w:t>
            </w:r>
          </w:p>
          <w:p w14:paraId="0D7396BD" w14:textId="48BFC293" w:rsidR="007D7D99" w:rsidRPr="00F137EB" w:rsidRDefault="007D7D99" w:rsidP="003F1929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  <w:gridSpan w:val="6"/>
            <w:hideMark/>
          </w:tcPr>
          <w:p w14:paraId="266A942C" w14:textId="77777777" w:rsidR="003F1929" w:rsidRPr="00F137EB" w:rsidRDefault="009248BD" w:rsidP="003F1929">
            <w:pPr>
              <w:rPr>
                <w:rFonts w:ascii="Tahoma" w:hAnsi="Tahoma" w:cs="Tahoma"/>
                <w:sz w:val="22"/>
                <w:szCs w:val="22"/>
              </w:rPr>
            </w:pPr>
            <w:r w:rsidRPr="00F137EB">
              <w:rPr>
                <w:rFonts w:ascii="Tahoma" w:hAnsi="Tahoma" w:cs="Tahoma"/>
                <w:sz w:val="22"/>
                <w:szCs w:val="22"/>
              </w:rPr>
              <w:t>3.2.</w:t>
            </w:r>
            <w:r w:rsidR="007D7D99" w:rsidRPr="00F137EB">
              <w:rPr>
                <w:rFonts w:ascii="Tahoma" w:hAnsi="Tahoma" w:cs="Tahoma"/>
                <w:sz w:val="22"/>
                <w:szCs w:val="22"/>
              </w:rPr>
              <w:t>7.5. Adresas</w:t>
            </w:r>
            <w:r w:rsidR="003F1929" w:rsidRPr="00F137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1C328B6" w14:textId="77777777" w:rsidR="007D7D99" w:rsidRPr="00F137EB" w:rsidRDefault="007D7D99" w:rsidP="003F192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930CF" w:rsidRPr="00F137EB" w14:paraId="40C84D3D" w14:textId="77777777" w:rsidTr="00871F6F">
        <w:tblPrEx>
          <w:tblLook w:val="0000" w:firstRow="0" w:lastRow="0" w:firstColumn="0" w:lastColumn="0" w:noHBand="0" w:noVBand="0"/>
        </w:tblPrEx>
        <w:trPr>
          <w:cantSplit/>
          <w:trHeight w:val="518"/>
        </w:trPr>
        <w:tc>
          <w:tcPr>
            <w:tcW w:w="10216" w:type="dxa"/>
            <w:gridSpan w:val="8"/>
          </w:tcPr>
          <w:p w14:paraId="1C2133AE" w14:textId="77777777" w:rsidR="008930CF" w:rsidRPr="00F137EB" w:rsidRDefault="008930CF" w:rsidP="004F18E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>4. Sutarties dalykas</w:t>
            </w:r>
            <w:r w:rsidR="004F18E9" w:rsidRPr="00F137EB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  <w:format w:val="Pirmoji didžioji raidė"/>
                  </w:textInput>
                </w:ffData>
              </w:fldChar>
            </w:r>
            <w:bookmarkStart w:id="7" w:name="Text8"/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7"/>
          </w:p>
        </w:tc>
      </w:tr>
      <w:tr w:rsidR="008930CF" w:rsidRPr="00F137EB" w14:paraId="6F4A899C" w14:textId="77777777" w:rsidTr="00C7383F">
        <w:tblPrEx>
          <w:tblLook w:val="0000" w:firstRow="0" w:lastRow="0" w:firstColumn="0" w:lastColumn="0" w:noHBand="0" w:noVBand="0"/>
        </w:tblPrEx>
        <w:trPr>
          <w:cantSplit/>
          <w:trHeight w:val="770"/>
        </w:trPr>
        <w:tc>
          <w:tcPr>
            <w:tcW w:w="5203" w:type="dxa"/>
            <w:gridSpan w:val="2"/>
          </w:tcPr>
          <w:p w14:paraId="7D8D5ABE" w14:textId="0CB223DC" w:rsidR="001E50BF" w:rsidRPr="00F137EB" w:rsidRDefault="008930CF" w:rsidP="003D319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 xml:space="preserve">5. Sutarties pakeitimo data 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4B0E5ED2" w14:textId="0315CFEE" w:rsidR="00936D28" w:rsidRPr="00F137EB" w:rsidRDefault="008930CF" w:rsidP="003D319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82764E" w:rsidRPr="00315115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82764E" w:rsidRPr="00315115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1587F2D" w14:textId="1B12793D" w:rsidR="008930CF" w:rsidRPr="00F137EB" w:rsidRDefault="0082764E" w:rsidP="003D3193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5013" w:type="dxa"/>
            <w:gridSpan w:val="6"/>
          </w:tcPr>
          <w:p w14:paraId="1156C622" w14:textId="0F20048A" w:rsidR="001E50BF" w:rsidRPr="00F137EB" w:rsidRDefault="008930CF" w:rsidP="003D319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</w:rPr>
              <w:t xml:space="preserve">6. Sutarties pabaigos data 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78751D81" w14:textId="6944F788" w:rsidR="008930CF" w:rsidRPr="00F137EB" w:rsidRDefault="008930CF" w:rsidP="003D319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82764E" w:rsidRPr="00315115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82764E" w:rsidRPr="00315115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137E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3FF9DAC5" w14:textId="4D4F4AC3" w:rsidR="008930CF" w:rsidRPr="00F137EB" w:rsidRDefault="0082764E" w:rsidP="003D319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137EB"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</w:tr>
    </w:tbl>
    <w:p w14:paraId="198E21E8" w14:textId="5CEBE4C0" w:rsidR="00A84ABD" w:rsidRPr="001E50BF" w:rsidRDefault="00A84ABD" w:rsidP="006369DF">
      <w:pPr>
        <w:pStyle w:val="Pagrindinistekstas"/>
        <w:jc w:val="center"/>
        <w:rPr>
          <w:iCs/>
          <w:sz w:val="24"/>
          <w:szCs w:val="24"/>
        </w:rPr>
      </w:pPr>
    </w:p>
    <w:sectPr w:rsidR="00A84ABD" w:rsidRPr="001E50BF" w:rsidSect="00BF199B">
      <w:headerReference w:type="even" r:id="rId12"/>
      <w:headerReference w:type="default" r:id="rId13"/>
      <w:headerReference w:type="first" r:id="rId14"/>
      <w:pgSz w:w="11907" w:h="16840" w:code="9"/>
      <w:pgMar w:top="680" w:right="680" w:bottom="794" w:left="1134" w:header="340" w:footer="340" w:gutter="0"/>
      <w:pgNumType w:start="1" w:chapSep="enDash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B70D3" w14:textId="77777777" w:rsidR="00E5315E" w:rsidRDefault="00E5315E">
      <w:r>
        <w:separator/>
      </w:r>
    </w:p>
  </w:endnote>
  <w:endnote w:type="continuationSeparator" w:id="0">
    <w:p w14:paraId="7519C757" w14:textId="77777777" w:rsidR="00E5315E" w:rsidRDefault="00E5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C25F" w14:textId="77777777" w:rsidR="00E5315E" w:rsidRDefault="00E5315E">
      <w:r>
        <w:separator/>
      </w:r>
    </w:p>
  </w:footnote>
  <w:footnote w:type="continuationSeparator" w:id="0">
    <w:p w14:paraId="33A391F4" w14:textId="77777777" w:rsidR="00E5315E" w:rsidRDefault="00E5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1A37B" w14:textId="77777777" w:rsidR="00151658" w:rsidRDefault="0015165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36C98990" w14:textId="77777777" w:rsidR="00151658" w:rsidRDefault="0015165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877755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sdt>
        <w:sdtPr>
          <w:id w:val="-1318336367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20"/>
          </w:rPr>
        </w:sdtEndPr>
        <w:sdtContent>
          <w:p w14:paraId="19050870" w14:textId="7748F011" w:rsidR="00A84ABD" w:rsidRPr="006E7A42" w:rsidRDefault="006E7A42" w:rsidP="006E7A42">
            <w:pPr>
              <w:pStyle w:val="Antrats"/>
              <w:jc w:val="right"/>
            </w:pPr>
            <w:r w:rsidRPr="004E6312">
              <w:rPr>
                <w:rFonts w:ascii="Tahoma" w:hAnsi="Tahoma" w:cs="Tahoma"/>
                <w:bCs/>
                <w:sz w:val="20"/>
              </w:rPr>
              <w:fldChar w:fldCharType="begin"/>
            </w:r>
            <w:r w:rsidRPr="004E6312">
              <w:rPr>
                <w:rFonts w:ascii="Tahoma" w:hAnsi="Tahoma" w:cs="Tahoma"/>
                <w:bCs/>
                <w:sz w:val="20"/>
              </w:rPr>
              <w:instrText>PAGE</w:instrText>
            </w:r>
            <w:r w:rsidRPr="004E6312">
              <w:rPr>
                <w:rFonts w:ascii="Tahoma" w:hAnsi="Tahoma" w:cs="Tahoma"/>
                <w:bCs/>
                <w:sz w:val="20"/>
              </w:rPr>
              <w:fldChar w:fldCharType="separate"/>
            </w:r>
            <w:r w:rsidR="00C52650">
              <w:rPr>
                <w:rFonts w:ascii="Tahoma" w:hAnsi="Tahoma" w:cs="Tahoma"/>
                <w:bCs/>
                <w:noProof/>
                <w:sz w:val="20"/>
              </w:rPr>
              <w:t>2</w:t>
            </w:r>
            <w:r w:rsidRPr="004E6312">
              <w:rPr>
                <w:rFonts w:ascii="Tahoma" w:hAnsi="Tahoma" w:cs="Tahoma"/>
                <w:bCs/>
                <w:sz w:val="20"/>
              </w:rPr>
              <w:fldChar w:fldCharType="end"/>
            </w:r>
            <w:r w:rsidRPr="004E6312">
              <w:rPr>
                <w:rFonts w:ascii="Tahoma" w:hAnsi="Tahoma" w:cs="Tahoma"/>
                <w:sz w:val="20"/>
              </w:rPr>
              <w:t>-</w:t>
            </w:r>
            <w:r w:rsidRPr="004E6312">
              <w:rPr>
                <w:rFonts w:ascii="Tahoma" w:hAnsi="Tahoma" w:cs="Tahoma"/>
                <w:bCs/>
                <w:sz w:val="20"/>
              </w:rPr>
              <w:fldChar w:fldCharType="begin"/>
            </w:r>
            <w:r w:rsidRPr="004E6312">
              <w:rPr>
                <w:rFonts w:ascii="Tahoma" w:hAnsi="Tahoma" w:cs="Tahoma"/>
                <w:bCs/>
                <w:sz w:val="20"/>
              </w:rPr>
              <w:instrText>NUMPAGES</w:instrText>
            </w:r>
            <w:r w:rsidRPr="004E6312">
              <w:rPr>
                <w:rFonts w:ascii="Tahoma" w:hAnsi="Tahoma" w:cs="Tahoma"/>
                <w:bCs/>
                <w:sz w:val="20"/>
              </w:rPr>
              <w:fldChar w:fldCharType="separate"/>
            </w:r>
            <w:r w:rsidR="00C52650">
              <w:rPr>
                <w:rFonts w:ascii="Tahoma" w:hAnsi="Tahoma" w:cs="Tahoma"/>
                <w:bCs/>
                <w:noProof/>
                <w:sz w:val="20"/>
              </w:rPr>
              <w:t>2</w:t>
            </w:r>
            <w:r w:rsidRPr="004E6312">
              <w:rPr>
                <w:rFonts w:ascii="Tahoma" w:hAnsi="Tahoma" w:cs="Tahoma"/>
                <w:bCs/>
                <w:sz w:val="20"/>
              </w:rPr>
              <w:fldChar w:fldCharType="end"/>
            </w:r>
          </w:p>
        </w:sdtContent>
      </w:sdt>
    </w:sdtContent>
  </w:sdt>
  <w:p w14:paraId="71216476" w14:textId="77777777" w:rsidR="00151658" w:rsidRDefault="00151658">
    <w:pPr>
      <w:pStyle w:val="Antrats"/>
      <w:jc w:val="right"/>
      <w:rPr>
        <w:rFonts w:ascii="Times New Roman" w:hAnsi="Times New Roman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DB91" w14:textId="77777777" w:rsidR="00A84ABD" w:rsidRDefault="00A84ABD">
    <w:pPr>
      <w:pStyle w:val="Antrats"/>
      <w:jc w:val="center"/>
    </w:pPr>
  </w:p>
  <w:p w14:paraId="35EA00F9" w14:textId="77777777" w:rsidR="00A84ABD" w:rsidRDefault="00A84AB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CD"/>
    <w:rsid w:val="00004527"/>
    <w:rsid w:val="00020040"/>
    <w:rsid w:val="00035748"/>
    <w:rsid w:val="00064114"/>
    <w:rsid w:val="000D7749"/>
    <w:rsid w:val="00134158"/>
    <w:rsid w:val="00151658"/>
    <w:rsid w:val="00151991"/>
    <w:rsid w:val="0016543A"/>
    <w:rsid w:val="0017158E"/>
    <w:rsid w:val="0017472F"/>
    <w:rsid w:val="00182CED"/>
    <w:rsid w:val="00193226"/>
    <w:rsid w:val="001A2955"/>
    <w:rsid w:val="001A2983"/>
    <w:rsid w:val="001E3471"/>
    <w:rsid w:val="001E50BF"/>
    <w:rsid w:val="001F7861"/>
    <w:rsid w:val="002270EC"/>
    <w:rsid w:val="00227E5A"/>
    <w:rsid w:val="00233D34"/>
    <w:rsid w:val="0027637B"/>
    <w:rsid w:val="00283387"/>
    <w:rsid w:val="00295FB2"/>
    <w:rsid w:val="002B3E31"/>
    <w:rsid w:val="002C4651"/>
    <w:rsid w:val="002D2153"/>
    <w:rsid w:val="002D67DD"/>
    <w:rsid w:val="002E1212"/>
    <w:rsid w:val="002E2FD9"/>
    <w:rsid w:val="002E6D47"/>
    <w:rsid w:val="002F3FCF"/>
    <w:rsid w:val="00300EB9"/>
    <w:rsid w:val="00314E49"/>
    <w:rsid w:val="00315115"/>
    <w:rsid w:val="00335FB9"/>
    <w:rsid w:val="00340C8B"/>
    <w:rsid w:val="00345DFE"/>
    <w:rsid w:val="003538AA"/>
    <w:rsid w:val="00374090"/>
    <w:rsid w:val="003D3193"/>
    <w:rsid w:val="003F1929"/>
    <w:rsid w:val="00410646"/>
    <w:rsid w:val="00412196"/>
    <w:rsid w:val="004210F8"/>
    <w:rsid w:val="004250EB"/>
    <w:rsid w:val="004432A7"/>
    <w:rsid w:val="00452D12"/>
    <w:rsid w:val="004752A5"/>
    <w:rsid w:val="00487761"/>
    <w:rsid w:val="004A196A"/>
    <w:rsid w:val="004A6037"/>
    <w:rsid w:val="004B0840"/>
    <w:rsid w:val="004D07FD"/>
    <w:rsid w:val="004E208B"/>
    <w:rsid w:val="004F18E9"/>
    <w:rsid w:val="005242F5"/>
    <w:rsid w:val="00544344"/>
    <w:rsid w:val="00562042"/>
    <w:rsid w:val="005B1838"/>
    <w:rsid w:val="005C0C26"/>
    <w:rsid w:val="005C29FB"/>
    <w:rsid w:val="005E3AF1"/>
    <w:rsid w:val="005F26F0"/>
    <w:rsid w:val="006205F6"/>
    <w:rsid w:val="006244DC"/>
    <w:rsid w:val="006369DF"/>
    <w:rsid w:val="00662BAF"/>
    <w:rsid w:val="00666049"/>
    <w:rsid w:val="006713BA"/>
    <w:rsid w:val="00687494"/>
    <w:rsid w:val="006B3D64"/>
    <w:rsid w:val="006E38FA"/>
    <w:rsid w:val="006E7A42"/>
    <w:rsid w:val="00744E82"/>
    <w:rsid w:val="00754761"/>
    <w:rsid w:val="0076383C"/>
    <w:rsid w:val="00783489"/>
    <w:rsid w:val="00791F5E"/>
    <w:rsid w:val="007B024C"/>
    <w:rsid w:val="007B196A"/>
    <w:rsid w:val="007D7D99"/>
    <w:rsid w:val="007F63C9"/>
    <w:rsid w:val="0082764E"/>
    <w:rsid w:val="008362F7"/>
    <w:rsid w:val="008541F7"/>
    <w:rsid w:val="00866492"/>
    <w:rsid w:val="00871F6F"/>
    <w:rsid w:val="00873138"/>
    <w:rsid w:val="008846EA"/>
    <w:rsid w:val="008930CF"/>
    <w:rsid w:val="008D53B6"/>
    <w:rsid w:val="008D6AC3"/>
    <w:rsid w:val="008F2B40"/>
    <w:rsid w:val="009159BE"/>
    <w:rsid w:val="009248BD"/>
    <w:rsid w:val="00936D28"/>
    <w:rsid w:val="009579B3"/>
    <w:rsid w:val="0097542D"/>
    <w:rsid w:val="00997F8C"/>
    <w:rsid w:val="00A02343"/>
    <w:rsid w:val="00A3434A"/>
    <w:rsid w:val="00A84ABD"/>
    <w:rsid w:val="00AC5485"/>
    <w:rsid w:val="00AD6161"/>
    <w:rsid w:val="00B00125"/>
    <w:rsid w:val="00B3027F"/>
    <w:rsid w:val="00B70D9E"/>
    <w:rsid w:val="00B8302C"/>
    <w:rsid w:val="00B835CD"/>
    <w:rsid w:val="00B91439"/>
    <w:rsid w:val="00B916A0"/>
    <w:rsid w:val="00BA5DCE"/>
    <w:rsid w:val="00BB08CA"/>
    <w:rsid w:val="00BC0B20"/>
    <w:rsid w:val="00BF199B"/>
    <w:rsid w:val="00C00C2D"/>
    <w:rsid w:val="00C04260"/>
    <w:rsid w:val="00C25095"/>
    <w:rsid w:val="00C263BC"/>
    <w:rsid w:val="00C27F3F"/>
    <w:rsid w:val="00C52650"/>
    <w:rsid w:val="00C70D57"/>
    <w:rsid w:val="00C7383F"/>
    <w:rsid w:val="00C76050"/>
    <w:rsid w:val="00CB3A22"/>
    <w:rsid w:val="00CB708B"/>
    <w:rsid w:val="00CC0FBB"/>
    <w:rsid w:val="00CF5AFE"/>
    <w:rsid w:val="00D10865"/>
    <w:rsid w:val="00D633CD"/>
    <w:rsid w:val="00D636C5"/>
    <w:rsid w:val="00DA52E1"/>
    <w:rsid w:val="00DD60A0"/>
    <w:rsid w:val="00DE7F5A"/>
    <w:rsid w:val="00DF2C04"/>
    <w:rsid w:val="00E5315E"/>
    <w:rsid w:val="00E60171"/>
    <w:rsid w:val="00E75BBE"/>
    <w:rsid w:val="00E81EEB"/>
    <w:rsid w:val="00EA26AD"/>
    <w:rsid w:val="00EC3069"/>
    <w:rsid w:val="00EC6408"/>
    <w:rsid w:val="00ED2AE1"/>
    <w:rsid w:val="00F137EB"/>
    <w:rsid w:val="00F5682C"/>
    <w:rsid w:val="00FF3143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1E34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PuslapioinaostekstasDiagrama">
    <w:name w:val="Puslapio išnašos tekstas Diagrama"/>
    <w:link w:val="Puslapioinaostekstas"/>
    <w:semiHidden/>
    <w:rsid w:val="009159BE"/>
    <w:rPr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8D6AC3"/>
    <w:rPr>
      <w:sz w:val="16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84ABD"/>
    <w:rPr>
      <w:rFonts w:ascii="TimesLT" w:hAnsi="TimesLT"/>
      <w:sz w:val="2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26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26A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26A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26A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26AD"/>
    <w:rPr>
      <w:b/>
      <w:bCs/>
      <w:lang w:eastAsia="en-US"/>
    </w:rPr>
  </w:style>
  <w:style w:type="paragraph" w:styleId="Pataisymai">
    <w:name w:val="Revision"/>
    <w:hidden/>
    <w:uiPriority w:val="99"/>
    <w:semiHidden/>
    <w:rsid w:val="00EA26A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PuslapioinaostekstasDiagrama">
    <w:name w:val="Puslapio išnašos tekstas Diagrama"/>
    <w:link w:val="Puslapioinaostekstas"/>
    <w:semiHidden/>
    <w:rsid w:val="009159BE"/>
    <w:rPr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8D6AC3"/>
    <w:rPr>
      <w:sz w:val="16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84ABD"/>
    <w:rPr>
      <w:rFonts w:ascii="TimesLT" w:hAnsi="TimesLT"/>
      <w:sz w:val="2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26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26A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26A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26A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26AD"/>
    <w:rPr>
      <w:b/>
      <w:bCs/>
      <w:lang w:eastAsia="en-US"/>
    </w:rPr>
  </w:style>
  <w:style w:type="paragraph" w:styleId="Pataisymai">
    <w:name w:val="Revision"/>
    <w:hidden/>
    <w:uiPriority w:val="99"/>
    <w:semiHidden/>
    <w:rsid w:val="00EA26A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JAR-F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5239-A4C6-4C59-8410-DB53FF16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JAR-FR.dot</Template>
  <TotalTime>0</TotalTime>
  <Pages>2</Pages>
  <Words>340</Words>
  <Characters>3667</Characters>
  <Application>Microsoft Office Word</Application>
  <DocSecurity>0</DocSecurity>
  <Lines>30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2018-04-24T11:34:00Z</cp:lastPrinted>
  <dcterms:created xsi:type="dcterms:W3CDTF">2020-04-24T05:26:00Z</dcterms:created>
  <dcterms:modified xsi:type="dcterms:W3CDTF">2020-04-28T12:57:00Z</dcterms:modified>
</cp:coreProperties>
</file>