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7C03" w14:textId="77777777" w:rsidR="00B10867" w:rsidRDefault="00B10867" w:rsidP="00B10867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066F8358" w14:textId="77777777" w:rsidR="00B10867" w:rsidRDefault="00B10867" w:rsidP="00B10867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7F0E6B01" w14:textId="77777777" w:rsidR="00B10867" w:rsidRDefault="00B10867" w:rsidP="00B10867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672C13BA" w14:textId="77777777" w:rsidR="00B10867" w:rsidRDefault="00B10867" w:rsidP="00B10867">
      <w:pPr>
        <w:ind w:left="5812"/>
      </w:pPr>
      <w:r>
        <w:rPr>
          <w:rFonts w:ascii="Tahoma" w:hAnsi="Tahoma" w:cs="Tahoma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560A137C" w14:textId="77777777" w:rsidR="006E6660" w:rsidRDefault="006E6660">
      <w:pPr>
        <w:pStyle w:val="Pagrindinistekstas3"/>
        <w:ind w:left="5103" w:right="113"/>
      </w:pPr>
      <w:bookmarkStart w:id="0" w:name="_GoBack"/>
      <w:bookmarkEnd w:id="0"/>
    </w:p>
    <w:p w14:paraId="560A137D" w14:textId="77777777" w:rsidR="006E6660" w:rsidRDefault="005D00C7">
      <w:pPr>
        <w:ind w:left="5103"/>
        <w:jc w:val="center"/>
        <w:rPr>
          <w:b/>
          <w:bCs/>
          <w:sz w:val="36"/>
        </w:rPr>
      </w:pPr>
      <w:r>
        <w:rPr>
          <w:b/>
          <w:b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0A13DD" wp14:editId="560A13DE">
                <wp:simplePos x="0" y="0"/>
                <wp:positionH relativeFrom="column">
                  <wp:posOffset>5257800</wp:posOffset>
                </wp:positionH>
                <wp:positionV relativeFrom="paragraph">
                  <wp:posOffset>106680</wp:posOffset>
                </wp:positionV>
                <wp:extent cx="1143000" cy="342900"/>
                <wp:effectExtent l="5715" t="8255" r="13335" b="10795"/>
                <wp:wrapNone/>
                <wp:docPr id="1" name="Text Box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A13E7" w14:textId="77777777" w:rsidR="006E6660" w:rsidRPr="00533D73" w:rsidRDefault="006E666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533D73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</w:t>
                            </w:r>
                            <w:r w:rsidR="009E616F" w:rsidRPr="00533D73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-</w:t>
                            </w:r>
                            <w:r w:rsidRPr="00533D73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5" o:spid="_x0000_s1026" type="#_x0000_t202" style="position:absolute;left:0;text-align:left;margin-left:414pt;margin-top:8.4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">
                <v:textbox inset=".5mm,,.5mm">
                  <w:txbxContent>
                    <w:p w14:paraId="560A13E7" w14:textId="77777777" w:rsidR="006E6660" w:rsidRPr="00533D73" w:rsidRDefault="006E6660">
                      <w:pPr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533D73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</w:t>
                      </w:r>
                      <w:r w:rsidR="009E616F" w:rsidRPr="00533D73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-</w:t>
                      </w:r>
                      <w:r w:rsidRPr="00533D73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RA</w:t>
                      </w:r>
                    </w:p>
                  </w:txbxContent>
                </v:textbox>
              </v:shape>
            </w:pict>
          </mc:Fallback>
        </mc:AlternateContent>
      </w:r>
    </w:p>
    <w:p w14:paraId="560A137E" w14:textId="77777777" w:rsidR="006E6660" w:rsidRPr="00D47DD3" w:rsidRDefault="006E6660">
      <w:pPr>
        <w:pStyle w:val="prastasistinklapis1"/>
        <w:spacing w:before="0" w:beforeAutospacing="0" w:after="0" w:afterAutospacing="0"/>
        <w:rPr>
          <w:rFonts w:ascii="Times New Roman" w:eastAsia="Times New Roman" w:hAnsi="Times New Roman" w:cs="Times New Roman"/>
          <w:iCs/>
          <w:noProof/>
          <w:sz w:val="16"/>
          <w:szCs w:val="16"/>
          <w:lang w:val="en-US"/>
        </w:rPr>
      </w:pPr>
    </w:p>
    <w:p w14:paraId="560A137F" w14:textId="77777777" w:rsidR="006E6660" w:rsidRPr="00277E19" w:rsidRDefault="006E6660">
      <w:pPr>
        <w:spacing w:after="120"/>
        <w:jc w:val="center"/>
        <w:rPr>
          <w:b/>
          <w:bCs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804"/>
      </w:tblGrid>
      <w:tr w:rsidR="006E6660" w14:paraId="560A1385" w14:textId="77777777" w:rsidTr="00533D73">
        <w:tc>
          <w:tcPr>
            <w:tcW w:w="3544" w:type="dxa"/>
          </w:tcPr>
          <w:p w14:paraId="560A1380" w14:textId="77777777" w:rsidR="00D86C62" w:rsidRPr="00533D73" w:rsidRDefault="006E6660" w:rsidP="00533D73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14:paraId="560A1381" w14:textId="77777777" w:rsidR="006E6660" w:rsidRPr="00533D73" w:rsidRDefault="00F40304" w:rsidP="00D86C62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804" w:type="dxa"/>
          </w:tcPr>
          <w:p w14:paraId="560A1382" w14:textId="77777777" w:rsidR="006E6660" w:rsidRPr="00533D73" w:rsidRDefault="006E6660" w:rsidP="00533D73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560A1383" w14:textId="77777777" w:rsidR="006E6660" w:rsidRPr="00533D73" w:rsidRDefault="006E6660" w:rsidP="00D86C6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g"/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14:paraId="560A1384" w14:textId="77777777" w:rsidR="00D86C62" w:rsidRPr="00533D73" w:rsidRDefault="00D86C62" w:rsidP="00D86C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60A1386" w14:textId="77777777" w:rsidR="00D47DD3" w:rsidRPr="00D47DD3" w:rsidRDefault="00D47DD3">
      <w:pPr>
        <w:jc w:val="center"/>
        <w:rPr>
          <w:b/>
          <w:bCs/>
          <w:sz w:val="16"/>
          <w:szCs w:val="16"/>
        </w:rPr>
      </w:pPr>
    </w:p>
    <w:p w14:paraId="560A1387" w14:textId="77777777" w:rsidR="006E6660" w:rsidRPr="00533D73" w:rsidRDefault="006E6660">
      <w:pPr>
        <w:jc w:val="center"/>
        <w:rPr>
          <w:rFonts w:ascii="Tahoma" w:hAnsi="Tahoma" w:cs="Tahoma"/>
          <w:b/>
          <w:bCs/>
          <w:caps/>
          <w:sz w:val="28"/>
        </w:rPr>
      </w:pPr>
      <w:r w:rsidRPr="00533D73">
        <w:rPr>
          <w:rFonts w:ascii="Tahoma" w:hAnsi="Tahoma" w:cs="Tahoma"/>
          <w:b/>
          <w:bCs/>
          <w:caps/>
          <w:sz w:val="28"/>
        </w:rPr>
        <w:t>Revizorius</w:t>
      </w:r>
      <w:r w:rsidR="00533D73" w:rsidRPr="00533D73">
        <w:rPr>
          <w:rStyle w:val="Puslapioinaosnuoroda"/>
          <w:rFonts w:ascii="Tahoma" w:hAnsi="Tahoma" w:cs="Tahoma"/>
          <w:b/>
          <w:bCs/>
          <w:caps/>
          <w:sz w:val="28"/>
        </w:rPr>
        <w:footnoteReference w:id="1"/>
      </w:r>
    </w:p>
    <w:p w14:paraId="560A1388" w14:textId="77777777" w:rsidR="006E6660" w:rsidRPr="00533D73" w:rsidRDefault="00D47DD3">
      <w:pPr>
        <w:tabs>
          <w:tab w:val="num" w:pos="1800"/>
        </w:tabs>
        <w:rPr>
          <w:rFonts w:ascii="Tahoma" w:hAnsi="Tahoma" w:cs="Tahoma"/>
          <w:b/>
          <w:bCs/>
          <w:sz w:val="22"/>
          <w:szCs w:val="22"/>
        </w:rPr>
      </w:pPr>
      <w:r>
        <w:rPr>
          <w:b/>
          <w:bCs/>
        </w:rPr>
        <w:t xml:space="preserve"> </w:t>
      </w:r>
      <w:r w:rsidR="006E6660" w:rsidRPr="00533D73">
        <w:rPr>
          <w:rFonts w:ascii="Tahoma" w:hAnsi="Tahoma" w:cs="Tahoma"/>
          <w:b/>
          <w:bCs/>
          <w:sz w:val="22"/>
          <w:szCs w:val="22"/>
        </w:rPr>
        <w:t>Fizinis asmuo</w:t>
      </w:r>
    </w:p>
    <w:tbl>
      <w:tblPr>
        <w:tblW w:w="1032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1479"/>
        <w:gridCol w:w="18"/>
        <w:gridCol w:w="1923"/>
        <w:gridCol w:w="63"/>
        <w:gridCol w:w="1581"/>
        <w:gridCol w:w="243"/>
        <w:gridCol w:w="1416"/>
        <w:gridCol w:w="1560"/>
      </w:tblGrid>
      <w:tr w:rsidR="00D16F91" w:rsidRPr="00533D73" w14:paraId="560A1391" w14:textId="77777777" w:rsidTr="0080087B">
        <w:trPr>
          <w:cantSplit/>
          <w:trHeight w:val="782"/>
        </w:trPr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60A1389" w14:textId="77777777" w:rsidR="00D16F91" w:rsidRPr="00533D73" w:rsidRDefault="00D16F91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533D73">
              <w:rPr>
                <w:rFonts w:ascii="Tahoma" w:hAnsi="Tahoma" w:cs="Tahoma"/>
                <w:iCs/>
                <w:sz w:val="22"/>
                <w:szCs w:val="22"/>
              </w:rPr>
              <w:t>1. Vardas</w:t>
            </w:r>
          </w:p>
          <w:p w14:paraId="560A138A" w14:textId="77777777" w:rsidR="00D16F91" w:rsidRPr="00533D73" w:rsidRDefault="00D16F91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533D7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bookmarkStart w:id="3" w:name="Text6"/>
            <w:r w:rsidRPr="00533D7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3"/>
          </w:p>
          <w:p w14:paraId="560A138B" w14:textId="77777777" w:rsidR="00D16F91" w:rsidRPr="00533D73" w:rsidRDefault="00D16F91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81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0A138C" w14:textId="77777777" w:rsidR="00D16F91" w:rsidRPr="00533D73" w:rsidRDefault="00D16F91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533D73">
              <w:rPr>
                <w:rFonts w:ascii="Tahoma" w:hAnsi="Tahoma" w:cs="Tahoma"/>
                <w:iCs/>
                <w:sz w:val="22"/>
                <w:szCs w:val="22"/>
              </w:rPr>
              <w:t>2. Pavardė</w:t>
            </w:r>
          </w:p>
          <w:p w14:paraId="560A138D" w14:textId="77777777" w:rsidR="00D16F91" w:rsidRPr="00533D73" w:rsidRDefault="00D16F91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533D7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bookmarkStart w:id="4" w:name="Text3"/>
            <w:r w:rsidRPr="00533D7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0A138E" w14:textId="77777777" w:rsidR="00D16F91" w:rsidRPr="00533D73" w:rsidRDefault="00D16F91" w:rsidP="00D16F91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533D73">
              <w:rPr>
                <w:rFonts w:ascii="Tahoma" w:hAnsi="Tahoma" w:cs="Tahoma"/>
                <w:iCs/>
                <w:sz w:val="22"/>
                <w:szCs w:val="22"/>
              </w:rPr>
              <w:t>3. Asmens kodas</w:t>
            </w:r>
          </w:p>
          <w:p w14:paraId="560A138F" w14:textId="77777777" w:rsidR="00D16F91" w:rsidRPr="00533D73" w:rsidRDefault="00E61FA9" w:rsidP="00D16F91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533D7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4"/>
            <w:r w:rsidRPr="00533D7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5"/>
          </w:p>
          <w:p w14:paraId="560A1390" w14:textId="77777777" w:rsidR="00D16F91" w:rsidRPr="00533D73" w:rsidRDefault="00D16F91" w:rsidP="00D16F91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942A7B" w:rsidRPr="00533D73" w14:paraId="560A1393" w14:textId="77777777" w:rsidTr="0080087B">
        <w:trPr>
          <w:cantSplit/>
          <w:trHeight w:val="238"/>
        </w:trPr>
        <w:tc>
          <w:tcPr>
            <w:tcW w:w="1032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0A1392" w14:textId="77777777" w:rsidR="00942A7B" w:rsidRPr="00533D73" w:rsidRDefault="00942A7B" w:rsidP="00D1042A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533D73">
              <w:rPr>
                <w:rFonts w:ascii="Tahoma" w:hAnsi="Tahoma" w:cs="Tahoma"/>
                <w:i/>
                <w:iCs/>
                <w:sz w:val="22"/>
                <w:szCs w:val="22"/>
              </w:rPr>
              <w:t>Jei užsienio fizinis asmuo</w:t>
            </w:r>
            <w:r w:rsidR="00E61FA9" w:rsidRPr="00533D7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(nurodoma papildomai)</w:t>
            </w:r>
          </w:p>
        </w:tc>
      </w:tr>
      <w:tr w:rsidR="00E61FA9" w:rsidRPr="00533D73" w14:paraId="560A139A" w14:textId="77777777" w:rsidTr="0080087B">
        <w:trPr>
          <w:cantSplit/>
          <w:trHeight w:val="964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0A1394" w14:textId="77777777" w:rsidR="00E61FA9" w:rsidRPr="00533D73" w:rsidRDefault="00E61FA9" w:rsidP="00D16F91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533D73">
              <w:rPr>
                <w:rFonts w:ascii="Tahoma" w:hAnsi="Tahoma" w:cs="Tahoma"/>
                <w:iCs/>
                <w:sz w:val="22"/>
                <w:szCs w:val="22"/>
              </w:rPr>
              <w:t xml:space="preserve">4. Gimimo data </w:t>
            </w:r>
          </w:p>
          <w:p w14:paraId="560A1395" w14:textId="77777777" w:rsidR="00533D73" w:rsidRPr="00533D73" w:rsidRDefault="00533D73" w:rsidP="00533D73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Pr="00302E1A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302E1A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560A1396" w14:textId="77777777" w:rsidR="00E61FA9" w:rsidRPr="00533D73" w:rsidRDefault="00533D73" w:rsidP="00533D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0A1397" w14:textId="77777777" w:rsidR="00E61FA9" w:rsidRPr="00533D73" w:rsidRDefault="00E61FA9" w:rsidP="00D16F91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>5. V</w:t>
            </w:r>
            <w:r w:rsidRPr="00533D73">
              <w:rPr>
                <w:rFonts w:ascii="Tahoma" w:hAnsi="Tahoma" w:cs="Tahoma"/>
                <w:iCs/>
                <w:sz w:val="22"/>
                <w:szCs w:val="22"/>
              </w:rPr>
              <w:t>alstybės, kuri išdavė asmens dokumentą, pavadinimas</w:t>
            </w:r>
          </w:p>
          <w:p w14:paraId="560A1398" w14:textId="77777777" w:rsidR="00E61FA9" w:rsidRPr="00533D73" w:rsidRDefault="00E61FA9" w:rsidP="00D16F91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560A1399" w14:textId="77777777" w:rsidR="00E61FA9" w:rsidRPr="00533D73" w:rsidRDefault="00E61FA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B64A61" w:rsidRPr="00533D73" w14:paraId="560A139F" w14:textId="77777777" w:rsidTr="0080087B">
        <w:tblPrEx>
          <w:tblLook w:val="04A0" w:firstRow="1" w:lastRow="0" w:firstColumn="1" w:lastColumn="0" w:noHBand="0" w:noVBand="1"/>
        </w:tblPrEx>
        <w:trPr>
          <w:cantSplit/>
          <w:trHeight w:val="497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0A139B" w14:textId="77777777" w:rsidR="00B64A61" w:rsidRPr="00533D73" w:rsidRDefault="00B64A61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 xml:space="preserve">6. Gyvenamoji vieta </w:t>
            </w:r>
          </w:p>
          <w:p w14:paraId="560A139C" w14:textId="77777777" w:rsidR="00B64A61" w:rsidRPr="00533D73" w:rsidRDefault="00B64A61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139D" w14:textId="77777777" w:rsidR="00B64A61" w:rsidRPr="00533D73" w:rsidRDefault="00B64A61" w:rsidP="00D14AB0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 xml:space="preserve">6.1. Savivaldybė 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0A139E" w14:textId="77777777" w:rsidR="00B64A61" w:rsidRPr="00533D73" w:rsidRDefault="00B64A61" w:rsidP="00D14AB0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>6.2. Miestas (kaimas)</w:t>
            </w:r>
            <w:r w:rsidR="00D14AB0" w:rsidRPr="00533D7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64A61" w:rsidRPr="00533D73" w14:paraId="560A13AB" w14:textId="77777777" w:rsidTr="0080087B">
        <w:tblPrEx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20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13A0" w14:textId="77777777" w:rsidR="00B64A61" w:rsidRPr="00533D73" w:rsidRDefault="00B64A6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13A1" w14:textId="77777777" w:rsidR="00B64A61" w:rsidRPr="00533D73" w:rsidRDefault="00B64A61" w:rsidP="00D14AB0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 xml:space="preserve">6.3. Gatvė 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13A2" w14:textId="77777777" w:rsidR="00D47DD3" w:rsidRPr="00533D73" w:rsidRDefault="00B64A61" w:rsidP="00D47DD3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 xml:space="preserve">6.3.1. </w:t>
            </w:r>
          </w:p>
          <w:p w14:paraId="560A13A3" w14:textId="77777777" w:rsidR="00D47DD3" w:rsidRPr="00533D73" w:rsidRDefault="00B64A61" w:rsidP="00D47DD3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>Namo Nr.</w:t>
            </w:r>
            <w:r w:rsidR="00D47DD3" w:rsidRPr="00533D7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60A13A4" w14:textId="77777777" w:rsidR="00B64A61" w:rsidRPr="00533D73" w:rsidRDefault="00B64A61" w:rsidP="00D47DD3">
            <w:pPr>
              <w:pStyle w:val="Pagrindinisteksta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13A5" w14:textId="77777777" w:rsidR="00D47DD3" w:rsidRPr="00533D73" w:rsidRDefault="00B64A61" w:rsidP="00D47DD3">
            <w:pPr>
              <w:ind w:right="-170"/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 xml:space="preserve">6.3.2. </w:t>
            </w:r>
          </w:p>
          <w:p w14:paraId="560A13A6" w14:textId="77777777" w:rsidR="00D47DD3" w:rsidRPr="00533D73" w:rsidRDefault="00B64A61" w:rsidP="00D47DD3">
            <w:pPr>
              <w:ind w:right="-170"/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>Korpuso Nr.</w:t>
            </w:r>
            <w:r w:rsidR="00D47DD3" w:rsidRPr="00533D7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60A13A7" w14:textId="77777777" w:rsidR="00B64A61" w:rsidRPr="00533D73" w:rsidRDefault="00B64A61" w:rsidP="00D47DD3">
            <w:pPr>
              <w:ind w:right="-170"/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0A13A8" w14:textId="77777777" w:rsidR="00D47DD3" w:rsidRPr="00533D73" w:rsidRDefault="00B64A61" w:rsidP="00D47DD3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 xml:space="preserve">6.3.3. </w:t>
            </w:r>
          </w:p>
          <w:p w14:paraId="560A13A9" w14:textId="77777777" w:rsidR="00D47DD3" w:rsidRPr="00533D73" w:rsidRDefault="00D47DD3" w:rsidP="00D47DD3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>Patalpos</w:t>
            </w:r>
            <w:r w:rsidR="00B64A61" w:rsidRPr="00533D73">
              <w:rPr>
                <w:rFonts w:ascii="Tahoma" w:hAnsi="Tahoma" w:cs="Tahoma"/>
                <w:sz w:val="22"/>
                <w:szCs w:val="22"/>
              </w:rPr>
              <w:t xml:space="preserve"> Nr.</w:t>
            </w:r>
          </w:p>
          <w:p w14:paraId="560A13AA" w14:textId="77777777" w:rsidR="00B64A61" w:rsidRPr="00533D73" w:rsidRDefault="00B64A61" w:rsidP="00D47DD3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64A61" w:rsidRPr="00533D73" w14:paraId="560A13AD" w14:textId="77777777" w:rsidTr="0080087B">
        <w:tblPrEx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1032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0A13AC" w14:textId="77777777" w:rsidR="00B64A61" w:rsidRPr="00533D73" w:rsidRDefault="00B64A61" w:rsidP="00D1042A">
            <w:pPr>
              <w:pStyle w:val="Antrat7"/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>Jei gyvenamoji vieta užsienyje</w:t>
            </w:r>
          </w:p>
        </w:tc>
      </w:tr>
      <w:tr w:rsidR="00B64A61" w:rsidRPr="00533D73" w14:paraId="560A13B0" w14:textId="77777777" w:rsidTr="0080087B">
        <w:tblPrEx>
          <w:tblLook w:val="04A0" w:firstRow="1" w:lastRow="0" w:firstColumn="1" w:lastColumn="0" w:noHBand="0" w:noVBand="1"/>
        </w:tblPrEx>
        <w:trPr>
          <w:cantSplit/>
          <w:trHeight w:val="466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0A13AE" w14:textId="77777777" w:rsidR="00600298" w:rsidRPr="00533D73" w:rsidRDefault="00B64A61" w:rsidP="00600298">
            <w:pPr>
              <w:pStyle w:val="Puslapioinaostekstas"/>
              <w:spacing w:after="240"/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>6.4. Valstybės pavadinimas</w:t>
            </w:r>
            <w:r w:rsidR="00D47DD3" w:rsidRPr="00533D7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600298" w:rsidRPr="00533D7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0A13AF" w14:textId="77777777" w:rsidR="00B64A61" w:rsidRPr="00533D73" w:rsidRDefault="00B64A61" w:rsidP="00600298">
            <w:pPr>
              <w:pStyle w:val="Puslapioinaostekstas"/>
              <w:spacing w:after="24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>6.5. Adresas</w:t>
            </w:r>
            <w:r w:rsidR="00D47DD3" w:rsidRPr="00533D7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560A13B1" w14:textId="77777777" w:rsidR="0080087B" w:rsidRPr="00533D73" w:rsidRDefault="0080087B" w:rsidP="0080087B">
      <w:pPr>
        <w:rPr>
          <w:rFonts w:ascii="Tahoma" w:hAnsi="Tahoma" w:cs="Tahoma"/>
          <w:sz w:val="22"/>
          <w:szCs w:val="22"/>
        </w:rPr>
      </w:pPr>
    </w:p>
    <w:p w14:paraId="560A13B2" w14:textId="77777777" w:rsidR="006E6660" w:rsidRPr="00533D73" w:rsidRDefault="006E6660">
      <w:pPr>
        <w:pStyle w:val="Antrat8"/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533D73">
        <w:rPr>
          <w:rFonts w:ascii="Tahoma" w:hAnsi="Tahoma" w:cs="Tahoma"/>
          <w:sz w:val="22"/>
          <w:szCs w:val="22"/>
        </w:rPr>
        <w:t>Juridinis asmuo</w:t>
      </w:r>
    </w:p>
    <w:tbl>
      <w:tblPr>
        <w:tblW w:w="103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566"/>
        <w:gridCol w:w="1347"/>
        <w:gridCol w:w="212"/>
        <w:gridCol w:w="1561"/>
        <w:gridCol w:w="1984"/>
      </w:tblGrid>
      <w:tr w:rsidR="00D14AB0" w:rsidRPr="00533D73" w14:paraId="560A13B8" w14:textId="77777777" w:rsidTr="0080087B">
        <w:trPr>
          <w:cantSplit/>
          <w:trHeight w:val="78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0A13B3" w14:textId="77777777" w:rsidR="00D14AB0" w:rsidRPr="00533D73" w:rsidRDefault="00D14AB0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>1. Kodas</w:t>
            </w:r>
          </w:p>
          <w:p w14:paraId="560A13B4" w14:textId="77777777" w:rsidR="00D14AB0" w:rsidRPr="00533D73" w:rsidRDefault="00D14AB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7"/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7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3B5" w14:textId="77777777" w:rsidR="00D14AB0" w:rsidRPr="00533D73" w:rsidRDefault="00D14AB0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 xml:space="preserve">2. Pavadinimas 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7" w:name="Text8"/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7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0A13B6" w14:textId="77777777" w:rsidR="00D14AB0" w:rsidRPr="00533D73" w:rsidRDefault="00D14AB0" w:rsidP="00D14AB0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>3. Teisinė forma</w:t>
            </w:r>
          </w:p>
          <w:p w14:paraId="560A13B7" w14:textId="77777777" w:rsidR="00D14AB0" w:rsidRPr="00533D73" w:rsidRDefault="00D14AB0" w:rsidP="00D14AB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16F91" w:rsidRPr="00533D73" w14:paraId="560A13BA" w14:textId="77777777" w:rsidTr="0080087B">
        <w:trPr>
          <w:cantSplit/>
          <w:trHeight w:val="283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0A13B9" w14:textId="77777777" w:rsidR="00D16F91" w:rsidRPr="00533D73" w:rsidRDefault="00D16F91" w:rsidP="00D104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533D73">
              <w:rPr>
                <w:rFonts w:ascii="Tahoma" w:hAnsi="Tahoma" w:cs="Tahoma"/>
                <w:i/>
                <w:sz w:val="22"/>
                <w:szCs w:val="22"/>
              </w:rPr>
              <w:t>Jei užsienio juridinis asmuo</w:t>
            </w:r>
            <w:r w:rsidR="00E61FA9" w:rsidRPr="00533D73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E61FA9" w:rsidRPr="00533D73">
              <w:rPr>
                <w:rFonts w:ascii="Tahoma" w:hAnsi="Tahoma" w:cs="Tahoma"/>
                <w:i/>
                <w:iCs/>
                <w:sz w:val="22"/>
                <w:szCs w:val="22"/>
              </w:rPr>
              <w:t>(nurodoma papildomai)</w:t>
            </w:r>
          </w:p>
        </w:tc>
      </w:tr>
      <w:tr w:rsidR="00D16F91" w:rsidRPr="00533D73" w14:paraId="560A13C1" w14:textId="77777777" w:rsidTr="0080087B">
        <w:trPr>
          <w:cantSplit/>
          <w:trHeight w:val="782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0A13BB" w14:textId="77777777" w:rsidR="00D16F91" w:rsidRPr="00533D73" w:rsidRDefault="00D16F91" w:rsidP="00600298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iCs/>
                <w:sz w:val="22"/>
                <w:szCs w:val="22"/>
              </w:rPr>
              <w:t>4. Valstybės, kurioje įregistruotas,</w:t>
            </w:r>
            <w:r w:rsidR="00600298" w:rsidRPr="00533D73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D86C62" w:rsidRPr="00533D73">
              <w:rPr>
                <w:rFonts w:ascii="Tahoma" w:hAnsi="Tahoma" w:cs="Tahoma"/>
                <w:iCs/>
                <w:sz w:val="22"/>
                <w:szCs w:val="22"/>
              </w:rPr>
              <w:t>p</w:t>
            </w:r>
            <w:r w:rsidRPr="00533D73">
              <w:rPr>
                <w:rFonts w:ascii="Tahoma" w:hAnsi="Tahoma" w:cs="Tahoma"/>
                <w:iCs/>
                <w:sz w:val="22"/>
                <w:szCs w:val="22"/>
              </w:rPr>
              <w:t>avadinimas</w:t>
            </w:r>
            <w:r w:rsidR="00D86C62" w:rsidRPr="00533D73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AF6976"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="00AF6976"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AF6976"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AF6976"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AF6976"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AF6976"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AF6976"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AF6976"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AF6976"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AF6976"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3BC" w14:textId="77777777" w:rsidR="0061370F" w:rsidRPr="00533D73" w:rsidRDefault="00D16F91" w:rsidP="00600298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533D73">
              <w:rPr>
                <w:rFonts w:ascii="Tahoma" w:hAnsi="Tahoma" w:cs="Tahoma"/>
                <w:iCs/>
                <w:sz w:val="22"/>
                <w:szCs w:val="22"/>
              </w:rPr>
              <w:t>5. Įregistravimo data</w:t>
            </w:r>
            <w:r w:rsidR="0061370F" w:rsidRPr="00533D73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14:paraId="560A13BD" w14:textId="77777777" w:rsidR="00533D73" w:rsidRPr="00533D73" w:rsidRDefault="00533D73" w:rsidP="00533D73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Pr="00302E1A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302E1A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560A13BE" w14:textId="77777777" w:rsidR="00D16F91" w:rsidRPr="00533D73" w:rsidRDefault="00533D73" w:rsidP="00533D73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0A13BF" w14:textId="77777777" w:rsidR="00D16F91" w:rsidRPr="00533D73" w:rsidRDefault="00D16F91" w:rsidP="0060029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>6. Registr</w:t>
            </w:r>
            <w:r w:rsidR="00E61FA9" w:rsidRPr="00533D73">
              <w:rPr>
                <w:rFonts w:ascii="Tahoma" w:hAnsi="Tahoma" w:cs="Tahoma"/>
                <w:sz w:val="22"/>
                <w:szCs w:val="22"/>
              </w:rPr>
              <w:t>o pavadinimas</w:t>
            </w:r>
            <w:r w:rsidR="00600298" w:rsidRPr="00533D7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560A13C0" w14:textId="77777777" w:rsidR="00D16F91" w:rsidRPr="00533D73" w:rsidRDefault="00D16F91" w:rsidP="006002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7DD3" w:rsidRPr="00533D73" w14:paraId="560A13C7" w14:textId="77777777" w:rsidTr="0080087B">
        <w:trPr>
          <w:cantSplit/>
          <w:trHeight w:val="78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0A13C2" w14:textId="77777777" w:rsidR="00D47DD3" w:rsidRPr="00533D73" w:rsidRDefault="00D47DD3" w:rsidP="00D47DD3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533D73">
              <w:rPr>
                <w:rFonts w:ascii="Tahoma" w:hAnsi="Tahoma" w:cs="Tahoma"/>
                <w:iCs/>
                <w:sz w:val="22"/>
                <w:szCs w:val="22"/>
              </w:rPr>
              <w:t>7. Buveinė (adresas)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3C3" w14:textId="77777777" w:rsidR="00D47DD3" w:rsidRPr="00533D73" w:rsidRDefault="00D47DD3" w:rsidP="00D47DD3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533D73">
              <w:rPr>
                <w:rFonts w:ascii="Tahoma" w:hAnsi="Tahoma" w:cs="Tahoma"/>
                <w:iCs/>
                <w:sz w:val="22"/>
                <w:szCs w:val="22"/>
              </w:rPr>
              <w:t xml:space="preserve">7.1. Savivaldybė </w:t>
            </w:r>
          </w:p>
          <w:p w14:paraId="560A13C4" w14:textId="77777777" w:rsidR="00D47DD3" w:rsidRPr="00533D73" w:rsidRDefault="00D47DD3" w:rsidP="00D47DD3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533D73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533D73">
              <w:rPr>
                <w:rFonts w:ascii="Tahoma" w:hAnsi="Tahoma" w:cs="Tahoma"/>
                <w:i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iCs/>
                <w:sz w:val="22"/>
                <w:szCs w:val="22"/>
              </w:rPr>
            </w:r>
            <w:r w:rsidRPr="00533D73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iCs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iCs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iCs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iCs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iCs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0A13C5" w14:textId="77777777" w:rsidR="00D47DD3" w:rsidRPr="00533D73" w:rsidRDefault="00D47DD3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>7.2. Miestas (kaimas)</w:t>
            </w:r>
          </w:p>
          <w:p w14:paraId="560A13C6" w14:textId="77777777" w:rsidR="00D47DD3" w:rsidRPr="00533D73" w:rsidRDefault="00D47DD3" w:rsidP="00D47DD3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533D7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sz w:val="22"/>
                <w:szCs w:val="22"/>
              </w:rPr>
            </w:r>
            <w:r w:rsidRPr="00533D7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47DD3" w:rsidRPr="00533D73" w14:paraId="560A13D5" w14:textId="77777777" w:rsidTr="00BD5016">
        <w:tblPrEx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13C8" w14:textId="77777777" w:rsidR="00D47DD3" w:rsidRPr="00533D73" w:rsidRDefault="00D47DD3" w:rsidP="00EF558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13C9" w14:textId="77777777" w:rsidR="00D47DD3" w:rsidRPr="00533D73" w:rsidRDefault="00D47DD3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 xml:space="preserve">7.3. Gatvė </w:t>
            </w:r>
          </w:p>
          <w:p w14:paraId="560A13CA" w14:textId="77777777" w:rsidR="00D47DD3" w:rsidRPr="00533D73" w:rsidRDefault="00D47DD3" w:rsidP="00EF558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60A13CB" w14:textId="77777777" w:rsidR="00D47DD3" w:rsidRPr="00533D73" w:rsidRDefault="00D47DD3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533D73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13CC" w14:textId="77777777" w:rsidR="00D47DD3" w:rsidRPr="00533D73" w:rsidRDefault="00D47DD3" w:rsidP="00EF5585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 xml:space="preserve">7.3.1. </w:t>
            </w:r>
          </w:p>
          <w:p w14:paraId="560A13CD" w14:textId="77777777" w:rsidR="00D47DD3" w:rsidRPr="00533D73" w:rsidRDefault="00D47DD3" w:rsidP="00EF5585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>Namo Nr.</w:t>
            </w:r>
          </w:p>
          <w:p w14:paraId="560A13CE" w14:textId="77777777" w:rsidR="00D47DD3" w:rsidRPr="00533D73" w:rsidRDefault="00D47DD3" w:rsidP="00EF558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533D73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3D73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13CF" w14:textId="77777777" w:rsidR="00D47DD3" w:rsidRPr="00533D73" w:rsidRDefault="00D47DD3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 xml:space="preserve">7.3.2. </w:t>
            </w:r>
          </w:p>
          <w:p w14:paraId="560A13D0" w14:textId="77777777" w:rsidR="00D47DD3" w:rsidRPr="00533D73" w:rsidRDefault="00D47DD3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>Korpuso Nr.</w:t>
            </w:r>
          </w:p>
          <w:p w14:paraId="560A13D1" w14:textId="77777777" w:rsidR="00D47DD3" w:rsidRPr="00533D73" w:rsidRDefault="00D47DD3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3D73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0A13D2" w14:textId="77777777" w:rsidR="00D47DD3" w:rsidRPr="00533D73" w:rsidRDefault="00D47DD3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 xml:space="preserve">7.3.3. </w:t>
            </w:r>
          </w:p>
          <w:p w14:paraId="560A13D3" w14:textId="77777777" w:rsidR="00D47DD3" w:rsidRPr="00533D73" w:rsidRDefault="00D47DD3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>Patalpos Nr.</w:t>
            </w:r>
          </w:p>
          <w:p w14:paraId="560A13D4" w14:textId="77777777" w:rsidR="00D47DD3" w:rsidRPr="00533D73" w:rsidRDefault="00D47DD3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3D73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D47DD3" w:rsidRPr="00533D73" w14:paraId="560A13D7" w14:textId="77777777" w:rsidTr="00D47DD3">
        <w:tblPrEx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0A13D6" w14:textId="77777777" w:rsidR="00D47DD3" w:rsidRPr="00533D73" w:rsidRDefault="00D47DD3" w:rsidP="00D104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533D73">
              <w:rPr>
                <w:rFonts w:ascii="Tahoma" w:hAnsi="Tahoma" w:cs="Tahoma"/>
                <w:i/>
                <w:sz w:val="22"/>
                <w:szCs w:val="22"/>
              </w:rPr>
              <w:t>Jei buveinė užsienyje</w:t>
            </w:r>
          </w:p>
        </w:tc>
      </w:tr>
      <w:tr w:rsidR="00D47DD3" w:rsidRPr="00533D73" w14:paraId="560A13DB" w14:textId="77777777" w:rsidTr="00600298">
        <w:tblPrEx>
          <w:tblLook w:val="04A0" w:firstRow="1" w:lastRow="0" w:firstColumn="1" w:lastColumn="0" w:noHBand="0" w:noVBand="1"/>
        </w:tblPrEx>
        <w:trPr>
          <w:cantSplit/>
          <w:trHeight w:val="625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0A13D8" w14:textId="77777777" w:rsidR="00D47DD3" w:rsidRPr="00533D73" w:rsidRDefault="00D47DD3" w:rsidP="00600298">
            <w:pPr>
              <w:rPr>
                <w:rFonts w:ascii="Tahoma" w:hAnsi="Tahoma" w:cs="Tahoma"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 xml:space="preserve">7.4. Valstybės pavadinimas 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560A13D9" w14:textId="77777777" w:rsidR="00600298" w:rsidRPr="00533D73" w:rsidRDefault="00600298" w:rsidP="006002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0A13DA" w14:textId="77777777" w:rsidR="00D47DD3" w:rsidRPr="00533D73" w:rsidRDefault="00D47DD3" w:rsidP="0060029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</w:rPr>
              <w:t xml:space="preserve">7.5. Adresas 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560A13DC" w14:textId="77777777" w:rsidR="006E6660" w:rsidRDefault="006E6660" w:rsidP="00D14AB0">
      <w:pPr>
        <w:tabs>
          <w:tab w:val="num" w:pos="1800"/>
        </w:tabs>
        <w:rPr>
          <w:b/>
          <w:bCs/>
          <w:sz w:val="20"/>
          <w:u w:val="single"/>
        </w:rPr>
      </w:pPr>
    </w:p>
    <w:sectPr w:rsidR="006E6660">
      <w:headerReference w:type="even" r:id="rId8"/>
      <w:headerReference w:type="default" r:id="rId9"/>
      <w:pgSz w:w="11907" w:h="16840" w:code="9"/>
      <w:pgMar w:top="567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A13E1" w14:textId="77777777" w:rsidR="00493645" w:rsidRDefault="00493645">
      <w:r>
        <w:separator/>
      </w:r>
    </w:p>
  </w:endnote>
  <w:endnote w:type="continuationSeparator" w:id="0">
    <w:p w14:paraId="560A13E2" w14:textId="77777777" w:rsidR="00493645" w:rsidRDefault="0049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A13DF" w14:textId="77777777" w:rsidR="00493645" w:rsidRDefault="00493645">
      <w:r>
        <w:separator/>
      </w:r>
    </w:p>
  </w:footnote>
  <w:footnote w:type="continuationSeparator" w:id="0">
    <w:p w14:paraId="560A13E0" w14:textId="77777777" w:rsidR="00493645" w:rsidRDefault="00493645">
      <w:r>
        <w:continuationSeparator/>
      </w:r>
    </w:p>
  </w:footnote>
  <w:footnote w:id="1">
    <w:p w14:paraId="560A13E6" w14:textId="77777777" w:rsidR="00533D73" w:rsidRPr="00533D73" w:rsidRDefault="00533D73" w:rsidP="00533D73">
      <w:pPr>
        <w:pStyle w:val="Puslapioinaostekstas"/>
        <w:jc w:val="both"/>
        <w:rPr>
          <w:rFonts w:ascii="Tahoma" w:hAnsi="Tahoma" w:cs="Tahoma"/>
        </w:rPr>
      </w:pPr>
      <w:r w:rsidRPr="00533D73">
        <w:rPr>
          <w:rStyle w:val="Puslapioinaosnuoroda"/>
          <w:rFonts w:ascii="Tahoma" w:hAnsi="Tahoma" w:cs="Tahoma"/>
        </w:rPr>
        <w:footnoteRef/>
      </w:r>
      <w:r w:rsidRPr="00533D73">
        <w:rPr>
          <w:rFonts w:ascii="Tahoma" w:hAnsi="Tahoma" w:cs="Tahoma"/>
        </w:rPr>
        <w:t xml:space="preserve"> Pildoma kooperatinėms bendrovėms.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A13E3" w14:textId="77777777" w:rsidR="006E6660" w:rsidRDefault="006E66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560A13E4" w14:textId="77777777" w:rsidR="006E6660" w:rsidRDefault="006E666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560A13E5" w14:textId="77777777" w:rsidR="004A7EE6" w:rsidRDefault="004A7EE6" w:rsidP="004A7EE6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57"/>
    <w:rsid w:val="000022F6"/>
    <w:rsid w:val="000B5987"/>
    <w:rsid w:val="00100F8B"/>
    <w:rsid w:val="0010479B"/>
    <w:rsid w:val="00107BC1"/>
    <w:rsid w:val="001216A4"/>
    <w:rsid w:val="00127E79"/>
    <w:rsid w:val="00130E42"/>
    <w:rsid w:val="00277E19"/>
    <w:rsid w:val="00302E1A"/>
    <w:rsid w:val="00375F75"/>
    <w:rsid w:val="0038677C"/>
    <w:rsid w:val="004077B0"/>
    <w:rsid w:val="00426074"/>
    <w:rsid w:val="00435488"/>
    <w:rsid w:val="0045595B"/>
    <w:rsid w:val="00461AFA"/>
    <w:rsid w:val="00493645"/>
    <w:rsid w:val="004A7EE6"/>
    <w:rsid w:val="004F668C"/>
    <w:rsid w:val="005131B8"/>
    <w:rsid w:val="00533D73"/>
    <w:rsid w:val="00587A4C"/>
    <w:rsid w:val="005D00C7"/>
    <w:rsid w:val="005D37E0"/>
    <w:rsid w:val="00600298"/>
    <w:rsid w:val="0061370F"/>
    <w:rsid w:val="00614E71"/>
    <w:rsid w:val="00624E6D"/>
    <w:rsid w:val="006E6660"/>
    <w:rsid w:val="00782DE0"/>
    <w:rsid w:val="007E6464"/>
    <w:rsid w:val="0080087B"/>
    <w:rsid w:val="00802C7C"/>
    <w:rsid w:val="00845DDB"/>
    <w:rsid w:val="00884A7C"/>
    <w:rsid w:val="00884E94"/>
    <w:rsid w:val="00886646"/>
    <w:rsid w:val="00895228"/>
    <w:rsid w:val="008B6584"/>
    <w:rsid w:val="008E1155"/>
    <w:rsid w:val="008F0E57"/>
    <w:rsid w:val="008F5364"/>
    <w:rsid w:val="00931E3D"/>
    <w:rsid w:val="00932093"/>
    <w:rsid w:val="00942A7B"/>
    <w:rsid w:val="009570CA"/>
    <w:rsid w:val="009C34CD"/>
    <w:rsid w:val="009E616F"/>
    <w:rsid w:val="00A72ECB"/>
    <w:rsid w:val="00A84659"/>
    <w:rsid w:val="00AE6602"/>
    <w:rsid w:val="00AF6976"/>
    <w:rsid w:val="00B10867"/>
    <w:rsid w:val="00B64A61"/>
    <w:rsid w:val="00B816E4"/>
    <w:rsid w:val="00B940A6"/>
    <w:rsid w:val="00B97B3B"/>
    <w:rsid w:val="00BF799D"/>
    <w:rsid w:val="00C32562"/>
    <w:rsid w:val="00C97836"/>
    <w:rsid w:val="00CE6841"/>
    <w:rsid w:val="00D03150"/>
    <w:rsid w:val="00D1042A"/>
    <w:rsid w:val="00D14AB0"/>
    <w:rsid w:val="00D16F91"/>
    <w:rsid w:val="00D22146"/>
    <w:rsid w:val="00D364BE"/>
    <w:rsid w:val="00D47DD3"/>
    <w:rsid w:val="00D86C62"/>
    <w:rsid w:val="00DA245B"/>
    <w:rsid w:val="00DA41B4"/>
    <w:rsid w:val="00DD3BE5"/>
    <w:rsid w:val="00E01059"/>
    <w:rsid w:val="00E417FD"/>
    <w:rsid w:val="00E45363"/>
    <w:rsid w:val="00E468EB"/>
    <w:rsid w:val="00E61FA9"/>
    <w:rsid w:val="00EE29DF"/>
    <w:rsid w:val="00F40304"/>
    <w:rsid w:val="00F4287B"/>
    <w:rsid w:val="00F541A9"/>
    <w:rsid w:val="00F6501B"/>
    <w:rsid w:val="00F8188E"/>
    <w:rsid w:val="00FB65AD"/>
    <w:rsid w:val="00FD07A9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A1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link w:val="Antrat7Diagrama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435488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942A7B"/>
    <w:rPr>
      <w:lang w:eastAsia="en-US"/>
    </w:rPr>
  </w:style>
  <w:style w:type="character" w:customStyle="1" w:styleId="Antrat7Diagrama">
    <w:name w:val="Antraštė 7 Diagrama"/>
    <w:link w:val="Antrat7"/>
    <w:rsid w:val="00B64A61"/>
    <w:rPr>
      <w:i/>
      <w:iCs/>
      <w:szCs w:val="24"/>
      <w:lang w:eastAsia="en-US"/>
    </w:rPr>
  </w:style>
  <w:style w:type="character" w:customStyle="1" w:styleId="PagrindinistekstasDiagrama">
    <w:name w:val="Pagrindinis tekstas Diagrama"/>
    <w:link w:val="Pagrindinistekstas"/>
    <w:semiHidden/>
    <w:rsid w:val="00B64A61"/>
    <w:rPr>
      <w:rFonts w:ascii="TimesLT" w:hAnsi="TimesLT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3D7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3D73"/>
    <w:rPr>
      <w:rFonts w:ascii="Segoe UI" w:hAnsi="Segoe UI" w:cs="Segoe UI"/>
      <w:sz w:val="18"/>
      <w:szCs w:val="18"/>
      <w:lang w:eastAsia="en-US"/>
    </w:rPr>
  </w:style>
  <w:style w:type="character" w:customStyle="1" w:styleId="AntratsDiagrama">
    <w:name w:val="Antraštės Diagrama"/>
    <w:link w:val="Antrats"/>
    <w:uiPriority w:val="99"/>
    <w:rsid w:val="004A7EE6"/>
    <w:rPr>
      <w:rFonts w:ascii="TimesLT" w:hAnsi="TimesLT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link w:val="Antrat7Diagrama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435488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942A7B"/>
    <w:rPr>
      <w:lang w:eastAsia="en-US"/>
    </w:rPr>
  </w:style>
  <w:style w:type="character" w:customStyle="1" w:styleId="Antrat7Diagrama">
    <w:name w:val="Antraštė 7 Diagrama"/>
    <w:link w:val="Antrat7"/>
    <w:rsid w:val="00B64A61"/>
    <w:rPr>
      <w:i/>
      <w:iCs/>
      <w:szCs w:val="24"/>
      <w:lang w:eastAsia="en-US"/>
    </w:rPr>
  </w:style>
  <w:style w:type="character" w:customStyle="1" w:styleId="PagrindinistekstasDiagrama">
    <w:name w:val="Pagrindinis tekstas Diagrama"/>
    <w:link w:val="Pagrindinistekstas"/>
    <w:semiHidden/>
    <w:rsid w:val="00B64A61"/>
    <w:rPr>
      <w:rFonts w:ascii="TimesLT" w:hAnsi="TimesLT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3D7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3D73"/>
    <w:rPr>
      <w:rFonts w:ascii="Segoe UI" w:hAnsi="Segoe UI" w:cs="Segoe UI"/>
      <w:sz w:val="18"/>
      <w:szCs w:val="18"/>
      <w:lang w:eastAsia="en-US"/>
    </w:rPr>
  </w:style>
  <w:style w:type="character" w:customStyle="1" w:styleId="AntratsDiagrama">
    <w:name w:val="Antraštės Diagrama"/>
    <w:link w:val="Antrats"/>
    <w:uiPriority w:val="99"/>
    <w:rsid w:val="004A7EE6"/>
    <w:rPr>
      <w:rFonts w:ascii="TimesLT" w:hAnsi="TimesLT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R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365A-3DD5-47C7-9A52-5C069A25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JAR-RA.dot</Template>
  <TotalTime>0</TotalTime>
  <Pages>1</Pages>
  <Words>166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Loreta RAKAUSKIENĖ </cp:lastModifiedBy>
  <cp:revision>3</cp:revision>
  <cp:lastPrinted>2018-10-11T07:31:00Z</cp:lastPrinted>
  <dcterms:created xsi:type="dcterms:W3CDTF">2020-04-24T05:37:00Z</dcterms:created>
  <dcterms:modified xsi:type="dcterms:W3CDTF">2020-04-28T12:24:00Z</dcterms:modified>
</cp:coreProperties>
</file>