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EDA6" w14:textId="77777777" w:rsidR="0065007F" w:rsidRDefault="0065007F" w:rsidP="0065007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77CCDD55" w14:textId="77777777" w:rsidR="0065007F" w:rsidRDefault="0065007F" w:rsidP="0065007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953F287" w14:textId="77777777" w:rsidR="0065007F" w:rsidRDefault="0065007F" w:rsidP="0065007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48BE70D" w14:textId="77777777" w:rsidR="0065007F" w:rsidRDefault="0065007F" w:rsidP="0065007F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362BDEE6" w14:textId="77777777" w:rsidR="0042775D" w:rsidRDefault="005B10EC">
      <w:pPr>
        <w:spacing w:line="360" w:lineRule="auto"/>
        <w:rPr>
          <w:b/>
          <w:bCs/>
          <w:iCs/>
          <w:sz w:val="20"/>
          <w:u w:val="single"/>
        </w:rPr>
      </w:pPr>
      <w:bookmarkStart w:id="0" w:name="_GoBack"/>
      <w:bookmarkEnd w:id="0"/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24A3F" wp14:editId="2AE70FCE">
                <wp:simplePos x="0" y="0"/>
                <wp:positionH relativeFrom="column">
                  <wp:posOffset>5191125</wp:posOffset>
                </wp:positionH>
                <wp:positionV relativeFrom="paragraph">
                  <wp:posOffset>106680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AE0F" w14:textId="77777777" w:rsidR="0042775D" w:rsidRPr="001774A0" w:rsidRDefault="004277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1774A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846E98" w:rsidRPr="001774A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1774A0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PO2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8.75pt;margin-top:8.4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">
                <v:textbox>
                  <w:txbxContent>
                    <w:p w14:paraId="6449AE0F" w14:textId="77777777" w:rsidR="0042775D" w:rsidRPr="001774A0" w:rsidRDefault="0042775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1774A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846E98" w:rsidRPr="001774A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1774A0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PO2</w:t>
                      </w:r>
                    </w:p>
                  </w:txbxContent>
                </v:textbox>
              </v:shape>
            </w:pict>
          </mc:Fallback>
        </mc:AlternateContent>
      </w:r>
    </w:p>
    <w:p w14:paraId="4C12FD16" w14:textId="77777777" w:rsidR="0042775D" w:rsidRDefault="0042775D">
      <w:pPr>
        <w:spacing w:line="360" w:lineRule="auto"/>
        <w:rPr>
          <w:b/>
          <w:bCs/>
        </w:rPr>
      </w:pPr>
    </w:p>
    <w:p w14:paraId="0F84258A" w14:textId="77777777" w:rsidR="0042775D" w:rsidRDefault="0042775D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42775D" w14:paraId="3F66E295" w14:textId="77777777">
        <w:tc>
          <w:tcPr>
            <w:tcW w:w="2628" w:type="dxa"/>
          </w:tcPr>
          <w:p w14:paraId="5BA0CBDD" w14:textId="77777777" w:rsidR="0042775D" w:rsidRPr="001774A0" w:rsidRDefault="004277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2B9C7FC" w14:textId="77777777" w:rsidR="0042775D" w:rsidRPr="001774A0" w:rsidRDefault="006225F4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C39DB32" w14:textId="77777777" w:rsidR="0042775D" w:rsidRPr="001774A0" w:rsidRDefault="004277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9B0667" w14:textId="77777777" w:rsidR="0042775D" w:rsidRPr="001774A0" w:rsidRDefault="0042775D">
            <w:pPr>
              <w:rPr>
                <w:rFonts w:ascii="Tahoma" w:hAnsi="Tahoma" w:cs="Tahoma"/>
                <w:sz w:val="14"/>
                <w:szCs w:val="14"/>
              </w:rPr>
            </w:pPr>
            <w:r w:rsidRPr="001774A0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10514CDA" w14:textId="77777777" w:rsidR="0042775D" w:rsidRPr="001774A0" w:rsidRDefault="004277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19FDF9DA" w14:textId="77777777" w:rsidR="0042775D" w:rsidRPr="001774A0" w:rsidRDefault="004277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90F456B" w14:textId="77777777" w:rsidR="0042775D" w:rsidRDefault="0042775D">
      <w:pPr>
        <w:tabs>
          <w:tab w:val="num" w:pos="1800"/>
        </w:tabs>
        <w:jc w:val="center"/>
        <w:rPr>
          <w:b/>
          <w:bCs/>
          <w:sz w:val="28"/>
        </w:rPr>
      </w:pPr>
    </w:p>
    <w:p w14:paraId="09E70B2B" w14:textId="77777777" w:rsidR="0042775D" w:rsidRDefault="0042775D">
      <w:pPr>
        <w:tabs>
          <w:tab w:val="num" w:pos="1800"/>
        </w:tabs>
        <w:jc w:val="center"/>
        <w:rPr>
          <w:b/>
          <w:bCs/>
          <w:sz w:val="28"/>
        </w:rPr>
      </w:pPr>
    </w:p>
    <w:p w14:paraId="7FA4164E" w14:textId="77777777" w:rsidR="0042775D" w:rsidRPr="001774A0" w:rsidRDefault="0042775D">
      <w:pPr>
        <w:tabs>
          <w:tab w:val="num" w:pos="1800"/>
        </w:tabs>
        <w:jc w:val="center"/>
        <w:rPr>
          <w:rFonts w:ascii="Tahoma" w:hAnsi="Tahoma" w:cs="Tahoma"/>
          <w:b/>
          <w:bCs/>
          <w:caps/>
          <w:sz w:val="28"/>
        </w:rPr>
      </w:pPr>
      <w:r w:rsidRPr="001774A0">
        <w:rPr>
          <w:rFonts w:ascii="Tahoma" w:hAnsi="Tahoma" w:cs="Tahoma"/>
          <w:b/>
          <w:bCs/>
          <w:caps/>
          <w:sz w:val="28"/>
        </w:rPr>
        <w:t xml:space="preserve">Priežiūros </w:t>
      </w:r>
      <w:r w:rsidR="00D466AC" w:rsidRPr="001774A0">
        <w:rPr>
          <w:rFonts w:ascii="Tahoma" w:hAnsi="Tahoma" w:cs="Tahoma"/>
          <w:b/>
          <w:bCs/>
          <w:caps/>
          <w:sz w:val="28"/>
        </w:rPr>
        <w:t xml:space="preserve">ar administravimo </w:t>
      </w:r>
      <w:r w:rsidRPr="001774A0">
        <w:rPr>
          <w:rFonts w:ascii="Tahoma" w:hAnsi="Tahoma" w:cs="Tahoma"/>
          <w:b/>
          <w:bCs/>
          <w:caps/>
          <w:sz w:val="28"/>
        </w:rPr>
        <w:t>organas</w:t>
      </w:r>
      <w:r w:rsidR="001774A0" w:rsidRPr="001774A0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54F8BC8D" w14:textId="77777777" w:rsidR="007B3802" w:rsidRDefault="007B3802">
      <w:pPr>
        <w:tabs>
          <w:tab w:val="num" w:pos="1800"/>
        </w:tabs>
        <w:jc w:val="center"/>
        <w:rPr>
          <w:b/>
          <w:bCs/>
          <w:sz w:val="28"/>
        </w:rPr>
      </w:pPr>
    </w:p>
    <w:p w14:paraId="65663D9E" w14:textId="77777777" w:rsidR="007B3802" w:rsidRPr="001774A0" w:rsidRDefault="007B3802" w:rsidP="007B3802">
      <w:pPr>
        <w:jc w:val="both"/>
        <w:rPr>
          <w:rFonts w:ascii="Tahoma" w:hAnsi="Tahoma" w:cs="Tahoma"/>
          <w:sz w:val="22"/>
          <w:szCs w:val="22"/>
        </w:rPr>
      </w:pPr>
      <w:r w:rsidRPr="001774A0">
        <w:rPr>
          <w:rFonts w:ascii="Tahoma" w:hAnsi="Tahoma" w:cs="Tahoma"/>
          <w:sz w:val="22"/>
          <w:szCs w:val="22"/>
        </w:rPr>
        <w:t>(Pažymėti „</w:t>
      </w:r>
      <w:r w:rsidRPr="001774A0">
        <w:rPr>
          <w:rFonts w:ascii="Tahoma" w:hAnsi="Tahoma" w:cs="Tahoma"/>
          <w:sz w:val="22"/>
          <w:szCs w:val="22"/>
        </w:rPr>
        <w:sym w:font="Wingdings" w:char="F0A4"/>
      </w:r>
      <w:r w:rsidRPr="001774A0">
        <w:rPr>
          <w:rFonts w:ascii="Tahoma" w:hAnsi="Tahoma" w:cs="Tahoma"/>
          <w:sz w:val="22"/>
          <w:szCs w:val="22"/>
        </w:rPr>
        <w:t>“)</w:t>
      </w:r>
    </w:p>
    <w:p w14:paraId="1E56D2C8" w14:textId="77777777" w:rsidR="009A225D" w:rsidRPr="001774A0" w:rsidRDefault="009A225D" w:rsidP="009A225D">
      <w:pPr>
        <w:jc w:val="both"/>
        <w:rPr>
          <w:rFonts w:ascii="Tahoma" w:hAnsi="Tahoma" w:cs="Tahoma"/>
          <w:sz w:val="22"/>
          <w:szCs w:val="22"/>
        </w:rPr>
      </w:pPr>
    </w:p>
    <w:p w14:paraId="03E10A37" w14:textId="77777777" w:rsidR="009A225D" w:rsidRPr="001774A0" w:rsidRDefault="009A225D" w:rsidP="009A225D">
      <w:pPr>
        <w:jc w:val="both"/>
        <w:rPr>
          <w:rFonts w:ascii="Tahoma" w:hAnsi="Tahoma" w:cs="Tahoma"/>
          <w:sz w:val="22"/>
          <w:szCs w:val="22"/>
        </w:rPr>
      </w:pPr>
      <w:r w:rsidRPr="001774A0">
        <w:rPr>
          <w:rFonts w:ascii="Tahoma" w:hAnsi="Tahoma" w:cs="Tahoma"/>
          <w:sz w:val="22"/>
          <w:szCs w:val="22"/>
        </w:rPr>
        <w:t xml:space="preserve">Priežiūros organas </w:t>
      </w:r>
      <w:r w:rsidRPr="001774A0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0.75pt;height:15pt" o:ole="">
            <v:imagedata r:id="rId8" o:title=""/>
          </v:shape>
          <w:control r:id="rId9" w:name="OptionButton11" w:shapeid="_x0000_i1029"/>
        </w:object>
      </w:r>
      <w:r w:rsidRPr="001774A0">
        <w:rPr>
          <w:rFonts w:ascii="Tahoma" w:hAnsi="Tahoma" w:cs="Tahoma"/>
          <w:sz w:val="22"/>
          <w:szCs w:val="22"/>
        </w:rPr>
        <w:tab/>
      </w:r>
      <w:r w:rsidRPr="001774A0">
        <w:rPr>
          <w:rFonts w:ascii="Tahoma" w:hAnsi="Tahoma" w:cs="Tahoma"/>
          <w:sz w:val="22"/>
          <w:szCs w:val="22"/>
        </w:rPr>
        <w:tab/>
        <w:t xml:space="preserve">Administravimo organas </w:t>
      </w:r>
      <w:r w:rsidRPr="001774A0">
        <w:rPr>
          <w:rFonts w:ascii="Tahoma" w:hAnsi="Tahoma" w:cs="Tahoma"/>
        </w:rPr>
        <w:object w:dxaOrig="1440" w:dyaOrig="1440">
          <v:shape id="_x0000_i1031" type="#_x0000_t75" style="width:126pt;height:12pt" o:ole="">
            <v:imagedata r:id="rId10" o:title=""/>
          </v:shape>
          <w:control r:id="rId11" w:name="OptionButton21" w:shapeid="_x0000_i1031"/>
        </w:object>
      </w:r>
    </w:p>
    <w:p w14:paraId="6B51A55D" w14:textId="77777777" w:rsidR="0042775D" w:rsidRDefault="0042775D">
      <w:pPr>
        <w:tabs>
          <w:tab w:val="num" w:pos="1800"/>
        </w:tabs>
        <w:rPr>
          <w:b/>
          <w:bCs/>
        </w:rPr>
      </w:pPr>
    </w:p>
    <w:p w14:paraId="3641C245" w14:textId="77777777" w:rsidR="0042775D" w:rsidRDefault="0042775D">
      <w:pPr>
        <w:tabs>
          <w:tab w:val="num" w:pos="1800"/>
        </w:tabs>
        <w:rPr>
          <w:b/>
          <w:bCs/>
        </w:rPr>
      </w:pPr>
    </w:p>
    <w:p w14:paraId="13C690AF" w14:textId="77777777" w:rsidR="0042775D" w:rsidRPr="001774A0" w:rsidRDefault="0042775D">
      <w:pPr>
        <w:pStyle w:val="Antrat8"/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1774A0">
        <w:rPr>
          <w:rFonts w:ascii="Tahoma" w:hAnsi="Tahoma" w:cs="Tahoma"/>
          <w:sz w:val="22"/>
          <w:szCs w:val="22"/>
        </w:rPr>
        <w:t>Narys</w:t>
      </w:r>
    </w:p>
    <w:p w14:paraId="43A94538" w14:textId="77777777" w:rsidR="0042775D" w:rsidRPr="001774A0" w:rsidRDefault="0042775D">
      <w:pPr>
        <w:tabs>
          <w:tab w:val="num" w:pos="180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1774A0">
        <w:rPr>
          <w:rFonts w:ascii="Tahoma" w:hAnsi="Tahoma" w:cs="Tahoma"/>
          <w:b/>
          <w:bCs/>
          <w:i/>
          <w:iCs/>
          <w:sz w:val="22"/>
          <w:szCs w:val="22"/>
        </w:rPr>
        <w:t>Fizinis asmuo</w:t>
      </w:r>
    </w:p>
    <w:p w14:paraId="4FD13F4C" w14:textId="77777777" w:rsidR="0042775D" w:rsidRPr="001774A0" w:rsidRDefault="0042775D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83"/>
        <w:gridCol w:w="1435"/>
        <w:gridCol w:w="979"/>
        <w:gridCol w:w="850"/>
        <w:gridCol w:w="1701"/>
        <w:gridCol w:w="72"/>
        <w:gridCol w:w="1800"/>
        <w:gridCol w:w="1446"/>
      </w:tblGrid>
      <w:tr w:rsidR="00D466AC" w:rsidRPr="001774A0" w14:paraId="46E5EBD8" w14:textId="77777777" w:rsidTr="0073746E">
        <w:trPr>
          <w:cantSplit/>
          <w:trHeight w:val="705"/>
        </w:trPr>
        <w:tc>
          <w:tcPr>
            <w:tcW w:w="3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762B2A" w14:textId="77777777" w:rsidR="00D466AC" w:rsidRPr="001774A0" w:rsidRDefault="00D466A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3562BAF5" w14:textId="77777777" w:rsidR="00D466AC" w:rsidRPr="001774A0" w:rsidRDefault="00D466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3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AB1489" w14:textId="77777777" w:rsidR="00D466AC" w:rsidRPr="001774A0" w:rsidRDefault="00D466A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693F82D7" w14:textId="77777777" w:rsidR="00D466AC" w:rsidRPr="001774A0" w:rsidRDefault="00D466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8B5F5A" w14:textId="77777777" w:rsidR="00D466AC" w:rsidRPr="001774A0" w:rsidRDefault="00D466AC" w:rsidP="00D466A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31D5D317" w14:textId="77777777" w:rsidR="00D466AC" w:rsidRPr="001774A0" w:rsidRDefault="009A225D" w:rsidP="00D466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  <w:p w14:paraId="730FF990" w14:textId="77777777" w:rsidR="00D466AC" w:rsidRPr="001774A0" w:rsidRDefault="00D466AC" w:rsidP="00D466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905C88" w:rsidRPr="001774A0" w14:paraId="6E0B8CAE" w14:textId="77777777" w:rsidTr="00D466AC">
        <w:trPr>
          <w:cantSplit/>
          <w:trHeight w:val="251"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591E9" w14:textId="77777777" w:rsidR="00905C88" w:rsidRPr="001774A0" w:rsidRDefault="00905C88" w:rsidP="008F5CF6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1774A0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190035" w:rsidRPr="001774A0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73746E" w:rsidRPr="001774A0" w14:paraId="3B7DF624" w14:textId="77777777" w:rsidTr="0073746E">
        <w:trPr>
          <w:cantSplit/>
          <w:trHeight w:val="97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20E4C6" w14:textId="77777777" w:rsidR="0073746E" w:rsidRPr="001774A0" w:rsidRDefault="0073746E" w:rsidP="00D466A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4F5599F" w14:textId="77777777" w:rsidR="0073746E" w:rsidRPr="001774A0" w:rsidRDefault="0073746E" w:rsidP="00D466AC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1774A0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D7639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76394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37BEC7E" w14:textId="77777777" w:rsidR="0073746E" w:rsidRPr="001774A0" w:rsidRDefault="0073746E" w:rsidP="00D466A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  <w:p w14:paraId="742CA5C4" w14:textId="77777777" w:rsidR="0073746E" w:rsidRPr="001774A0" w:rsidRDefault="0073746E" w:rsidP="008F5CF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E0441D" w14:textId="77777777" w:rsidR="0073746E" w:rsidRPr="001774A0" w:rsidRDefault="0073746E" w:rsidP="00D466A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14:paraId="09A20CBE" w14:textId="77777777" w:rsidR="0073746E" w:rsidRPr="001774A0" w:rsidRDefault="0073746E" w:rsidP="00D466A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8CF8069" w14:textId="77777777" w:rsidR="0073746E" w:rsidRPr="001774A0" w:rsidRDefault="0073746E" w:rsidP="008F5CF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905C88" w:rsidRPr="001774A0" w14:paraId="5378EC36" w14:textId="77777777" w:rsidTr="0073746E">
        <w:trPr>
          <w:cantSplit/>
          <w:trHeight w:val="497"/>
        </w:trPr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588D2E" w14:textId="77777777" w:rsidR="00905C88" w:rsidRPr="001774A0" w:rsidRDefault="009A225D" w:rsidP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22D1033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75D36358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6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7199C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44BE4C10" w14:textId="77777777" w:rsidR="00905C88" w:rsidRPr="001774A0" w:rsidRDefault="00905C88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05C88" w:rsidRPr="001774A0" w14:paraId="70457DD7" w14:textId="77777777" w:rsidTr="0073746E">
        <w:trPr>
          <w:cantSplit/>
          <w:trHeight w:val="553"/>
        </w:trPr>
        <w:tc>
          <w:tcPr>
            <w:tcW w:w="1981" w:type="dxa"/>
            <w:gridSpan w:val="2"/>
            <w:vMerge/>
            <w:tcBorders>
              <w:left w:val="single" w:sz="12" w:space="0" w:color="auto"/>
            </w:tcBorders>
          </w:tcPr>
          <w:p w14:paraId="610AAAC2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7145B7D4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1AAA3AAD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14:paraId="0F99BFAA" w14:textId="77777777" w:rsidR="00905C88" w:rsidRPr="001774A0" w:rsidRDefault="009A225D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185A94CF" w14:textId="77777777" w:rsidR="00905C88" w:rsidRPr="001774A0" w:rsidRDefault="00905C8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0B7794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60F75350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12" w:space="0" w:color="auto"/>
            </w:tcBorders>
          </w:tcPr>
          <w:p w14:paraId="0B440925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4C1F8531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05C88" w:rsidRPr="001774A0" w14:paraId="689CBAA3" w14:textId="77777777" w:rsidTr="00905C88">
        <w:trPr>
          <w:cantSplit/>
          <w:trHeight w:val="206"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9A787" w14:textId="77777777" w:rsidR="00905C88" w:rsidRPr="001774A0" w:rsidRDefault="00905C88" w:rsidP="008F5CF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774A0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905C88" w:rsidRPr="001774A0" w14:paraId="550945C8" w14:textId="77777777" w:rsidTr="00724D20">
        <w:trPr>
          <w:cantSplit/>
          <w:trHeight w:val="741"/>
        </w:trPr>
        <w:tc>
          <w:tcPr>
            <w:tcW w:w="439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FB0DBD3" w14:textId="77777777" w:rsidR="00905C88" w:rsidRPr="001774A0" w:rsidRDefault="009A225D" w:rsidP="008F5CF6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.</w:t>
            </w:r>
            <w:r w:rsidR="00D466AC" w:rsidRPr="001774A0">
              <w:rPr>
                <w:rFonts w:ascii="Tahoma" w:hAnsi="Tahoma" w:cs="Tahoma"/>
                <w:sz w:val="22"/>
                <w:szCs w:val="22"/>
              </w:rPr>
              <w:t>4.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1EEE1AFA" w14:textId="77777777" w:rsidR="00905C88" w:rsidRPr="001774A0" w:rsidRDefault="00D466AC" w:rsidP="008F5CF6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6" w:name="Text7"/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8D9CD2" w14:textId="77777777" w:rsidR="00905C88" w:rsidRPr="001774A0" w:rsidRDefault="009A225D" w:rsidP="008F5CF6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6</w:t>
            </w:r>
            <w:r w:rsidR="00D466AC" w:rsidRPr="001774A0">
              <w:rPr>
                <w:rFonts w:ascii="Tahoma" w:hAnsi="Tahoma" w:cs="Tahoma"/>
                <w:sz w:val="22"/>
                <w:szCs w:val="22"/>
              </w:rPr>
              <w:t>.5.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</w:p>
          <w:p w14:paraId="66C60060" w14:textId="77777777" w:rsidR="00905C88" w:rsidRPr="001774A0" w:rsidRDefault="00D466AC" w:rsidP="008F5CF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7" w:name="Text8"/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42775D" w:rsidRPr="001774A0" w14:paraId="00B24CC1" w14:textId="77777777" w:rsidTr="00905C88">
        <w:trPr>
          <w:cantSplit/>
          <w:trHeight w:val="695"/>
        </w:trPr>
        <w:tc>
          <w:tcPr>
            <w:tcW w:w="102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6DA81" w14:textId="77777777" w:rsidR="00905C88" w:rsidRPr="001774A0" w:rsidRDefault="009A225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42775D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Paskyrimo (išrinkimo) data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</w:p>
          <w:p w14:paraId="6AB96053" w14:textId="77777777" w:rsidR="00905C88" w:rsidRPr="001774A0" w:rsidRDefault="0042775D" w:rsidP="00905C88">
            <w:pPr>
              <w:pStyle w:val="Pagrindinistekstas"/>
              <w:rPr>
                <w:rFonts w:ascii="Tahoma" w:hAnsi="Tahoma" w:cs="Tahoma"/>
                <w:b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                                             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76394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D76394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D466AC"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4B14BB5" w14:textId="77777777" w:rsidR="0042775D" w:rsidRPr="001774A0" w:rsidRDefault="00905C88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                                                             </w:t>
            </w:r>
            <w:r w:rsidR="009A05EE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</w:t>
            </w:r>
            <w:r w:rsidRPr="001774A0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="0042775D" w:rsidRPr="001774A0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  <w:tr w:rsidR="0042775D" w:rsidRPr="001774A0" w14:paraId="06F078D0" w14:textId="77777777" w:rsidTr="00905C88">
        <w:trPr>
          <w:cantSplit/>
          <w:trHeight w:val="377"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72E1A" w14:textId="77777777" w:rsidR="0042775D" w:rsidRPr="001774A0" w:rsidRDefault="009A225D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42775D" w:rsidRPr="001774A0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8607D8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42775D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</w:tr>
      <w:tr w:rsidR="00905C88" w:rsidRPr="001774A0" w14:paraId="3AE9544E" w14:textId="77777777" w:rsidTr="00724D20">
        <w:trPr>
          <w:cantSplit/>
          <w:trHeight w:val="649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52576894" w14:textId="77777777" w:rsidR="00905C88" w:rsidRPr="001774A0" w:rsidRDefault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Fizinis asmuo</w:t>
            </w:r>
          </w:p>
          <w:p w14:paraId="7E53C543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390D3" w14:textId="77777777" w:rsidR="00905C88" w:rsidRPr="001774A0" w:rsidRDefault="009A225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Vardas</w:t>
            </w:r>
          </w:p>
          <w:p w14:paraId="5F97E7A9" w14:textId="77777777" w:rsidR="00905C88" w:rsidRPr="001774A0" w:rsidRDefault="00D466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19F25B8" w14:textId="77777777" w:rsidR="00905C88" w:rsidRPr="001774A0" w:rsidRDefault="009A225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3176F031" w14:textId="77777777" w:rsidR="00905C88" w:rsidRPr="001774A0" w:rsidRDefault="00D466A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05C88" w:rsidRPr="001774A0" w14:paraId="69D041E8" w14:textId="77777777" w:rsidTr="0073746E">
        <w:trPr>
          <w:cantSplit/>
          <w:trHeight w:val="555"/>
        </w:trPr>
        <w:tc>
          <w:tcPr>
            <w:tcW w:w="1798" w:type="dxa"/>
            <w:vMerge/>
            <w:tcBorders>
              <w:left w:val="single" w:sz="12" w:space="0" w:color="auto"/>
            </w:tcBorders>
          </w:tcPr>
          <w:p w14:paraId="2453F946" w14:textId="77777777" w:rsidR="00905C88" w:rsidRPr="001774A0" w:rsidRDefault="00905C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66" w:type="dxa"/>
            <w:gridSpan w:val="8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48EAA1A" w14:textId="77777777" w:rsidR="00905C88" w:rsidRPr="001774A0" w:rsidRDefault="009A225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30207FB6" w14:textId="77777777" w:rsidR="00905C88" w:rsidRPr="001774A0" w:rsidRDefault="00724D2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r w:rsidR="00905C88"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/>
            </w:r>
            <w:r w:rsidR="00905C88"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65007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905C88" w:rsidRPr="001774A0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05C88" w:rsidRPr="001774A0" w14:paraId="05037037" w14:textId="77777777" w:rsidTr="00724D20">
        <w:trPr>
          <w:cantSplit/>
          <w:trHeight w:val="611"/>
        </w:trPr>
        <w:tc>
          <w:tcPr>
            <w:tcW w:w="1798" w:type="dxa"/>
            <w:tcBorders>
              <w:left w:val="single" w:sz="12" w:space="0" w:color="auto"/>
              <w:bottom w:val="single" w:sz="12" w:space="0" w:color="auto"/>
            </w:tcBorders>
          </w:tcPr>
          <w:p w14:paraId="757D447C" w14:textId="77777777" w:rsidR="00905C88" w:rsidRPr="001774A0" w:rsidRDefault="009A225D" w:rsidP="009A225D">
            <w:pPr>
              <w:rPr>
                <w:rFonts w:ascii="Tahoma" w:hAnsi="Tahoma" w:cs="Tahoma"/>
                <w:sz w:val="22"/>
                <w:szCs w:val="22"/>
              </w:rPr>
            </w:pPr>
            <w:r w:rsidRPr="001774A0">
              <w:rPr>
                <w:rFonts w:ascii="Tahoma" w:hAnsi="Tahoma" w:cs="Tahoma"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sz w:val="22"/>
                <w:szCs w:val="22"/>
              </w:rPr>
              <w:t xml:space="preserve">.2. </w:t>
            </w:r>
            <w:r w:rsidR="00905C88" w:rsidRPr="001774A0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B935C4" w14:textId="77777777" w:rsidR="00905C88" w:rsidRPr="001774A0" w:rsidRDefault="009A225D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.2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Kodas</w:t>
            </w:r>
          </w:p>
          <w:p w14:paraId="19508FA0" w14:textId="77777777" w:rsidR="00905C88" w:rsidRPr="001774A0" w:rsidRDefault="00D466AC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69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2A46C" w14:textId="77777777" w:rsidR="00905C88" w:rsidRPr="001774A0" w:rsidRDefault="009A225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774A0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.2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D466AC" w:rsidRPr="001774A0">
              <w:rPr>
                <w:rFonts w:ascii="Tahoma" w:hAnsi="Tahoma" w:cs="Tahoma"/>
                <w:iCs/>
                <w:sz w:val="22"/>
                <w:szCs w:val="22"/>
              </w:rPr>
              <w:t>2.</w:t>
            </w:r>
            <w:r w:rsidR="00905C88" w:rsidRPr="001774A0">
              <w:rPr>
                <w:rFonts w:ascii="Tahoma" w:hAnsi="Tahoma" w:cs="Tahoma"/>
                <w:iCs/>
                <w:sz w:val="22"/>
                <w:szCs w:val="22"/>
              </w:rPr>
              <w:t xml:space="preserve"> Pavadinimas</w:t>
            </w:r>
          </w:p>
          <w:p w14:paraId="748A9F05" w14:textId="77777777" w:rsidR="00905C88" w:rsidRPr="001774A0" w:rsidRDefault="00D466AC">
            <w:pPr>
              <w:pStyle w:val="Pagrindinistekstas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774A0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FF4A8F2" w14:textId="77777777" w:rsidR="00D37D9D" w:rsidRDefault="00D37D9D">
      <w:pPr>
        <w:tabs>
          <w:tab w:val="num" w:pos="1800"/>
        </w:tabs>
        <w:rPr>
          <w:sz w:val="20"/>
          <w:u w:val="single"/>
        </w:rPr>
      </w:pPr>
    </w:p>
    <w:sectPr w:rsidR="00D37D9D">
      <w:headerReference w:type="even" r:id="rId12"/>
      <w:headerReference w:type="default" r:id="rId13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A9EB" w14:textId="77777777" w:rsidR="00F76917" w:rsidRDefault="00F76917">
      <w:r>
        <w:separator/>
      </w:r>
    </w:p>
  </w:endnote>
  <w:endnote w:type="continuationSeparator" w:id="0">
    <w:p w14:paraId="771C5A82" w14:textId="77777777" w:rsidR="00F76917" w:rsidRDefault="00F7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7D0A" w14:textId="77777777" w:rsidR="00F76917" w:rsidRDefault="00F76917">
      <w:r>
        <w:separator/>
      </w:r>
    </w:p>
  </w:footnote>
  <w:footnote w:type="continuationSeparator" w:id="0">
    <w:p w14:paraId="3EBD5D13" w14:textId="77777777" w:rsidR="00F76917" w:rsidRDefault="00F76917">
      <w:r>
        <w:continuationSeparator/>
      </w:r>
    </w:p>
  </w:footnote>
  <w:footnote w:id="1">
    <w:p w14:paraId="45808796" w14:textId="77777777" w:rsidR="001774A0" w:rsidRPr="001774A0" w:rsidRDefault="001774A0" w:rsidP="001774A0">
      <w:pPr>
        <w:pStyle w:val="Puslapioinaostekstas"/>
        <w:jc w:val="both"/>
        <w:rPr>
          <w:rFonts w:ascii="Tahoma" w:hAnsi="Tahoma" w:cs="Tahoma"/>
        </w:rPr>
      </w:pPr>
      <w:r w:rsidRPr="001774A0">
        <w:rPr>
          <w:rStyle w:val="Puslapioinaosnuoroda"/>
          <w:rFonts w:ascii="Tahoma" w:hAnsi="Tahoma" w:cs="Tahoma"/>
        </w:rPr>
        <w:footnoteRef/>
      </w:r>
      <w:r w:rsidRPr="001774A0">
        <w:rPr>
          <w:rFonts w:ascii="Tahoma" w:hAnsi="Tahoma" w:cs="Tahoma"/>
        </w:rPr>
        <w:t xml:space="preserve"> Pildoma Europos bendrovėms, Europos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37C2" w14:textId="77777777" w:rsidR="0042775D" w:rsidRDefault="004277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C06FFAC" w14:textId="77777777" w:rsidR="0042775D" w:rsidRDefault="004277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09DA66F1" w14:textId="77777777" w:rsidR="0042775D" w:rsidRPr="00D37D9D" w:rsidRDefault="00D37D9D" w:rsidP="00D37D9D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6"/>
    <w:rsid w:val="00010E04"/>
    <w:rsid w:val="00046934"/>
    <w:rsid w:val="00047098"/>
    <w:rsid w:val="000537BB"/>
    <w:rsid w:val="00086115"/>
    <w:rsid w:val="00093ABB"/>
    <w:rsid w:val="000E0B77"/>
    <w:rsid w:val="000F6F7A"/>
    <w:rsid w:val="0010049C"/>
    <w:rsid w:val="001774A0"/>
    <w:rsid w:val="001813CF"/>
    <w:rsid w:val="00184FD6"/>
    <w:rsid w:val="00190035"/>
    <w:rsid w:val="002F1639"/>
    <w:rsid w:val="003E273E"/>
    <w:rsid w:val="0042775D"/>
    <w:rsid w:val="004B6F0D"/>
    <w:rsid w:val="005B10EC"/>
    <w:rsid w:val="005B11AB"/>
    <w:rsid w:val="006225F4"/>
    <w:rsid w:val="0065007F"/>
    <w:rsid w:val="00723DAB"/>
    <w:rsid w:val="00724D20"/>
    <w:rsid w:val="0073746E"/>
    <w:rsid w:val="0077361B"/>
    <w:rsid w:val="007B3802"/>
    <w:rsid w:val="007F22B3"/>
    <w:rsid w:val="00843FCE"/>
    <w:rsid w:val="00846E98"/>
    <w:rsid w:val="008607D8"/>
    <w:rsid w:val="00892CAE"/>
    <w:rsid w:val="008A1A03"/>
    <w:rsid w:val="008F5CF6"/>
    <w:rsid w:val="00905C88"/>
    <w:rsid w:val="00907544"/>
    <w:rsid w:val="009A05EE"/>
    <w:rsid w:val="009A225D"/>
    <w:rsid w:val="009A27DD"/>
    <w:rsid w:val="009B5C2C"/>
    <w:rsid w:val="00A36159"/>
    <w:rsid w:val="00A74B4D"/>
    <w:rsid w:val="00AE6040"/>
    <w:rsid w:val="00B46D1F"/>
    <w:rsid w:val="00C04E1D"/>
    <w:rsid w:val="00C1148F"/>
    <w:rsid w:val="00C265D1"/>
    <w:rsid w:val="00C47251"/>
    <w:rsid w:val="00C94A94"/>
    <w:rsid w:val="00D37D9D"/>
    <w:rsid w:val="00D466AC"/>
    <w:rsid w:val="00D71D1D"/>
    <w:rsid w:val="00D749DA"/>
    <w:rsid w:val="00D76394"/>
    <w:rsid w:val="00F45ACF"/>
    <w:rsid w:val="00F76917"/>
    <w:rsid w:val="00FD14F1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180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F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84FD6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AE6040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905C88"/>
    <w:rPr>
      <w:lang w:eastAsia="en-US"/>
    </w:rPr>
  </w:style>
  <w:style w:type="character" w:customStyle="1" w:styleId="AntratsDiagrama">
    <w:name w:val="Antraštės Diagrama"/>
    <w:link w:val="Antrats"/>
    <w:uiPriority w:val="99"/>
    <w:rsid w:val="00D37D9D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F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84FD6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AE6040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905C88"/>
    <w:rPr>
      <w:lang w:eastAsia="en-US"/>
    </w:rPr>
  </w:style>
  <w:style w:type="character" w:customStyle="1" w:styleId="AntratsDiagrama">
    <w:name w:val="Antraštės Diagrama"/>
    <w:link w:val="Antrats"/>
    <w:uiPriority w:val="99"/>
    <w:rsid w:val="00D37D9D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65BC-72E0-498E-B0A6-F7DB84F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JAR-ST2.dot</Template>
  <TotalTime>0</TotalTime>
  <Pages>1</Pages>
  <Words>147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4</cp:revision>
  <cp:lastPrinted>2014-02-27T08:14:00Z</cp:lastPrinted>
  <dcterms:created xsi:type="dcterms:W3CDTF">2020-04-24T05:35:00Z</dcterms:created>
  <dcterms:modified xsi:type="dcterms:W3CDTF">2020-04-28T11:49:00Z</dcterms:modified>
</cp:coreProperties>
</file>