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51FDD" w14:textId="77777777" w:rsidR="0078523E" w:rsidRDefault="0078523E" w:rsidP="0078523E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1EC423AD" w14:textId="77777777" w:rsidR="0078523E" w:rsidRDefault="0078523E" w:rsidP="0078523E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659954C6" w14:textId="77777777" w:rsidR="0078523E" w:rsidRDefault="0078523E" w:rsidP="0078523E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46562139" w14:textId="77777777" w:rsidR="0078523E" w:rsidRDefault="0078523E" w:rsidP="0078523E">
      <w:pPr>
        <w:ind w:left="5812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sz w:val="22"/>
          <w:szCs w:val="22"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23A2732E" w14:textId="77777777" w:rsidR="00AB5CB6" w:rsidRDefault="00AB5CB6" w:rsidP="00E24C66">
      <w:pPr>
        <w:pStyle w:val="Pagrindinistekstas3"/>
        <w:tabs>
          <w:tab w:val="left" w:pos="7088"/>
        </w:tabs>
        <w:ind w:left="7088" w:hanging="7088"/>
        <w:jc w:val="left"/>
        <w:rPr>
          <w:b/>
          <w:bCs/>
          <w:iCs/>
          <w:sz w:val="20"/>
          <w:u w:val="single"/>
        </w:rPr>
      </w:pPr>
      <w:bookmarkStart w:id="0" w:name="_GoBack"/>
      <w:bookmarkEnd w:id="0"/>
    </w:p>
    <w:p w14:paraId="23A2732F" w14:textId="77777777" w:rsidR="00AB5CB6" w:rsidRDefault="009E592F">
      <w:pPr>
        <w:spacing w:line="360" w:lineRule="auto"/>
        <w:rPr>
          <w:b/>
          <w:bCs/>
          <w:sz w:val="36"/>
        </w:rPr>
      </w:pPr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27344" wp14:editId="23A27345">
                <wp:simplePos x="0" y="0"/>
                <wp:positionH relativeFrom="column">
                  <wp:posOffset>5029200</wp:posOffset>
                </wp:positionH>
                <wp:positionV relativeFrom="paragraph">
                  <wp:posOffset>1905</wp:posOffset>
                </wp:positionV>
                <wp:extent cx="1323975" cy="342900"/>
                <wp:effectExtent l="5715" t="12700" r="13335" b="6350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734D" w14:textId="77777777" w:rsidR="00AB5CB6" w:rsidRPr="001122D4" w:rsidRDefault="00AB5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1122D4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JAR-FV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396pt;margin-top:.15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">
                <v:textbox>
                  <w:txbxContent>
                    <w:p w14:paraId="23A2734D" w14:textId="77777777" w:rsidR="00AB5CB6" w:rsidRPr="001122D4" w:rsidRDefault="00AB5CB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1122D4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JAR-FV</w:t>
                      </w:r>
                    </w:p>
                  </w:txbxContent>
                </v:textbox>
              </v:shape>
            </w:pict>
          </mc:Fallback>
        </mc:AlternateContent>
      </w:r>
    </w:p>
    <w:p w14:paraId="23A27330" w14:textId="77777777" w:rsidR="00AB5CB6" w:rsidRDefault="00AB5CB6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200"/>
      </w:tblGrid>
      <w:tr w:rsidR="00AB5CB6" w14:paraId="23A27337" w14:textId="77777777">
        <w:tc>
          <w:tcPr>
            <w:tcW w:w="2988" w:type="dxa"/>
          </w:tcPr>
          <w:p w14:paraId="23A27331" w14:textId="77777777" w:rsidR="00AB5CB6" w:rsidRPr="001122D4" w:rsidRDefault="00AB5CB6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122D4">
              <w:rPr>
                <w:rFonts w:ascii="Tahoma" w:hAnsi="Tahoma" w:cs="Tahoma"/>
                <w:iCs/>
                <w:sz w:val="22"/>
                <w:szCs w:val="22"/>
              </w:rPr>
              <w:t>Filialo ar atstovybės kodas</w:t>
            </w:r>
          </w:p>
          <w:p w14:paraId="23A27332" w14:textId="77777777" w:rsidR="00AB5CB6" w:rsidRPr="001122D4" w:rsidRDefault="00EF244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23A27333" w14:textId="77777777" w:rsidR="00AB5CB6" w:rsidRPr="001122D4" w:rsidRDefault="00AB5CB6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3A27334" w14:textId="77777777" w:rsidR="00AB5CB6" w:rsidRPr="001122D4" w:rsidRDefault="00AB5CB6">
            <w:pPr>
              <w:pStyle w:val="Pagrindinistekstas"/>
              <w:rPr>
                <w:rFonts w:ascii="Tahoma" w:hAnsi="Tahoma" w:cs="Tahoma"/>
                <w:iCs/>
                <w:sz w:val="14"/>
                <w:szCs w:val="14"/>
              </w:rPr>
            </w:pPr>
            <w:r w:rsidRPr="001122D4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200" w:type="dxa"/>
          </w:tcPr>
          <w:p w14:paraId="23A27335" w14:textId="77777777" w:rsidR="00AB5CB6" w:rsidRPr="001122D4" w:rsidRDefault="00AB5CB6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122D4"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</w:p>
          <w:p w14:paraId="23A27336" w14:textId="77777777" w:rsidR="00AB5CB6" w:rsidRPr="001122D4" w:rsidRDefault="00AB5C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Text2"/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3A27338" w14:textId="77777777" w:rsidR="00AB5CB6" w:rsidRDefault="00AB5CB6">
      <w:pPr>
        <w:rPr>
          <w:b/>
          <w:bCs/>
          <w:iCs/>
          <w:sz w:val="28"/>
        </w:rPr>
      </w:pPr>
    </w:p>
    <w:p w14:paraId="23A27339" w14:textId="77777777" w:rsidR="00AB5CB6" w:rsidRDefault="00AB5CB6">
      <w:pPr>
        <w:rPr>
          <w:b/>
          <w:bCs/>
          <w:iCs/>
          <w:sz w:val="28"/>
        </w:rPr>
      </w:pPr>
    </w:p>
    <w:p w14:paraId="23A2733A" w14:textId="77777777" w:rsidR="00AB5CB6" w:rsidRDefault="00AB5CB6">
      <w:pPr>
        <w:jc w:val="center"/>
        <w:rPr>
          <w:b/>
          <w:bCs/>
          <w:sz w:val="28"/>
        </w:rPr>
      </w:pPr>
    </w:p>
    <w:p w14:paraId="23A2733B" w14:textId="77777777" w:rsidR="00AB5CB6" w:rsidRPr="001122D4" w:rsidRDefault="00AB5CB6">
      <w:pPr>
        <w:jc w:val="center"/>
        <w:rPr>
          <w:rFonts w:ascii="Tahoma" w:hAnsi="Tahoma" w:cs="Tahoma"/>
          <w:b/>
          <w:bCs/>
          <w:caps/>
          <w:sz w:val="28"/>
        </w:rPr>
      </w:pPr>
      <w:r w:rsidRPr="001122D4">
        <w:rPr>
          <w:rFonts w:ascii="Tahoma" w:hAnsi="Tahoma" w:cs="Tahoma"/>
          <w:b/>
          <w:bCs/>
          <w:caps/>
          <w:sz w:val="28"/>
        </w:rPr>
        <w:t>Užsienio juridinio asmens filialo ar atstovybės veikla</w:t>
      </w:r>
    </w:p>
    <w:p w14:paraId="23A2733C" w14:textId="77777777" w:rsidR="00AB5CB6" w:rsidRDefault="00AB5CB6">
      <w:pPr>
        <w:jc w:val="center"/>
        <w:rPr>
          <w:b/>
          <w:bCs/>
          <w:sz w:val="28"/>
        </w:rPr>
      </w:pPr>
    </w:p>
    <w:p w14:paraId="23A2733D" w14:textId="77777777" w:rsidR="00AB5CB6" w:rsidRDefault="00AB5CB6">
      <w:pPr>
        <w:tabs>
          <w:tab w:val="num" w:pos="1800"/>
        </w:tabs>
        <w:rPr>
          <w:sz w:val="20"/>
          <w:u w:val="single"/>
        </w:rPr>
      </w:pPr>
    </w:p>
    <w:p w14:paraId="23A2733E" w14:textId="77777777" w:rsidR="00AB5CB6" w:rsidRDefault="00AB5CB6">
      <w:pPr>
        <w:tabs>
          <w:tab w:val="num" w:pos="1800"/>
        </w:tabs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B5CB6" w14:paraId="23A27342" w14:textId="77777777">
        <w:trPr>
          <w:trHeight w:val="2841"/>
        </w:trPr>
        <w:tc>
          <w:tcPr>
            <w:tcW w:w="10188" w:type="dxa"/>
          </w:tcPr>
          <w:p w14:paraId="23A2733F" w14:textId="77777777" w:rsidR="00AB5CB6" w:rsidRDefault="00AB5CB6">
            <w:pPr>
              <w:pStyle w:val="Dokumentoinaostekstas"/>
              <w:rPr>
                <w:szCs w:val="24"/>
              </w:rPr>
            </w:pPr>
          </w:p>
          <w:p w14:paraId="23A27340" w14:textId="77777777" w:rsidR="00AB5CB6" w:rsidRPr="001122D4" w:rsidRDefault="00AB5CB6">
            <w:pPr>
              <w:pStyle w:val="Dokumentoinaostekstas"/>
              <w:rPr>
                <w:rFonts w:ascii="Tahoma" w:hAnsi="Tahoma" w:cs="Tahoma"/>
                <w:sz w:val="22"/>
                <w:szCs w:val="22"/>
              </w:rPr>
            </w:pPr>
            <w:r w:rsidRPr="001122D4">
              <w:rPr>
                <w:rFonts w:ascii="Tahoma" w:hAnsi="Tahoma" w:cs="Tahoma"/>
                <w:sz w:val="22"/>
                <w:szCs w:val="22"/>
              </w:rPr>
              <w:t>Veikla</w:t>
            </w:r>
          </w:p>
          <w:p w14:paraId="23A27341" w14:textId="77777777" w:rsidR="00AB5CB6" w:rsidRDefault="00A22DE2">
            <w:pPr>
              <w:rPr>
                <w:b/>
                <w:bCs/>
              </w:rPr>
            </w:pP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0"/>
                    <w:format w:val="Pirmoji didžioji raidė"/>
                  </w:textInput>
                </w:ffData>
              </w:fldChar>
            </w:r>
            <w:bookmarkStart w:id="3" w:name="Text3"/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122D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3A27343" w14:textId="77777777" w:rsidR="00AB5CB6" w:rsidRDefault="00AB5CB6">
      <w:pPr>
        <w:pStyle w:val="Dokumentoinaostekstas"/>
        <w:rPr>
          <w:szCs w:val="24"/>
        </w:rPr>
      </w:pPr>
    </w:p>
    <w:sectPr w:rsidR="00AB5CB6">
      <w:headerReference w:type="even" r:id="rId7"/>
      <w:headerReference w:type="default" r:id="rId8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7348" w14:textId="77777777" w:rsidR="00A246F8" w:rsidRDefault="00A246F8">
      <w:r>
        <w:separator/>
      </w:r>
    </w:p>
  </w:endnote>
  <w:endnote w:type="continuationSeparator" w:id="0">
    <w:p w14:paraId="23A27349" w14:textId="77777777" w:rsidR="00A246F8" w:rsidRDefault="00A2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7346" w14:textId="77777777" w:rsidR="00A246F8" w:rsidRDefault="00A246F8">
      <w:r>
        <w:separator/>
      </w:r>
    </w:p>
  </w:footnote>
  <w:footnote w:type="continuationSeparator" w:id="0">
    <w:p w14:paraId="23A27347" w14:textId="77777777" w:rsidR="00A246F8" w:rsidRDefault="00A2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734A" w14:textId="77777777" w:rsidR="00AB5CB6" w:rsidRDefault="00AB5CB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3A2734B" w14:textId="77777777" w:rsidR="00AB5CB6" w:rsidRDefault="00AB5CB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23A2734C" w14:textId="77777777" w:rsidR="00AB5CB6" w:rsidRPr="005F2690" w:rsidRDefault="005F2690" w:rsidP="005F2690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B"/>
    <w:rsid w:val="000927A5"/>
    <w:rsid w:val="000B2963"/>
    <w:rsid w:val="001122D4"/>
    <w:rsid w:val="001F1657"/>
    <w:rsid w:val="0029219C"/>
    <w:rsid w:val="002C2663"/>
    <w:rsid w:val="002C61D6"/>
    <w:rsid w:val="0033651F"/>
    <w:rsid w:val="00376E20"/>
    <w:rsid w:val="003F48D4"/>
    <w:rsid w:val="004B618C"/>
    <w:rsid w:val="005D02EA"/>
    <w:rsid w:val="005F2690"/>
    <w:rsid w:val="00621A9A"/>
    <w:rsid w:val="006C5C14"/>
    <w:rsid w:val="006F6BDB"/>
    <w:rsid w:val="0078523E"/>
    <w:rsid w:val="007B32F0"/>
    <w:rsid w:val="009E592F"/>
    <w:rsid w:val="00A22DE2"/>
    <w:rsid w:val="00A246F8"/>
    <w:rsid w:val="00A63B4B"/>
    <w:rsid w:val="00AB5CB6"/>
    <w:rsid w:val="00B7436B"/>
    <w:rsid w:val="00CA2B05"/>
    <w:rsid w:val="00CA3518"/>
    <w:rsid w:val="00CF444E"/>
    <w:rsid w:val="00D11703"/>
    <w:rsid w:val="00D628FB"/>
    <w:rsid w:val="00E0546A"/>
    <w:rsid w:val="00E24C66"/>
    <w:rsid w:val="00E45660"/>
    <w:rsid w:val="00EF2441"/>
    <w:rsid w:val="00F819B4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27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376E20"/>
    <w:rPr>
      <w:sz w:val="1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35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3518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5F2690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376E20"/>
    <w:rPr>
      <w:sz w:val="1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35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3518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5F2690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FV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JAR-FV.dot</Template>
  <TotalTime>1</TotalTime>
  <Pages>1</Pages>
  <Words>37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2014-02-27T08:06:00Z</cp:lastPrinted>
  <dcterms:created xsi:type="dcterms:W3CDTF">2020-04-24T05:27:00Z</dcterms:created>
  <dcterms:modified xsi:type="dcterms:W3CDTF">2020-04-28T13:27:00Z</dcterms:modified>
</cp:coreProperties>
</file>