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C718" w14:textId="77777777" w:rsidR="00FD3E21" w:rsidRDefault="00FD3E21" w:rsidP="00FD3E2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2972A608" w14:textId="77777777" w:rsidR="00FD3E21" w:rsidRDefault="00FD3E21" w:rsidP="00FD3E2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E58513B" w14:textId="77777777" w:rsidR="00FD3E21" w:rsidRDefault="00FD3E21" w:rsidP="00FD3E21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0D31137D" w14:textId="77777777" w:rsidR="00FD3E21" w:rsidRDefault="00FD3E21" w:rsidP="00FD3E21">
      <w:pPr>
        <w:ind w:left="5812"/>
      </w:pPr>
      <w:r>
        <w:rPr>
          <w:rFonts w:ascii="Tahoma" w:hAnsi="Tahoma" w:cs="Tahoma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08BB7E12" w14:textId="77777777" w:rsidR="00554BC9" w:rsidRDefault="00CC337D">
      <w:pPr>
        <w:spacing w:line="360" w:lineRule="auto"/>
        <w:rPr>
          <w:b/>
          <w:bCs/>
          <w:iCs/>
          <w:sz w:val="20"/>
          <w:u w:val="single"/>
        </w:rPr>
      </w:pPr>
      <w:bookmarkStart w:id="0" w:name="_GoBack"/>
      <w:bookmarkEnd w:id="0"/>
      <w:r>
        <w:rPr>
          <w:b/>
          <w:bCs/>
          <w:iCs/>
          <w:noProof/>
          <w:sz w:val="20"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BB7E53" wp14:editId="08BB7E54">
                <wp:simplePos x="0" y="0"/>
                <wp:positionH relativeFrom="column">
                  <wp:posOffset>5143500</wp:posOffset>
                </wp:positionH>
                <wp:positionV relativeFrom="paragraph">
                  <wp:posOffset>106680</wp:posOffset>
                </wp:positionV>
                <wp:extent cx="1323975" cy="342900"/>
                <wp:effectExtent l="5715" t="5715" r="13335" b="1333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7E5D" w14:textId="77777777" w:rsidR="00554BC9" w:rsidRPr="00EB55AE" w:rsidRDefault="00554B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EB55A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JAR-DA2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405pt;margin-top:8.4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">
                <v:textbox>
                  <w:txbxContent>
                    <w:p w14:paraId="08BB7E5D" w14:textId="77777777" w:rsidR="00554BC9" w:rsidRPr="00EB55AE" w:rsidRDefault="00554BC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EB55AE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JAR-DA2</w:t>
                      </w:r>
                    </w:p>
                  </w:txbxContent>
                </v:textbox>
              </v:shape>
            </w:pict>
          </mc:Fallback>
        </mc:AlternateContent>
      </w:r>
    </w:p>
    <w:p w14:paraId="08BB7E13" w14:textId="77777777" w:rsidR="00554BC9" w:rsidRDefault="00554BC9">
      <w:pPr>
        <w:spacing w:line="360" w:lineRule="auto"/>
        <w:rPr>
          <w:b/>
          <w:bCs/>
          <w:sz w:val="36"/>
        </w:rPr>
      </w:pPr>
    </w:p>
    <w:p w14:paraId="08BB7E14" w14:textId="77777777" w:rsidR="00554BC9" w:rsidRDefault="00554BC9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554BC9" w14:paraId="08BB7E1B" w14:textId="77777777">
        <w:tc>
          <w:tcPr>
            <w:tcW w:w="2628" w:type="dxa"/>
          </w:tcPr>
          <w:p w14:paraId="08BB7E15" w14:textId="77777777" w:rsidR="00554BC9" w:rsidRPr="00EB55AE" w:rsidRDefault="00554BC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08BB7E16" w14:textId="77777777" w:rsidR="00554BC9" w:rsidRPr="00EB55AE" w:rsidRDefault="009F61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08BB7E17" w14:textId="77777777" w:rsidR="00554BC9" w:rsidRPr="00EB55AE" w:rsidRDefault="00554BC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BB7E18" w14:textId="77777777" w:rsidR="00554BC9" w:rsidRPr="00EB55AE" w:rsidRDefault="00554BC9">
            <w:pPr>
              <w:rPr>
                <w:rFonts w:ascii="Tahoma" w:hAnsi="Tahoma" w:cs="Tahoma"/>
                <w:sz w:val="14"/>
                <w:szCs w:val="14"/>
              </w:rPr>
            </w:pPr>
            <w:r w:rsidRPr="00EB55AE">
              <w:rPr>
                <w:rFonts w:ascii="Tahoma" w:hAnsi="Tahoma" w:cs="Tahoma"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08BB7E19" w14:textId="77777777" w:rsidR="00554BC9" w:rsidRPr="00EB55AE" w:rsidRDefault="00554BC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08BB7E1A" w14:textId="77777777" w:rsidR="00554BC9" w:rsidRPr="00EB55AE" w:rsidRDefault="009F61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2" w:name="Text2"/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8BB7E1C" w14:textId="77777777" w:rsidR="00554BC9" w:rsidRDefault="00554BC9">
      <w:pPr>
        <w:rPr>
          <w:b/>
          <w:bCs/>
          <w:iCs/>
          <w:sz w:val="28"/>
        </w:rPr>
      </w:pPr>
    </w:p>
    <w:p w14:paraId="08BB7E1D" w14:textId="77777777" w:rsidR="00554BC9" w:rsidRDefault="00554BC9">
      <w:pPr>
        <w:rPr>
          <w:b/>
          <w:bCs/>
          <w:iCs/>
          <w:sz w:val="28"/>
        </w:rPr>
      </w:pPr>
    </w:p>
    <w:p w14:paraId="08BB7E1E" w14:textId="77777777" w:rsidR="00554BC9" w:rsidRDefault="00554BC9">
      <w:pPr>
        <w:rPr>
          <w:b/>
          <w:bCs/>
          <w:iCs/>
          <w:sz w:val="28"/>
        </w:rPr>
      </w:pPr>
    </w:p>
    <w:p w14:paraId="08BB7E1F" w14:textId="77777777" w:rsidR="00554BC9" w:rsidRPr="00EB55AE" w:rsidRDefault="00554BC9">
      <w:pPr>
        <w:jc w:val="center"/>
        <w:rPr>
          <w:rFonts w:ascii="Tahoma" w:hAnsi="Tahoma" w:cs="Tahoma"/>
          <w:b/>
          <w:bCs/>
          <w:caps/>
          <w:sz w:val="28"/>
        </w:rPr>
      </w:pPr>
      <w:r w:rsidRPr="00EB55AE">
        <w:rPr>
          <w:rFonts w:ascii="Tahoma" w:hAnsi="Tahoma" w:cs="Tahoma"/>
          <w:b/>
          <w:bCs/>
          <w:caps/>
          <w:sz w:val="28"/>
        </w:rPr>
        <w:t>Juridinio asmens dalyvis</w:t>
      </w:r>
      <w:r w:rsidR="00EB55AE" w:rsidRPr="00EB55AE">
        <w:rPr>
          <w:rStyle w:val="Puslapioinaosnuoroda"/>
          <w:rFonts w:ascii="Tahoma" w:hAnsi="Tahoma" w:cs="Tahoma"/>
          <w:b/>
          <w:bCs/>
          <w:caps/>
          <w:sz w:val="28"/>
        </w:rPr>
        <w:footnoteReference w:id="1"/>
      </w:r>
    </w:p>
    <w:p w14:paraId="08BB7E20" w14:textId="77777777" w:rsidR="00554BC9" w:rsidRPr="00EB55AE" w:rsidRDefault="00554BC9">
      <w:pPr>
        <w:jc w:val="center"/>
        <w:rPr>
          <w:rFonts w:ascii="Tahoma" w:hAnsi="Tahoma" w:cs="Tahoma"/>
          <w:b/>
          <w:bCs/>
          <w:caps/>
          <w:sz w:val="28"/>
        </w:rPr>
      </w:pPr>
    </w:p>
    <w:p w14:paraId="08BB7E21" w14:textId="77777777" w:rsidR="00554BC9" w:rsidRDefault="00554BC9">
      <w:pPr>
        <w:jc w:val="center"/>
        <w:rPr>
          <w:b/>
          <w:bCs/>
          <w:sz w:val="28"/>
        </w:rPr>
      </w:pPr>
    </w:p>
    <w:p w14:paraId="08BB7E22" w14:textId="77777777" w:rsidR="00554BC9" w:rsidRPr="00EB55AE" w:rsidRDefault="00554BC9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  <w:r w:rsidRPr="00EB55AE">
        <w:rPr>
          <w:rFonts w:ascii="Tahoma" w:hAnsi="Tahoma" w:cs="Tahoma"/>
          <w:b/>
          <w:bCs/>
          <w:sz w:val="22"/>
          <w:szCs w:val="22"/>
        </w:rPr>
        <w:t>Juridinis asmuo</w:t>
      </w:r>
    </w:p>
    <w:p w14:paraId="08BB7E23" w14:textId="77777777" w:rsidR="00554BC9" w:rsidRPr="00EB55AE" w:rsidRDefault="00554BC9">
      <w:pPr>
        <w:tabs>
          <w:tab w:val="num" w:pos="1800"/>
        </w:tabs>
        <w:rPr>
          <w:rFonts w:ascii="Tahoma" w:hAnsi="Tahoma" w:cs="Tahoma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45"/>
        <w:gridCol w:w="706"/>
        <w:gridCol w:w="709"/>
        <w:gridCol w:w="40"/>
        <w:gridCol w:w="1773"/>
        <w:gridCol w:w="47"/>
        <w:gridCol w:w="1780"/>
        <w:gridCol w:w="1807"/>
      </w:tblGrid>
      <w:tr w:rsidR="00E80289" w:rsidRPr="00EB55AE" w14:paraId="08BB7E29" w14:textId="77777777" w:rsidTr="00E80289">
        <w:trPr>
          <w:cantSplit/>
          <w:trHeight w:val="878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BB7E24" w14:textId="77777777" w:rsidR="00E80289" w:rsidRPr="00EB55AE" w:rsidRDefault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08BB7E25" w14:textId="77777777" w:rsidR="00E80289" w:rsidRPr="00EB55AE" w:rsidRDefault="0083666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86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B7E26" w14:textId="77777777" w:rsidR="00E80289" w:rsidRPr="00EB55AE" w:rsidRDefault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2. Pavadinimas</w:t>
            </w:r>
          </w:p>
          <w:p w14:paraId="08BB7E27" w14:textId="77777777" w:rsidR="00E80289" w:rsidRPr="00EB55AE" w:rsidRDefault="009F613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8BB7E28" w14:textId="77777777" w:rsidR="00E80289" w:rsidRPr="00EB55AE" w:rsidRDefault="00E8028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E80289" w:rsidRPr="00EB55AE" w14:paraId="08BB7E2C" w14:textId="77777777" w:rsidTr="00E80289">
        <w:trPr>
          <w:cantSplit/>
          <w:trHeight w:val="878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B7E2A" w14:textId="77777777" w:rsidR="00E80289" w:rsidRPr="00EB55AE" w:rsidRDefault="00E80289" w:rsidP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3. Teisinė forma</w:t>
            </w:r>
          </w:p>
          <w:p w14:paraId="08BB7E2B" w14:textId="77777777" w:rsidR="00E80289" w:rsidRPr="00EB55AE" w:rsidRDefault="00344198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80289" w:rsidRPr="00EB55AE" w14:paraId="08BB7E2E" w14:textId="77777777" w:rsidTr="00344198">
        <w:trPr>
          <w:cantSplit/>
          <w:trHeight w:val="224"/>
        </w:trPr>
        <w:tc>
          <w:tcPr>
            <w:tcW w:w="1026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B7E2D" w14:textId="77777777" w:rsidR="00E80289" w:rsidRPr="00EB55AE" w:rsidRDefault="00E80289" w:rsidP="00E80289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B55AE">
              <w:rPr>
                <w:rFonts w:ascii="Tahoma" w:hAnsi="Tahoma" w:cs="Tahoma"/>
                <w:i/>
                <w:sz w:val="22"/>
                <w:szCs w:val="22"/>
              </w:rPr>
              <w:t>Jei užsienio juridinis asmuo</w:t>
            </w:r>
            <w:r w:rsidR="00836668" w:rsidRPr="00EB55AE">
              <w:rPr>
                <w:rFonts w:ascii="Tahoma" w:hAnsi="Tahoma" w:cs="Tahoma"/>
                <w:i/>
                <w:sz w:val="22"/>
                <w:szCs w:val="22"/>
              </w:rPr>
              <w:t xml:space="preserve"> (nurodoma papildomai)</w:t>
            </w:r>
          </w:p>
        </w:tc>
      </w:tr>
      <w:tr w:rsidR="00344198" w:rsidRPr="00EB55AE" w14:paraId="08BB7E3A" w14:textId="77777777" w:rsidTr="00344198">
        <w:trPr>
          <w:cantSplit/>
          <w:trHeight w:val="80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BB7E2F" w14:textId="77777777" w:rsidR="00344198" w:rsidRPr="00EB55AE" w:rsidRDefault="00344198" w:rsidP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4. Valstybės, kurioje įregistruotas,</w:t>
            </w:r>
          </w:p>
          <w:p w14:paraId="08BB7E30" w14:textId="77777777" w:rsidR="00344198" w:rsidRPr="00EB55AE" w:rsidRDefault="00344198" w:rsidP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14:paraId="08BB7E31" w14:textId="77777777" w:rsidR="00344198" w:rsidRPr="00EB55AE" w:rsidRDefault="009F6139" w:rsidP="00E8028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E32" w14:textId="77777777" w:rsidR="00344198" w:rsidRPr="00EB55AE" w:rsidRDefault="00344198" w:rsidP="003441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EB55AE">
              <w:rPr>
                <w:rFonts w:ascii="Tahoma" w:hAnsi="Tahoma" w:cs="Tahoma"/>
                <w:iCs/>
                <w:sz w:val="22"/>
                <w:szCs w:val="22"/>
              </w:rPr>
              <w:t>5. Įregistravimo data</w:t>
            </w:r>
          </w:p>
          <w:p w14:paraId="08BB7E33" w14:textId="77777777" w:rsidR="00344198" w:rsidRPr="00EB55AE" w:rsidRDefault="00344198" w:rsidP="00344198">
            <w:pPr>
              <w:spacing w:line="276" w:lineRule="auto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8BB7E34" w14:textId="77777777" w:rsidR="00344198" w:rsidRPr="00EB55AE" w:rsidRDefault="00344198" w:rsidP="00344198">
            <w:pPr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Pr="00562310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62310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8BB7E35" w14:textId="77777777" w:rsidR="00344198" w:rsidRPr="00EB55AE" w:rsidRDefault="00344198" w:rsidP="0034419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B7E36" w14:textId="77777777" w:rsidR="00344198" w:rsidRPr="00EB55AE" w:rsidRDefault="00344198" w:rsidP="00344198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6. Registr</w:t>
            </w:r>
            <w:r w:rsidR="0055296A" w:rsidRPr="00EB55AE">
              <w:rPr>
                <w:rFonts w:ascii="Tahoma" w:hAnsi="Tahoma" w:cs="Tahoma"/>
                <w:sz w:val="22"/>
                <w:szCs w:val="22"/>
              </w:rPr>
              <w:t>o pavadinimas</w:t>
            </w:r>
          </w:p>
          <w:p w14:paraId="08BB7E37" w14:textId="77777777" w:rsidR="00344198" w:rsidRPr="00EB55AE" w:rsidRDefault="00344198" w:rsidP="0034419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08BB7E38" w14:textId="77777777" w:rsidR="00344198" w:rsidRPr="00EB55AE" w:rsidRDefault="00344198" w:rsidP="003441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8BB7E39" w14:textId="77777777" w:rsidR="00344198" w:rsidRPr="00EB55AE" w:rsidRDefault="00344198" w:rsidP="00344198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DC7EC9" w:rsidRPr="00EB55AE" w14:paraId="08BB7E40" w14:textId="77777777" w:rsidTr="00E80289">
        <w:trPr>
          <w:cantSplit/>
          <w:trHeight w:val="49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8BB7E3B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 Buveinė (adresas)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BB7E3C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08BB7E3D" w14:textId="77777777" w:rsidR="00DC7EC9" w:rsidRPr="00EB55AE" w:rsidRDefault="00344198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B7E3E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08BB7E3F" w14:textId="77777777" w:rsidR="00DC7EC9" w:rsidRPr="00EB55AE" w:rsidRDefault="00DC7EC9">
            <w:pPr>
              <w:tabs>
                <w:tab w:val="left" w:pos="1230"/>
              </w:tabs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7EC9" w:rsidRPr="00EB55AE" w14:paraId="08BB7E4A" w14:textId="77777777" w:rsidTr="00344198">
        <w:trPr>
          <w:cantSplit/>
          <w:trHeight w:val="553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8BB7E41" w14:textId="77777777" w:rsidR="00DC7EC9" w:rsidRPr="00EB55AE" w:rsidRDefault="00DC7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14:paraId="08BB7E42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08BB7E43" w14:textId="77777777" w:rsidR="00DC7EC9" w:rsidRPr="00EB55AE" w:rsidRDefault="00DC7EC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08BB7E44" w14:textId="77777777" w:rsidR="00DC7EC9" w:rsidRPr="00EB55AE" w:rsidRDefault="009F6139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08BB7E45" w14:textId="77777777" w:rsidR="00DC7EC9" w:rsidRPr="00EB55AE" w:rsidRDefault="00DC7EC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08BB7E46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08BB7E47" w14:textId="77777777" w:rsidR="00DC7EC9" w:rsidRPr="00EB55AE" w:rsidRDefault="00DC7EC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07" w:type="dxa"/>
            <w:tcBorders>
              <w:bottom w:val="single" w:sz="4" w:space="0" w:color="auto"/>
              <w:right w:val="single" w:sz="12" w:space="0" w:color="auto"/>
            </w:tcBorders>
          </w:tcPr>
          <w:p w14:paraId="08BB7E48" w14:textId="77777777" w:rsidR="00DC7EC9" w:rsidRPr="00EB55AE" w:rsidRDefault="009F613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.3.3. Patalpos Nr.</w:t>
            </w:r>
          </w:p>
          <w:p w14:paraId="08BB7E49" w14:textId="77777777" w:rsidR="00DC7EC9" w:rsidRPr="00EB55AE" w:rsidRDefault="00DC7EC9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C7EC9" w:rsidRPr="00EB55AE" w14:paraId="08BB7E4C" w14:textId="77777777" w:rsidTr="00344198">
        <w:trPr>
          <w:cantSplit/>
          <w:trHeight w:val="206"/>
        </w:trPr>
        <w:tc>
          <w:tcPr>
            <w:tcW w:w="1026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B7E4B" w14:textId="77777777" w:rsidR="00DC7EC9" w:rsidRPr="00EB55AE" w:rsidRDefault="00DC7EC9" w:rsidP="000321D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B55AE">
              <w:rPr>
                <w:rFonts w:ascii="Tahoma" w:hAnsi="Tahoma" w:cs="Tahoma"/>
                <w:i/>
                <w:sz w:val="22"/>
                <w:szCs w:val="22"/>
              </w:rPr>
              <w:t xml:space="preserve">Jei </w:t>
            </w:r>
            <w:r w:rsidR="000321DC" w:rsidRPr="00EB55AE">
              <w:rPr>
                <w:rFonts w:ascii="Tahoma" w:hAnsi="Tahoma" w:cs="Tahoma"/>
                <w:i/>
                <w:sz w:val="22"/>
                <w:szCs w:val="22"/>
              </w:rPr>
              <w:t>buveinė</w:t>
            </w:r>
            <w:r w:rsidRPr="00EB55AE">
              <w:rPr>
                <w:rFonts w:ascii="Tahoma" w:hAnsi="Tahoma" w:cs="Tahoma"/>
                <w:i/>
                <w:sz w:val="22"/>
                <w:szCs w:val="22"/>
              </w:rPr>
              <w:t xml:space="preserve"> užsienyje</w:t>
            </w:r>
          </w:p>
        </w:tc>
      </w:tr>
      <w:tr w:rsidR="00DC7EC9" w:rsidRPr="00EB55AE" w14:paraId="08BB7E51" w14:textId="77777777" w:rsidTr="00E80289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8BB7E4D" w14:textId="77777777" w:rsidR="00DC7EC9" w:rsidRPr="00EB55AE" w:rsidRDefault="009F6139" w:rsidP="00F35D20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7.4.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08BB7E4E" w14:textId="77777777" w:rsidR="00DC7EC9" w:rsidRPr="00EB55AE" w:rsidRDefault="00344198" w:rsidP="00F35D20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bookmarkStart w:id="3" w:name="Text7"/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4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8BB7E4F" w14:textId="77777777" w:rsidR="00DC7EC9" w:rsidRPr="00EB55AE" w:rsidRDefault="009F6139" w:rsidP="00F35D20">
            <w:pPr>
              <w:rPr>
                <w:rFonts w:ascii="Tahoma" w:hAnsi="Tahoma" w:cs="Tahoma"/>
                <w:sz w:val="22"/>
                <w:szCs w:val="22"/>
              </w:rPr>
            </w:pPr>
            <w:r w:rsidRPr="00EB55AE">
              <w:rPr>
                <w:rFonts w:ascii="Tahoma" w:hAnsi="Tahoma" w:cs="Tahoma"/>
                <w:sz w:val="22"/>
                <w:szCs w:val="22"/>
              </w:rPr>
              <w:t>7.5</w:t>
            </w:r>
            <w:r w:rsidR="00DC7EC9" w:rsidRPr="00EB55AE">
              <w:rPr>
                <w:rFonts w:ascii="Tahoma" w:hAnsi="Tahoma" w:cs="Tahoma"/>
                <w:sz w:val="22"/>
                <w:szCs w:val="22"/>
              </w:rPr>
              <w:t>. Adresas</w:t>
            </w:r>
          </w:p>
          <w:p w14:paraId="08BB7E50" w14:textId="77777777" w:rsidR="00DC7EC9" w:rsidRPr="00EB55AE" w:rsidRDefault="00344198" w:rsidP="00F35D2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4" w:name="Text8"/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B55AE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BB7E52" w14:textId="77777777" w:rsidR="004A04F8" w:rsidRDefault="004A04F8" w:rsidP="00344198">
      <w:pPr>
        <w:pBdr>
          <w:top w:val="single" w:sz="4" w:space="1" w:color="auto"/>
        </w:pBdr>
        <w:tabs>
          <w:tab w:val="num" w:pos="1800"/>
        </w:tabs>
        <w:rPr>
          <w:sz w:val="20"/>
          <w:u w:val="single"/>
        </w:rPr>
      </w:pPr>
    </w:p>
    <w:sectPr w:rsidR="004A04F8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B7E57" w14:textId="77777777" w:rsidR="00D043ED" w:rsidRDefault="00D043ED">
      <w:r>
        <w:separator/>
      </w:r>
    </w:p>
  </w:endnote>
  <w:endnote w:type="continuationSeparator" w:id="0">
    <w:p w14:paraId="08BB7E58" w14:textId="77777777" w:rsidR="00D043ED" w:rsidRDefault="00D0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7E55" w14:textId="77777777" w:rsidR="00D043ED" w:rsidRDefault="00D043ED">
      <w:r>
        <w:separator/>
      </w:r>
    </w:p>
  </w:footnote>
  <w:footnote w:type="continuationSeparator" w:id="0">
    <w:p w14:paraId="08BB7E56" w14:textId="77777777" w:rsidR="00D043ED" w:rsidRDefault="00D043ED">
      <w:r>
        <w:continuationSeparator/>
      </w:r>
    </w:p>
  </w:footnote>
  <w:footnote w:id="1">
    <w:p w14:paraId="08BB7E5C" w14:textId="77777777" w:rsidR="00EB55AE" w:rsidRPr="00EB55AE" w:rsidRDefault="00EB55AE" w:rsidP="00EB55AE">
      <w:pPr>
        <w:pStyle w:val="Puslapioinaostekstas"/>
        <w:jc w:val="both"/>
        <w:rPr>
          <w:rFonts w:ascii="Tahoma" w:hAnsi="Tahoma" w:cs="Tahoma"/>
        </w:rPr>
      </w:pPr>
      <w:r w:rsidRPr="00EB55AE">
        <w:rPr>
          <w:rStyle w:val="Puslapioinaosnuoroda"/>
          <w:rFonts w:ascii="Tahoma" w:hAnsi="Tahoma" w:cs="Tahoma"/>
        </w:rPr>
        <w:footnoteRef/>
      </w:r>
      <w:r w:rsidRPr="00EB55AE">
        <w:rPr>
          <w:rFonts w:ascii="Tahoma" w:hAnsi="Tahoma" w:cs="Tahoma"/>
        </w:rPr>
        <w:t xml:space="preserve"> Pildoma juridinio asmens dalyviui, jei steigimo dokumentuose numatyta jo atsakomybė pagal juridinio asmens prievoles.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7E59" w14:textId="77777777" w:rsidR="00554BC9" w:rsidRDefault="00554B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8BB7E5A" w14:textId="77777777" w:rsidR="00554BC9" w:rsidRDefault="00554BC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08BB7E5B" w14:textId="77777777" w:rsidR="00554BC9" w:rsidRPr="004A04F8" w:rsidRDefault="004A04F8" w:rsidP="004A04F8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15"/>
    <w:rsid w:val="000127A7"/>
    <w:rsid w:val="000321DC"/>
    <w:rsid w:val="0003416F"/>
    <w:rsid w:val="000D42EB"/>
    <w:rsid w:val="00142C29"/>
    <w:rsid w:val="002446D7"/>
    <w:rsid w:val="00342789"/>
    <w:rsid w:val="00344198"/>
    <w:rsid w:val="00360837"/>
    <w:rsid w:val="003B5B44"/>
    <w:rsid w:val="003E7F4B"/>
    <w:rsid w:val="00440F6C"/>
    <w:rsid w:val="004A04F8"/>
    <w:rsid w:val="004C445F"/>
    <w:rsid w:val="004C4D42"/>
    <w:rsid w:val="0055296A"/>
    <w:rsid w:val="00554BC9"/>
    <w:rsid w:val="00562310"/>
    <w:rsid w:val="005A705C"/>
    <w:rsid w:val="005D02B4"/>
    <w:rsid w:val="007C25A4"/>
    <w:rsid w:val="00836668"/>
    <w:rsid w:val="008C6A62"/>
    <w:rsid w:val="00950E15"/>
    <w:rsid w:val="00951AAE"/>
    <w:rsid w:val="00970467"/>
    <w:rsid w:val="009F6139"/>
    <w:rsid w:val="009F6650"/>
    <w:rsid w:val="00A13C36"/>
    <w:rsid w:val="00AA5F88"/>
    <w:rsid w:val="00AD6802"/>
    <w:rsid w:val="00B06BCD"/>
    <w:rsid w:val="00B60833"/>
    <w:rsid w:val="00BE6044"/>
    <w:rsid w:val="00CC337D"/>
    <w:rsid w:val="00CC3C82"/>
    <w:rsid w:val="00CF6FFE"/>
    <w:rsid w:val="00D043ED"/>
    <w:rsid w:val="00D85572"/>
    <w:rsid w:val="00DC47AE"/>
    <w:rsid w:val="00DC7EC9"/>
    <w:rsid w:val="00DD0EFF"/>
    <w:rsid w:val="00E457F7"/>
    <w:rsid w:val="00E65942"/>
    <w:rsid w:val="00E66010"/>
    <w:rsid w:val="00E80289"/>
    <w:rsid w:val="00EB55AE"/>
    <w:rsid w:val="00EC3030"/>
    <w:rsid w:val="00EF32EF"/>
    <w:rsid w:val="00EF57FE"/>
    <w:rsid w:val="00F35D20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B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0127A7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4A04F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46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46D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0127A7"/>
    <w:rPr>
      <w:sz w:val="16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rsid w:val="004A04F8"/>
    <w:rPr>
      <w:rFonts w:ascii="TimesLT" w:hAnsi="TimesLT"/>
      <w:sz w:val="28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46D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46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DA2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8176-185C-4E83-8AA4-D66BAD8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JAR-DA2.dot</Template>
  <TotalTime>0</TotalTime>
  <Pages>1</Pages>
  <Words>102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2014-02-27T08:04:00Z</cp:lastPrinted>
  <dcterms:created xsi:type="dcterms:W3CDTF">2020-04-24T05:24:00Z</dcterms:created>
  <dcterms:modified xsi:type="dcterms:W3CDTF">2020-04-28T12:36:00Z</dcterms:modified>
</cp:coreProperties>
</file>