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537" w14:textId="77777777" w:rsidR="00415E3F" w:rsidRDefault="00415E3F" w:rsidP="00415E3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0501081C" w14:textId="77777777" w:rsidR="00415E3F" w:rsidRDefault="00415E3F" w:rsidP="00415E3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3A0C795" w14:textId="77777777" w:rsidR="00415E3F" w:rsidRDefault="00415E3F" w:rsidP="00415E3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1A155574" w14:textId="77777777" w:rsidR="00415E3F" w:rsidRDefault="00415E3F" w:rsidP="00415E3F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76219D6B" w14:textId="77777777" w:rsidR="00660D1C" w:rsidRPr="009378F1" w:rsidRDefault="00660D1C">
      <w:pPr>
        <w:spacing w:line="360" w:lineRule="auto"/>
        <w:rPr>
          <w:rFonts w:ascii="Tahoma" w:hAnsi="Tahoma" w:cs="Tahoma"/>
          <w:b/>
          <w:bCs/>
          <w:iCs/>
          <w:sz w:val="22"/>
          <w:szCs w:val="22"/>
          <w:u w:val="single"/>
        </w:rPr>
      </w:pPr>
      <w:bookmarkStart w:id="0" w:name="_GoBack"/>
      <w:bookmarkEnd w:id="0"/>
    </w:p>
    <w:p w14:paraId="76219D6C" w14:textId="77777777" w:rsidR="00660D1C" w:rsidRDefault="001567B9">
      <w:pPr>
        <w:spacing w:line="360" w:lineRule="auto"/>
        <w:rPr>
          <w:b/>
          <w:bCs/>
          <w:sz w:val="36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19DA8" wp14:editId="76219DA9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9DB2" w14:textId="77777777" w:rsidR="00660D1C" w:rsidRPr="009378F1" w:rsidRDefault="00660D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9378F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JAR-DA1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5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">
                <v:textbox>
                  <w:txbxContent>
                    <w:p w14:paraId="76219DB2" w14:textId="77777777" w:rsidR="00660D1C" w:rsidRPr="009378F1" w:rsidRDefault="00660D1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9378F1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JAR-DA1</w:t>
                      </w:r>
                    </w:p>
                  </w:txbxContent>
                </v:textbox>
              </v:shape>
            </w:pict>
          </mc:Fallback>
        </mc:AlternateContent>
      </w:r>
    </w:p>
    <w:p w14:paraId="76219D6D" w14:textId="77777777" w:rsidR="00660D1C" w:rsidRDefault="00660D1C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660D1C" w14:paraId="76219D74" w14:textId="77777777">
        <w:tc>
          <w:tcPr>
            <w:tcW w:w="2628" w:type="dxa"/>
          </w:tcPr>
          <w:p w14:paraId="76219D6E" w14:textId="77777777" w:rsidR="00660D1C" w:rsidRPr="009378F1" w:rsidRDefault="00660D1C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76219D6F" w14:textId="77777777" w:rsidR="00660D1C" w:rsidRPr="009378F1" w:rsidRDefault="00194C4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76219D70" w14:textId="77777777" w:rsidR="00660D1C" w:rsidRPr="009378F1" w:rsidRDefault="00660D1C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6219D71" w14:textId="77777777" w:rsidR="00660D1C" w:rsidRPr="009378F1" w:rsidRDefault="00660D1C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9378F1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76219D72" w14:textId="77777777" w:rsidR="00660D1C" w:rsidRPr="009378F1" w:rsidRDefault="00660D1C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76219D73" w14:textId="77777777" w:rsidR="00660D1C" w:rsidRPr="009378F1" w:rsidRDefault="00660D1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6219D75" w14:textId="77777777" w:rsidR="00660D1C" w:rsidRDefault="00660D1C">
      <w:pPr>
        <w:rPr>
          <w:b/>
          <w:bCs/>
          <w:iCs/>
          <w:sz w:val="28"/>
        </w:rPr>
      </w:pPr>
    </w:p>
    <w:p w14:paraId="76219D76" w14:textId="77777777" w:rsidR="00660D1C" w:rsidRDefault="00660D1C">
      <w:pPr>
        <w:rPr>
          <w:b/>
          <w:bCs/>
          <w:iCs/>
          <w:sz w:val="28"/>
        </w:rPr>
      </w:pPr>
    </w:p>
    <w:p w14:paraId="76219D77" w14:textId="77777777" w:rsidR="00660D1C" w:rsidRDefault="00660D1C">
      <w:pPr>
        <w:spacing w:after="120"/>
        <w:jc w:val="center"/>
        <w:rPr>
          <w:b/>
          <w:bCs/>
          <w:sz w:val="28"/>
        </w:rPr>
      </w:pPr>
    </w:p>
    <w:p w14:paraId="76219D78" w14:textId="77777777" w:rsidR="00660D1C" w:rsidRPr="009378F1" w:rsidRDefault="00660D1C">
      <w:pPr>
        <w:spacing w:after="120"/>
        <w:jc w:val="center"/>
        <w:rPr>
          <w:rFonts w:ascii="Tahoma" w:hAnsi="Tahoma" w:cs="Tahoma"/>
          <w:b/>
          <w:bCs/>
          <w:caps/>
          <w:sz w:val="28"/>
        </w:rPr>
      </w:pPr>
      <w:r w:rsidRPr="009378F1">
        <w:rPr>
          <w:rFonts w:ascii="Tahoma" w:hAnsi="Tahoma" w:cs="Tahoma"/>
          <w:b/>
          <w:bCs/>
          <w:caps/>
          <w:sz w:val="28"/>
        </w:rPr>
        <w:t>Juridinio asmens dalyvis</w:t>
      </w:r>
      <w:r w:rsidR="009378F1" w:rsidRPr="009378F1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76219D79" w14:textId="77777777" w:rsidR="00660D1C" w:rsidRDefault="00660D1C">
      <w:pPr>
        <w:spacing w:after="120"/>
        <w:jc w:val="center"/>
        <w:rPr>
          <w:b/>
          <w:bCs/>
          <w:sz w:val="28"/>
        </w:rPr>
      </w:pPr>
    </w:p>
    <w:p w14:paraId="76219D7A" w14:textId="77777777" w:rsidR="00660D1C" w:rsidRDefault="00660D1C">
      <w:pPr>
        <w:tabs>
          <w:tab w:val="num" w:pos="1800"/>
        </w:tabs>
        <w:rPr>
          <w:b/>
          <w:bCs/>
        </w:rPr>
      </w:pPr>
    </w:p>
    <w:p w14:paraId="76219D7B" w14:textId="77777777" w:rsidR="00660D1C" w:rsidRPr="009378F1" w:rsidRDefault="00660D1C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  <w:r w:rsidRPr="009378F1">
        <w:rPr>
          <w:rFonts w:ascii="Tahoma" w:hAnsi="Tahoma" w:cs="Tahoma"/>
          <w:b/>
          <w:bCs/>
          <w:sz w:val="22"/>
          <w:szCs w:val="22"/>
        </w:rPr>
        <w:t>Fizinis asmuo</w:t>
      </w:r>
    </w:p>
    <w:p w14:paraId="76219D7C" w14:textId="77777777" w:rsidR="00660D1C" w:rsidRPr="009378F1" w:rsidRDefault="00660D1C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61"/>
        <w:gridCol w:w="708"/>
        <w:gridCol w:w="1134"/>
        <w:gridCol w:w="1843"/>
        <w:gridCol w:w="74"/>
        <w:gridCol w:w="1800"/>
        <w:gridCol w:w="1444"/>
      </w:tblGrid>
      <w:tr w:rsidR="007C4069" w:rsidRPr="009378F1" w14:paraId="76219D85" w14:textId="77777777" w:rsidTr="003E4375">
        <w:trPr>
          <w:cantSplit/>
          <w:trHeight w:val="7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219D7D" w14:textId="77777777" w:rsidR="007C4069" w:rsidRPr="009378F1" w:rsidRDefault="007C406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76219D7E" w14:textId="77777777" w:rsidR="007C4069" w:rsidRPr="009378F1" w:rsidRDefault="00CD650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19D7F" w14:textId="77777777" w:rsidR="007C4069" w:rsidRPr="009378F1" w:rsidRDefault="007C406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76219D80" w14:textId="77777777" w:rsidR="007C4069" w:rsidRPr="009378F1" w:rsidRDefault="00CD650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19D81" w14:textId="77777777" w:rsidR="007C4069" w:rsidRPr="009378F1" w:rsidRDefault="007C4069" w:rsidP="007C406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76219D82" w14:textId="77777777" w:rsidR="007C4069" w:rsidRPr="009378F1" w:rsidRDefault="00CD650B" w:rsidP="007C406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76219D83" w14:textId="77777777" w:rsidR="007C4069" w:rsidRPr="009378F1" w:rsidRDefault="007C406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6219D84" w14:textId="77777777" w:rsidR="007C4069" w:rsidRPr="009378F1" w:rsidRDefault="007C4069" w:rsidP="007C406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D11457" w:rsidRPr="009378F1" w14:paraId="76219D87" w14:textId="77777777" w:rsidTr="007C4069">
        <w:trPr>
          <w:cantSplit/>
          <w:trHeight w:val="251"/>
        </w:trPr>
        <w:tc>
          <w:tcPr>
            <w:tcW w:w="10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19D86" w14:textId="77777777" w:rsidR="00D11457" w:rsidRPr="009378F1" w:rsidRDefault="00D11457" w:rsidP="00387406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9378F1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1477CA" w:rsidRPr="009378F1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3E4375" w:rsidRPr="009378F1" w14:paraId="76219D8F" w14:textId="77777777" w:rsidTr="003E4375">
        <w:trPr>
          <w:cantSplit/>
          <w:trHeight w:val="9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19D88" w14:textId="77777777" w:rsidR="003E4375" w:rsidRPr="009378F1" w:rsidRDefault="003E4375" w:rsidP="007C406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76219D89" w14:textId="77777777" w:rsidR="003E4375" w:rsidRPr="009378F1" w:rsidRDefault="003E4375" w:rsidP="007C406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76219D8A" w14:textId="77777777" w:rsidR="003E4375" w:rsidRPr="009378F1" w:rsidRDefault="003E4375" w:rsidP="007C4069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9378F1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1F3496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1F3496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6219D8B" w14:textId="77777777" w:rsidR="003E4375" w:rsidRPr="009378F1" w:rsidRDefault="003E4375" w:rsidP="007C406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9378F1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19D8C" w14:textId="77777777" w:rsidR="003E4375" w:rsidRPr="009378F1" w:rsidRDefault="003E4375" w:rsidP="007C406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14:paraId="76219D8D" w14:textId="77777777" w:rsidR="003E4375" w:rsidRPr="009378F1" w:rsidRDefault="003E4375" w:rsidP="007C4069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6219D8E" w14:textId="77777777" w:rsidR="003E4375" w:rsidRPr="009378F1" w:rsidRDefault="003E4375" w:rsidP="0038740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D11457" w:rsidRPr="009378F1" w14:paraId="76219D95" w14:textId="77777777" w:rsidTr="008C5B8C">
        <w:trPr>
          <w:cantSplit/>
          <w:trHeight w:val="55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6219D90" w14:textId="77777777" w:rsidR="00D11457" w:rsidRPr="009378F1" w:rsidRDefault="003E4375" w:rsidP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19D91" w14:textId="77777777" w:rsidR="00D11457" w:rsidRPr="009378F1" w:rsidRDefault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76219D92" w14:textId="77777777" w:rsidR="00D11457" w:rsidRPr="009378F1" w:rsidRDefault="00D11457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19D93" w14:textId="77777777" w:rsidR="00D11457" w:rsidRPr="009378F1" w:rsidRDefault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76219D94" w14:textId="77777777" w:rsidR="00D11457" w:rsidRPr="009378F1" w:rsidRDefault="00D11457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11457" w:rsidRPr="009378F1" w14:paraId="76219D9F" w14:textId="77777777" w:rsidTr="008C5B8C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219D96" w14:textId="77777777" w:rsidR="00D11457" w:rsidRPr="009378F1" w:rsidRDefault="00D114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14:paraId="76219D97" w14:textId="77777777" w:rsidR="00D11457" w:rsidRPr="009378F1" w:rsidRDefault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76219D98" w14:textId="77777777" w:rsidR="00D11457" w:rsidRPr="009378F1" w:rsidRDefault="00D11457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76219D99" w14:textId="77777777" w:rsidR="00D11457" w:rsidRPr="009378F1" w:rsidRDefault="003E4375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76219D9A" w14:textId="77777777" w:rsidR="00D11457" w:rsidRPr="009378F1" w:rsidRDefault="00D1145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219D9B" w14:textId="77777777" w:rsidR="00D11457" w:rsidRPr="009378F1" w:rsidRDefault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76219D9C" w14:textId="77777777" w:rsidR="00D11457" w:rsidRPr="009378F1" w:rsidRDefault="00D11457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12" w:space="0" w:color="auto"/>
            </w:tcBorders>
          </w:tcPr>
          <w:p w14:paraId="76219D9D" w14:textId="77777777" w:rsidR="00D11457" w:rsidRPr="009378F1" w:rsidRDefault="003E4375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76219D9E" w14:textId="77777777" w:rsidR="00D11457" w:rsidRPr="009378F1" w:rsidRDefault="00D11457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11457" w:rsidRPr="009378F1" w14:paraId="76219DA1" w14:textId="77777777" w:rsidTr="007C4069">
        <w:trPr>
          <w:cantSplit/>
          <w:trHeight w:val="206"/>
        </w:trPr>
        <w:tc>
          <w:tcPr>
            <w:tcW w:w="10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19DA0" w14:textId="77777777" w:rsidR="00D11457" w:rsidRPr="009378F1" w:rsidRDefault="00D11457" w:rsidP="0038740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378F1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D11457" w:rsidRPr="009378F1" w14:paraId="76219DA6" w14:textId="77777777" w:rsidTr="008C5B8C">
        <w:trPr>
          <w:cantSplit/>
          <w:trHeight w:val="769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6219DA2" w14:textId="77777777" w:rsidR="00D11457" w:rsidRPr="009378F1" w:rsidRDefault="003E4375" w:rsidP="00387406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>.</w:t>
            </w:r>
            <w:r w:rsidR="007C4069" w:rsidRPr="009378F1">
              <w:rPr>
                <w:rFonts w:ascii="Tahoma" w:hAnsi="Tahoma" w:cs="Tahoma"/>
                <w:sz w:val="22"/>
                <w:szCs w:val="22"/>
              </w:rPr>
              <w:t>4.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76219DA3" w14:textId="77777777" w:rsidR="00D11457" w:rsidRPr="009378F1" w:rsidRDefault="007C4069" w:rsidP="00387406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3" w:name="Text7"/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6219DA4" w14:textId="77777777" w:rsidR="00D11457" w:rsidRPr="009378F1" w:rsidRDefault="003E4375" w:rsidP="00387406">
            <w:pPr>
              <w:rPr>
                <w:rFonts w:ascii="Tahoma" w:hAnsi="Tahoma" w:cs="Tahoma"/>
                <w:sz w:val="22"/>
                <w:szCs w:val="22"/>
              </w:rPr>
            </w:pPr>
            <w:r w:rsidRPr="009378F1">
              <w:rPr>
                <w:rFonts w:ascii="Tahoma" w:hAnsi="Tahoma" w:cs="Tahoma"/>
                <w:sz w:val="22"/>
                <w:szCs w:val="22"/>
              </w:rPr>
              <w:t>6</w:t>
            </w:r>
            <w:r w:rsidR="007C4069" w:rsidRPr="009378F1">
              <w:rPr>
                <w:rFonts w:ascii="Tahoma" w:hAnsi="Tahoma" w:cs="Tahoma"/>
                <w:sz w:val="22"/>
                <w:szCs w:val="22"/>
              </w:rPr>
              <w:t>.5.</w:t>
            </w:r>
            <w:r w:rsidR="00D11457" w:rsidRPr="009378F1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</w:p>
          <w:p w14:paraId="76219DA5" w14:textId="77777777" w:rsidR="00D11457" w:rsidRPr="009378F1" w:rsidRDefault="00194C49" w:rsidP="0038740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378F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6219DA7" w14:textId="77777777" w:rsidR="00660D1C" w:rsidRPr="009378F1" w:rsidRDefault="00660D1C">
      <w:pPr>
        <w:pStyle w:val="Dokumentoinaostekstas"/>
        <w:rPr>
          <w:rFonts w:ascii="Tahoma" w:hAnsi="Tahoma" w:cs="Tahoma"/>
          <w:sz w:val="22"/>
          <w:szCs w:val="22"/>
        </w:rPr>
      </w:pPr>
    </w:p>
    <w:sectPr w:rsidR="00660D1C" w:rsidRPr="009378F1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9DAC" w14:textId="77777777" w:rsidR="00DC2E68" w:rsidRDefault="00DC2E68">
      <w:r>
        <w:separator/>
      </w:r>
    </w:p>
  </w:endnote>
  <w:endnote w:type="continuationSeparator" w:id="0">
    <w:p w14:paraId="76219DAD" w14:textId="77777777" w:rsidR="00DC2E68" w:rsidRDefault="00DC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9DAA" w14:textId="77777777" w:rsidR="00DC2E68" w:rsidRDefault="00DC2E68">
      <w:r>
        <w:separator/>
      </w:r>
    </w:p>
  </w:footnote>
  <w:footnote w:type="continuationSeparator" w:id="0">
    <w:p w14:paraId="76219DAB" w14:textId="77777777" w:rsidR="00DC2E68" w:rsidRDefault="00DC2E68">
      <w:r>
        <w:continuationSeparator/>
      </w:r>
    </w:p>
  </w:footnote>
  <w:footnote w:id="1">
    <w:p w14:paraId="76219DB1" w14:textId="77777777" w:rsidR="009378F1" w:rsidRPr="009378F1" w:rsidRDefault="009378F1" w:rsidP="009378F1">
      <w:pPr>
        <w:pStyle w:val="Puslapioinaostekstas"/>
        <w:jc w:val="both"/>
        <w:rPr>
          <w:rFonts w:ascii="Tahoma" w:hAnsi="Tahoma" w:cs="Tahoma"/>
        </w:rPr>
      </w:pPr>
      <w:r w:rsidRPr="009378F1">
        <w:rPr>
          <w:rStyle w:val="Puslapioinaosnuoroda"/>
          <w:rFonts w:ascii="Tahoma" w:hAnsi="Tahoma" w:cs="Tahoma"/>
        </w:rPr>
        <w:footnoteRef/>
      </w:r>
      <w:r w:rsidRPr="009378F1">
        <w:rPr>
          <w:rFonts w:ascii="Tahoma" w:hAnsi="Tahoma" w:cs="Tahoma"/>
        </w:rPr>
        <w:t xml:space="preserve"> Pildoma juridinio asmens dalyviui, jei steigimo dokumentuose numatyta jo atsakomybė pagal juridinio asmens prievoles, šeimynos dalyviui.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9DAE" w14:textId="77777777" w:rsidR="00660D1C" w:rsidRDefault="00660D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6219DAF" w14:textId="77777777" w:rsidR="00660D1C" w:rsidRDefault="00660D1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76219DB0" w14:textId="77777777" w:rsidR="00660D1C" w:rsidRPr="001A56F0" w:rsidRDefault="001A56F0" w:rsidP="001A56F0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52"/>
    <w:rsid w:val="0012382D"/>
    <w:rsid w:val="001477CA"/>
    <w:rsid w:val="001567B9"/>
    <w:rsid w:val="00194C49"/>
    <w:rsid w:val="001A56F0"/>
    <w:rsid w:val="001F3496"/>
    <w:rsid w:val="00217B42"/>
    <w:rsid w:val="00247579"/>
    <w:rsid w:val="00387406"/>
    <w:rsid w:val="003E4375"/>
    <w:rsid w:val="00415E3F"/>
    <w:rsid w:val="00437452"/>
    <w:rsid w:val="00491893"/>
    <w:rsid w:val="00491C97"/>
    <w:rsid w:val="004C0041"/>
    <w:rsid w:val="004F2B93"/>
    <w:rsid w:val="00513B11"/>
    <w:rsid w:val="00531901"/>
    <w:rsid w:val="00590051"/>
    <w:rsid w:val="00591305"/>
    <w:rsid w:val="00595401"/>
    <w:rsid w:val="005F0494"/>
    <w:rsid w:val="00660D1C"/>
    <w:rsid w:val="00674BF8"/>
    <w:rsid w:val="006752BE"/>
    <w:rsid w:val="006F4091"/>
    <w:rsid w:val="00747F89"/>
    <w:rsid w:val="0075743C"/>
    <w:rsid w:val="007C4069"/>
    <w:rsid w:val="008547E8"/>
    <w:rsid w:val="00890EBB"/>
    <w:rsid w:val="0089694B"/>
    <w:rsid w:val="008A0E33"/>
    <w:rsid w:val="008C5B8C"/>
    <w:rsid w:val="009378F1"/>
    <w:rsid w:val="00946F1F"/>
    <w:rsid w:val="009D6A66"/>
    <w:rsid w:val="00AD579A"/>
    <w:rsid w:val="00B71A34"/>
    <w:rsid w:val="00BA41B2"/>
    <w:rsid w:val="00C10456"/>
    <w:rsid w:val="00C77B09"/>
    <w:rsid w:val="00CD650B"/>
    <w:rsid w:val="00D07D42"/>
    <w:rsid w:val="00D11457"/>
    <w:rsid w:val="00D57077"/>
    <w:rsid w:val="00DA5BE5"/>
    <w:rsid w:val="00DC2E68"/>
    <w:rsid w:val="00E11399"/>
    <w:rsid w:val="00E6082A"/>
    <w:rsid w:val="00F82AE5"/>
    <w:rsid w:val="00FA7CF7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1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4F2B93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11457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8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8F1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semiHidden/>
    <w:rsid w:val="001A56F0"/>
    <w:rPr>
      <w:color w:val="0000FF"/>
      <w:u w:val="single"/>
    </w:rPr>
  </w:style>
  <w:style w:type="character" w:styleId="Perirtashipersaitas">
    <w:name w:val="FollowedHyperlink"/>
    <w:semiHidden/>
    <w:rsid w:val="001A56F0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1A56F0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4F2B93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D11457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8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8F1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semiHidden/>
    <w:rsid w:val="001A56F0"/>
    <w:rPr>
      <w:color w:val="0000FF"/>
      <w:u w:val="single"/>
    </w:rPr>
  </w:style>
  <w:style w:type="character" w:styleId="Perirtashipersaitas">
    <w:name w:val="FollowedHyperlink"/>
    <w:semiHidden/>
    <w:rsid w:val="001A56F0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1A56F0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DA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85E1-54FE-4B7A-B932-5E48FC9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JAR-DA1.dot</Template>
  <TotalTime>0</TotalTime>
  <Pages>1</Pages>
  <Words>101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2013-11-29T08:14:00Z</cp:lastPrinted>
  <dcterms:created xsi:type="dcterms:W3CDTF">2020-04-24T05:24:00Z</dcterms:created>
  <dcterms:modified xsi:type="dcterms:W3CDTF">2020-04-28T12:34:00Z</dcterms:modified>
</cp:coreProperties>
</file>