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75369" w14:textId="77777777" w:rsidR="005C2042" w:rsidRDefault="005C2042" w:rsidP="005C2042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Forma patvirtinta</w:t>
      </w:r>
    </w:p>
    <w:p w14:paraId="65D7DC14" w14:textId="77777777" w:rsidR="005C2042" w:rsidRDefault="005C2042" w:rsidP="005C2042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Valstybės įmonės Registrų centro </w:t>
      </w:r>
    </w:p>
    <w:p w14:paraId="2522CB8D" w14:textId="77777777" w:rsidR="005C2042" w:rsidRDefault="005C2042" w:rsidP="005C2042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generalinio direktoriaus</w:t>
      </w:r>
    </w:p>
    <w:p w14:paraId="42E7A35C" w14:textId="77777777" w:rsidR="005C2042" w:rsidRDefault="005C2042" w:rsidP="005C2042">
      <w:pPr>
        <w:ind w:left="5812"/>
        <w:rPr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2020 m. balandžio 28 d. </w:t>
      </w:r>
      <w:r>
        <w:rPr>
          <w:noProof/>
          <w:sz w:val="22"/>
          <w:szCs w:val="22"/>
          <w:lang w:eastAsia="lt-LT"/>
        </w:rPr>
        <w:t xml:space="preserve"> 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br/>
        <w:t xml:space="preserve">įsakymu Nr. </w:t>
      </w:r>
      <w:r>
        <w:rPr>
          <w:rFonts w:ascii="Tahoma" w:hAnsi="Tahoma" w:cs="Tahoma"/>
          <w:bCs/>
          <w:sz w:val="22"/>
          <w:szCs w:val="22"/>
          <w:lang w:eastAsia="lt-LT"/>
        </w:rPr>
        <w:t>VE-293 (1.3 E)</w:t>
      </w:r>
    </w:p>
    <w:p w14:paraId="40AE90F9" w14:textId="77777777" w:rsidR="006B3098" w:rsidRDefault="006B3098">
      <w:pPr>
        <w:spacing w:line="360" w:lineRule="auto"/>
        <w:rPr>
          <w:b/>
          <w:bCs/>
          <w:iCs/>
          <w:sz w:val="20"/>
          <w:u w:val="single"/>
        </w:rPr>
      </w:pPr>
    </w:p>
    <w:p w14:paraId="40AE90FA" w14:textId="77777777" w:rsidR="006B3098" w:rsidRDefault="00724A7C">
      <w:pPr>
        <w:spacing w:line="360" w:lineRule="auto"/>
        <w:rPr>
          <w:b/>
          <w:bCs/>
          <w:sz w:val="36"/>
        </w:rPr>
      </w:pPr>
      <w:r>
        <w:rPr>
          <w:b/>
          <w:bCs/>
          <w:iCs/>
          <w:noProof/>
          <w:sz w:val="20"/>
          <w:u w:val="single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AE9139" wp14:editId="40AE913A">
                <wp:simplePos x="0" y="0"/>
                <wp:positionH relativeFrom="column">
                  <wp:posOffset>5143500</wp:posOffset>
                </wp:positionH>
                <wp:positionV relativeFrom="paragraph">
                  <wp:posOffset>1905</wp:posOffset>
                </wp:positionV>
                <wp:extent cx="1323975" cy="342900"/>
                <wp:effectExtent l="5715" t="5715" r="13335" b="13335"/>
                <wp:wrapNone/>
                <wp:docPr id="1" name="Text Box 1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E9143" w14:textId="77777777" w:rsidR="006B3098" w:rsidRPr="001743DD" w:rsidRDefault="006B309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</w:pPr>
                            <w:r w:rsidRPr="001743DD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  <w:t>JAR-A</w:t>
                            </w:r>
                            <w:r w:rsidR="00A850BF" w:rsidRPr="001743DD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83" o:spid="_x0000_s1026" type="#_x0000_t202" style="position:absolute;margin-left:405pt;margin-top:.15pt;width:104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">
                <v:textbox>
                  <w:txbxContent>
                    <w:p w14:paraId="40AE9143" w14:textId="77777777" w:rsidR="006B3098" w:rsidRPr="001743DD" w:rsidRDefault="006B3098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</w:pPr>
                      <w:r w:rsidRPr="001743DD"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  <w:t>JAR-A</w:t>
                      </w:r>
                      <w:r w:rsidR="00A850BF" w:rsidRPr="001743DD"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14:paraId="40AE90FB" w14:textId="77777777" w:rsidR="006B3098" w:rsidRDefault="006B3098">
      <w:pPr>
        <w:spacing w:line="360" w:lineRule="auto"/>
        <w:rPr>
          <w:b/>
          <w:bCs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794"/>
      </w:tblGrid>
      <w:tr w:rsidR="006B3098" w14:paraId="40AE9102" w14:textId="77777777">
        <w:tc>
          <w:tcPr>
            <w:tcW w:w="2628" w:type="dxa"/>
          </w:tcPr>
          <w:p w14:paraId="40AE90FC" w14:textId="77777777" w:rsidR="006B3098" w:rsidRPr="001743DD" w:rsidRDefault="006B3098">
            <w:pPr>
              <w:rPr>
                <w:rFonts w:ascii="Tahoma" w:hAnsi="Tahoma" w:cs="Tahoma"/>
                <w:sz w:val="22"/>
                <w:szCs w:val="22"/>
              </w:rPr>
            </w:pPr>
            <w:r w:rsidRPr="001743DD">
              <w:rPr>
                <w:rFonts w:ascii="Tahoma" w:hAnsi="Tahoma" w:cs="Tahoma"/>
                <w:sz w:val="22"/>
                <w:szCs w:val="22"/>
              </w:rPr>
              <w:t>Juridinio asmens kodas</w:t>
            </w:r>
          </w:p>
          <w:p w14:paraId="40AE90FD" w14:textId="77777777" w:rsidR="006B3098" w:rsidRPr="001743DD" w:rsidRDefault="00362E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1" w:name="Text1"/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1743D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1"/>
          </w:p>
          <w:p w14:paraId="40AE90FE" w14:textId="77777777" w:rsidR="006B3098" w:rsidRPr="001743DD" w:rsidRDefault="006B3098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40AE90FF" w14:textId="77777777" w:rsidR="006B3098" w:rsidRPr="001743DD" w:rsidRDefault="006B3098">
            <w:pPr>
              <w:pStyle w:val="Pagrindinistekstas"/>
              <w:rPr>
                <w:rFonts w:ascii="Tahoma" w:hAnsi="Tahoma" w:cs="Tahoma"/>
                <w:iCs/>
                <w:sz w:val="14"/>
                <w:szCs w:val="14"/>
              </w:rPr>
            </w:pPr>
            <w:r w:rsidRPr="001743DD">
              <w:rPr>
                <w:rFonts w:ascii="Tahoma" w:hAnsi="Tahoma" w:cs="Tahoma"/>
                <w:iCs/>
                <w:sz w:val="14"/>
                <w:szCs w:val="14"/>
              </w:rPr>
              <w:t>(Pildoma registruojant pakeitimus)</w:t>
            </w:r>
          </w:p>
        </w:tc>
        <w:tc>
          <w:tcPr>
            <w:tcW w:w="7794" w:type="dxa"/>
          </w:tcPr>
          <w:p w14:paraId="40AE9100" w14:textId="77777777" w:rsidR="006B3098" w:rsidRPr="001743DD" w:rsidRDefault="006B3098">
            <w:pPr>
              <w:rPr>
                <w:rFonts w:ascii="Tahoma" w:hAnsi="Tahoma" w:cs="Tahoma"/>
                <w:sz w:val="22"/>
                <w:szCs w:val="22"/>
              </w:rPr>
            </w:pPr>
            <w:r w:rsidRPr="001743DD">
              <w:rPr>
                <w:rFonts w:ascii="Tahoma" w:hAnsi="Tahoma" w:cs="Tahoma"/>
                <w:sz w:val="22"/>
                <w:szCs w:val="22"/>
              </w:rPr>
              <w:t>Juridinio asmens pavadinimas</w:t>
            </w:r>
          </w:p>
          <w:p w14:paraId="40AE9101" w14:textId="77777777" w:rsidR="006B3098" w:rsidRPr="001743DD" w:rsidRDefault="00362EBB" w:rsidP="00944D3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bookmarkStart w:id="2" w:name="Text2"/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1743D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40AE9103" w14:textId="77777777" w:rsidR="006B3098" w:rsidRDefault="006B3098">
      <w:pPr>
        <w:rPr>
          <w:b/>
          <w:bCs/>
          <w:iCs/>
          <w:sz w:val="28"/>
        </w:rPr>
      </w:pPr>
    </w:p>
    <w:p w14:paraId="40AE9104" w14:textId="77777777" w:rsidR="006B3098" w:rsidRDefault="006B3098">
      <w:pPr>
        <w:rPr>
          <w:b/>
          <w:bCs/>
          <w:iCs/>
          <w:sz w:val="28"/>
        </w:rPr>
      </w:pPr>
    </w:p>
    <w:p w14:paraId="40AE9105" w14:textId="77777777" w:rsidR="006B3098" w:rsidRDefault="006B3098">
      <w:pPr>
        <w:spacing w:after="120"/>
        <w:jc w:val="center"/>
        <w:rPr>
          <w:b/>
          <w:bCs/>
          <w:sz w:val="28"/>
        </w:rPr>
      </w:pPr>
    </w:p>
    <w:p w14:paraId="40AE9106" w14:textId="77777777" w:rsidR="00CF51F4" w:rsidRPr="001743DD" w:rsidRDefault="00CF51F4" w:rsidP="00CF51F4">
      <w:pPr>
        <w:spacing w:after="120"/>
        <w:jc w:val="center"/>
        <w:rPr>
          <w:rFonts w:ascii="Tahoma" w:hAnsi="Tahoma" w:cs="Tahoma"/>
          <w:b/>
          <w:bCs/>
          <w:caps/>
          <w:sz w:val="28"/>
        </w:rPr>
      </w:pPr>
      <w:r w:rsidRPr="001743DD">
        <w:rPr>
          <w:rFonts w:ascii="Tahoma" w:hAnsi="Tahoma" w:cs="Tahoma"/>
          <w:b/>
          <w:bCs/>
          <w:caps/>
          <w:sz w:val="28"/>
        </w:rPr>
        <w:t>Juridinio asmens atstovas</w:t>
      </w:r>
      <w:r w:rsidR="001743DD" w:rsidRPr="001743DD">
        <w:rPr>
          <w:rStyle w:val="Puslapioinaosnuoroda"/>
          <w:rFonts w:ascii="Tahoma" w:hAnsi="Tahoma" w:cs="Tahoma"/>
          <w:b/>
          <w:bCs/>
          <w:caps/>
          <w:sz w:val="28"/>
        </w:rPr>
        <w:footnoteReference w:id="1"/>
      </w:r>
    </w:p>
    <w:p w14:paraId="40AE9107" w14:textId="77777777" w:rsidR="0051566D" w:rsidRPr="0051566D" w:rsidRDefault="0051566D" w:rsidP="0051566D">
      <w:pPr>
        <w:spacing w:after="120"/>
        <w:jc w:val="center"/>
        <w:rPr>
          <w:b/>
          <w:bCs/>
          <w:sz w:val="28"/>
          <w:szCs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8"/>
        <w:gridCol w:w="1258"/>
        <w:gridCol w:w="61"/>
        <w:gridCol w:w="2126"/>
        <w:gridCol w:w="243"/>
        <w:gridCol w:w="1532"/>
        <w:gridCol w:w="351"/>
        <w:gridCol w:w="1449"/>
        <w:gridCol w:w="1442"/>
      </w:tblGrid>
      <w:tr w:rsidR="00362EBB" w:rsidRPr="001743DD" w14:paraId="40AE910F" w14:textId="77777777" w:rsidTr="00DF61CE">
        <w:trPr>
          <w:cantSplit/>
          <w:trHeight w:val="782"/>
        </w:trPr>
        <w:tc>
          <w:tcPr>
            <w:tcW w:w="30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0AE9108" w14:textId="77777777" w:rsidR="00362EBB" w:rsidRPr="001743DD" w:rsidRDefault="00362EBB" w:rsidP="001D52F3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1743DD">
              <w:rPr>
                <w:rFonts w:ascii="Tahoma" w:hAnsi="Tahoma" w:cs="Tahoma"/>
                <w:iCs/>
                <w:sz w:val="22"/>
                <w:szCs w:val="22"/>
              </w:rPr>
              <w:t>1. Vardas</w:t>
            </w:r>
          </w:p>
          <w:p w14:paraId="40AE9109" w14:textId="77777777" w:rsidR="00362EBB" w:rsidRPr="001743DD" w:rsidRDefault="00DE7435" w:rsidP="00944D30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1743DD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irmoji didžioji raidė"/>
                  </w:textInput>
                </w:ffData>
              </w:fldChar>
            </w:r>
            <w:r w:rsidRPr="001743DD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1743DD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1743DD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1743DD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431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AE910A" w14:textId="77777777" w:rsidR="00362EBB" w:rsidRPr="001743DD" w:rsidRDefault="00362EBB" w:rsidP="001D52F3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1743DD">
              <w:rPr>
                <w:rFonts w:ascii="Tahoma" w:hAnsi="Tahoma" w:cs="Tahoma"/>
                <w:iCs/>
                <w:sz w:val="22"/>
                <w:szCs w:val="22"/>
              </w:rPr>
              <w:t>2. Pavardė</w:t>
            </w:r>
          </w:p>
          <w:p w14:paraId="40AE910B" w14:textId="77777777" w:rsidR="00362EBB" w:rsidRPr="001743DD" w:rsidRDefault="00DF61CE" w:rsidP="00944D30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1743DD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irmoji didžioji raidė"/>
                  </w:textInput>
                </w:ffData>
              </w:fldChar>
            </w:r>
            <w:r w:rsidRPr="001743DD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1743DD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1743DD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1743DD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8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AE910C" w14:textId="77777777" w:rsidR="00362EBB" w:rsidRPr="001743DD" w:rsidRDefault="00362EBB" w:rsidP="00362EBB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1743DD">
              <w:rPr>
                <w:rFonts w:ascii="Tahoma" w:hAnsi="Tahoma" w:cs="Tahoma"/>
                <w:iCs/>
                <w:sz w:val="22"/>
                <w:szCs w:val="22"/>
              </w:rPr>
              <w:t xml:space="preserve">3. Asmens kodas </w:t>
            </w:r>
          </w:p>
          <w:p w14:paraId="40AE910D" w14:textId="77777777" w:rsidR="00362EBB" w:rsidRPr="001743DD" w:rsidRDefault="00DE7435" w:rsidP="00362EBB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1743DD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xt4"/>
            <w:r w:rsidRPr="001743DD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1743DD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1743DD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1743DD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  <w:bookmarkEnd w:id="3"/>
          </w:p>
          <w:p w14:paraId="40AE910E" w14:textId="77777777" w:rsidR="00362EBB" w:rsidRPr="001743DD" w:rsidRDefault="00362EBB" w:rsidP="00362EBB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175129" w:rsidRPr="001743DD" w14:paraId="40AE9111" w14:textId="77777777" w:rsidTr="00C90C7B">
        <w:trPr>
          <w:cantSplit/>
          <w:trHeight w:val="333"/>
        </w:trPr>
        <w:tc>
          <w:tcPr>
            <w:tcW w:w="1026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AE9110" w14:textId="77777777" w:rsidR="00175129" w:rsidRPr="001743DD" w:rsidRDefault="00175129" w:rsidP="001D52F3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1743DD">
              <w:rPr>
                <w:rFonts w:ascii="Tahoma" w:hAnsi="Tahoma" w:cs="Tahoma"/>
                <w:i/>
                <w:sz w:val="22"/>
                <w:szCs w:val="22"/>
              </w:rPr>
              <w:t>Jei užsienio fizinis asmuo</w:t>
            </w:r>
            <w:r w:rsidR="00345E10" w:rsidRPr="001743DD">
              <w:rPr>
                <w:rFonts w:ascii="Tahoma" w:hAnsi="Tahoma" w:cs="Tahoma"/>
                <w:i/>
                <w:sz w:val="22"/>
                <w:szCs w:val="22"/>
              </w:rPr>
              <w:t xml:space="preserve"> (nurodoma papildomai)</w:t>
            </w:r>
          </w:p>
        </w:tc>
      </w:tr>
      <w:tr w:rsidR="00725939" w:rsidRPr="001743DD" w14:paraId="40AE9119" w14:textId="77777777" w:rsidTr="00725939">
        <w:trPr>
          <w:cantSplit/>
          <w:trHeight w:val="78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0AE9112" w14:textId="77777777" w:rsidR="00725939" w:rsidRPr="001743DD" w:rsidRDefault="00725939" w:rsidP="00362EBB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1743DD">
              <w:rPr>
                <w:rFonts w:ascii="Tahoma" w:hAnsi="Tahoma" w:cs="Tahoma"/>
                <w:iCs/>
                <w:sz w:val="22"/>
                <w:szCs w:val="22"/>
              </w:rPr>
              <w:t>4. Gimimo data</w:t>
            </w:r>
          </w:p>
          <w:p w14:paraId="40AE9113" w14:textId="77777777" w:rsidR="00725939" w:rsidRPr="001743DD" w:rsidRDefault="00725939" w:rsidP="00362EBB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40AE9114" w14:textId="77777777" w:rsidR="00725939" w:rsidRPr="001743DD" w:rsidRDefault="00725939" w:rsidP="00362EBB">
            <w:pPr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</w:pPr>
            <w:r w:rsidRPr="001743DD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743DD">
              <w:rPr>
                <w:rFonts w:ascii="Tahoma" w:hAnsi="Tahoma" w:cs="Tahoma"/>
                <w:b/>
                <w:iCs/>
                <w:sz w:val="22"/>
                <w:szCs w:val="22"/>
              </w:rPr>
              <w:instrText xml:space="preserve"> FORMTEXT </w:instrText>
            </w:r>
            <w:r w:rsidRPr="001743DD">
              <w:rPr>
                <w:rFonts w:ascii="Tahoma" w:hAnsi="Tahoma" w:cs="Tahoma"/>
                <w:b/>
                <w:iCs/>
                <w:sz w:val="22"/>
                <w:szCs w:val="22"/>
              </w:rPr>
            </w:r>
            <w:r w:rsidRPr="001743DD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separate"/>
            </w:r>
            <w:r w:rsidRPr="001743DD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end"/>
            </w:r>
            <w:r w:rsidRPr="00715444">
              <w:rPr>
                <w:rFonts w:ascii="Tahoma" w:hAnsi="Tahoma" w:cs="Tahoma"/>
                <w:iCs/>
                <w:sz w:val="22"/>
                <w:szCs w:val="22"/>
              </w:rPr>
              <w:t>-</w:t>
            </w:r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1743D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715444">
              <w:rPr>
                <w:rFonts w:ascii="Tahoma" w:hAnsi="Tahoma" w:cs="Tahoma"/>
                <w:iCs/>
                <w:sz w:val="22"/>
                <w:szCs w:val="22"/>
              </w:rPr>
              <w:t>-</w:t>
            </w:r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1743D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40AE9115" w14:textId="77777777" w:rsidR="00725939" w:rsidRPr="001743DD" w:rsidRDefault="00725939" w:rsidP="00362EBB">
            <w:pPr>
              <w:rPr>
                <w:rFonts w:ascii="Tahoma" w:hAnsi="Tahoma" w:cs="Tahoma"/>
                <w:sz w:val="22"/>
                <w:szCs w:val="22"/>
              </w:rPr>
            </w:pPr>
            <w:r w:rsidRPr="001743DD">
              <w:rPr>
                <w:rFonts w:ascii="Tahoma" w:hAnsi="Tahoma" w:cs="Tahoma"/>
                <w:sz w:val="22"/>
                <w:szCs w:val="22"/>
                <w:vertAlign w:val="superscript"/>
              </w:rPr>
              <w:t>(metai–mėnuo–diena)</w:t>
            </w:r>
          </w:p>
          <w:p w14:paraId="40AE9116" w14:textId="77777777" w:rsidR="00725939" w:rsidRPr="001743DD" w:rsidRDefault="00725939" w:rsidP="00944D30">
            <w:pPr>
              <w:pStyle w:val="Puslapioinaosteksta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4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AE9117" w14:textId="77777777" w:rsidR="00725939" w:rsidRPr="001743DD" w:rsidRDefault="00725939" w:rsidP="00362EBB">
            <w:pPr>
              <w:pStyle w:val="Puslapioinaostekstas"/>
              <w:rPr>
                <w:rFonts w:ascii="Tahoma" w:hAnsi="Tahoma" w:cs="Tahoma"/>
                <w:sz w:val="22"/>
                <w:szCs w:val="22"/>
              </w:rPr>
            </w:pPr>
            <w:r w:rsidRPr="001743DD">
              <w:rPr>
                <w:rFonts w:ascii="Tahoma" w:hAnsi="Tahoma" w:cs="Tahoma"/>
                <w:sz w:val="22"/>
                <w:szCs w:val="22"/>
              </w:rPr>
              <w:t>5. Valstybės, kuri išdavė asmens dokumentą, pavadinimas</w:t>
            </w:r>
          </w:p>
          <w:p w14:paraId="40AE9118" w14:textId="77777777" w:rsidR="00725939" w:rsidRPr="001743DD" w:rsidRDefault="00725939" w:rsidP="00362EBB">
            <w:pPr>
              <w:pStyle w:val="Puslapioinaostekstas"/>
              <w:rPr>
                <w:rFonts w:ascii="Tahoma" w:hAnsi="Tahoma" w:cs="Tahoma"/>
                <w:sz w:val="22"/>
                <w:szCs w:val="22"/>
              </w:rPr>
            </w:pPr>
            <w:r w:rsidRPr="001743DD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0"/>
                    <w:format w:val="0"/>
                  </w:textInput>
                </w:ffData>
              </w:fldChar>
            </w:r>
            <w:r w:rsidRPr="001743DD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1743DD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1743DD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1743DD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51566D" w:rsidRPr="001743DD" w14:paraId="40AE911F" w14:textId="77777777" w:rsidTr="00725939">
        <w:trPr>
          <w:cantSplit/>
          <w:trHeight w:val="629"/>
        </w:trPr>
        <w:tc>
          <w:tcPr>
            <w:tcW w:w="17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0AE911A" w14:textId="77777777" w:rsidR="0051566D" w:rsidRPr="001743DD" w:rsidRDefault="00725939" w:rsidP="00725939">
            <w:pPr>
              <w:rPr>
                <w:rFonts w:ascii="Tahoma" w:hAnsi="Tahoma" w:cs="Tahoma"/>
                <w:sz w:val="22"/>
                <w:szCs w:val="22"/>
              </w:rPr>
            </w:pPr>
            <w:r w:rsidRPr="001743DD">
              <w:rPr>
                <w:rFonts w:ascii="Tahoma" w:hAnsi="Tahoma" w:cs="Tahoma"/>
                <w:sz w:val="22"/>
                <w:szCs w:val="22"/>
              </w:rPr>
              <w:t>6</w:t>
            </w:r>
            <w:r w:rsidR="0051566D" w:rsidRPr="001743DD">
              <w:rPr>
                <w:rFonts w:ascii="Tahoma" w:hAnsi="Tahoma" w:cs="Tahoma"/>
                <w:sz w:val="22"/>
                <w:szCs w:val="22"/>
              </w:rPr>
              <w:t>. Gyvenamoji vieta</w:t>
            </w:r>
          </w:p>
        </w:tc>
        <w:tc>
          <w:tcPr>
            <w:tcW w:w="3446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0AE911B" w14:textId="77777777" w:rsidR="0051566D" w:rsidRPr="001743DD" w:rsidRDefault="00725939" w:rsidP="001D52F3">
            <w:pPr>
              <w:rPr>
                <w:rFonts w:ascii="Tahoma" w:hAnsi="Tahoma" w:cs="Tahoma"/>
                <w:sz w:val="22"/>
                <w:szCs w:val="22"/>
              </w:rPr>
            </w:pPr>
            <w:r w:rsidRPr="001743DD">
              <w:rPr>
                <w:rFonts w:ascii="Tahoma" w:hAnsi="Tahoma" w:cs="Tahoma"/>
                <w:sz w:val="22"/>
                <w:szCs w:val="22"/>
              </w:rPr>
              <w:t>6</w:t>
            </w:r>
            <w:r w:rsidR="0051566D" w:rsidRPr="001743DD">
              <w:rPr>
                <w:rFonts w:ascii="Tahoma" w:hAnsi="Tahoma" w:cs="Tahoma"/>
                <w:sz w:val="22"/>
                <w:szCs w:val="22"/>
              </w:rPr>
              <w:t xml:space="preserve">.1. Savivaldybė </w:t>
            </w:r>
          </w:p>
          <w:p w14:paraId="40AE911C" w14:textId="77777777" w:rsidR="0051566D" w:rsidRPr="001743DD" w:rsidRDefault="00DF61CE" w:rsidP="00944D30">
            <w:pPr>
              <w:rPr>
                <w:rFonts w:ascii="Tahoma" w:hAnsi="Tahoma" w:cs="Tahoma"/>
                <w:sz w:val="22"/>
                <w:szCs w:val="22"/>
              </w:rPr>
            </w:pPr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1743D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015" w:type="dxa"/>
            <w:gridSpan w:val="5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40AE911D" w14:textId="77777777" w:rsidR="0051566D" w:rsidRPr="001743DD" w:rsidRDefault="00725939" w:rsidP="001D52F3">
            <w:pPr>
              <w:rPr>
                <w:rFonts w:ascii="Tahoma" w:hAnsi="Tahoma" w:cs="Tahoma"/>
                <w:sz w:val="22"/>
                <w:szCs w:val="22"/>
              </w:rPr>
            </w:pPr>
            <w:r w:rsidRPr="001743DD">
              <w:rPr>
                <w:rFonts w:ascii="Tahoma" w:hAnsi="Tahoma" w:cs="Tahoma"/>
                <w:sz w:val="22"/>
                <w:szCs w:val="22"/>
              </w:rPr>
              <w:t>6</w:t>
            </w:r>
            <w:r w:rsidR="0051566D" w:rsidRPr="001743DD">
              <w:rPr>
                <w:rFonts w:ascii="Tahoma" w:hAnsi="Tahoma" w:cs="Tahoma"/>
                <w:sz w:val="22"/>
                <w:szCs w:val="22"/>
              </w:rPr>
              <w:t>.2. Miestas (kaimas)</w:t>
            </w:r>
          </w:p>
          <w:p w14:paraId="40AE911E" w14:textId="77777777" w:rsidR="0051566D" w:rsidRPr="001743DD" w:rsidRDefault="00362EBB" w:rsidP="00944D30">
            <w:pPr>
              <w:tabs>
                <w:tab w:val="left" w:pos="1230"/>
              </w:tabs>
              <w:rPr>
                <w:rFonts w:ascii="Tahoma" w:hAnsi="Tahoma" w:cs="Tahoma"/>
                <w:sz w:val="22"/>
                <w:szCs w:val="22"/>
              </w:rPr>
            </w:pPr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1743D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1566D" w:rsidRPr="001743DD" w14:paraId="40AE9129" w14:textId="77777777" w:rsidTr="00725939">
        <w:trPr>
          <w:cantSplit/>
          <w:trHeight w:val="553"/>
        </w:trPr>
        <w:tc>
          <w:tcPr>
            <w:tcW w:w="179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AE9120" w14:textId="77777777" w:rsidR="0051566D" w:rsidRPr="001743DD" w:rsidRDefault="0051566D" w:rsidP="001D52F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4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0AE9121" w14:textId="77777777" w:rsidR="0051566D" w:rsidRPr="001743DD" w:rsidRDefault="00725939" w:rsidP="001D52F3">
            <w:pPr>
              <w:rPr>
                <w:rFonts w:ascii="Tahoma" w:hAnsi="Tahoma" w:cs="Tahoma"/>
                <w:sz w:val="22"/>
                <w:szCs w:val="22"/>
              </w:rPr>
            </w:pPr>
            <w:r w:rsidRPr="001743DD">
              <w:rPr>
                <w:rFonts w:ascii="Tahoma" w:hAnsi="Tahoma" w:cs="Tahoma"/>
                <w:sz w:val="22"/>
                <w:szCs w:val="22"/>
              </w:rPr>
              <w:t>6</w:t>
            </w:r>
            <w:r w:rsidR="0051566D" w:rsidRPr="001743DD">
              <w:rPr>
                <w:rFonts w:ascii="Tahoma" w:hAnsi="Tahoma" w:cs="Tahoma"/>
                <w:sz w:val="22"/>
                <w:szCs w:val="22"/>
              </w:rPr>
              <w:t xml:space="preserve">.3. Gatvė </w:t>
            </w:r>
          </w:p>
          <w:p w14:paraId="40AE9122" w14:textId="77777777" w:rsidR="0051566D" w:rsidRPr="001743DD" w:rsidRDefault="00DF61CE" w:rsidP="00944D30">
            <w:pPr>
              <w:rPr>
                <w:rFonts w:ascii="Tahoma" w:hAnsi="Tahoma" w:cs="Tahoma"/>
                <w:sz w:val="22"/>
                <w:szCs w:val="22"/>
              </w:rPr>
            </w:pPr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1743D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0AE9123" w14:textId="77777777" w:rsidR="0051566D" w:rsidRPr="001743DD" w:rsidRDefault="00725939" w:rsidP="001D52F3">
            <w:pPr>
              <w:pStyle w:val="Pagrindinistekstas"/>
              <w:rPr>
                <w:rFonts w:ascii="Tahoma" w:hAnsi="Tahoma" w:cs="Tahoma"/>
                <w:sz w:val="22"/>
                <w:szCs w:val="22"/>
              </w:rPr>
            </w:pPr>
            <w:r w:rsidRPr="001743DD">
              <w:rPr>
                <w:rFonts w:ascii="Tahoma" w:hAnsi="Tahoma" w:cs="Tahoma"/>
                <w:sz w:val="22"/>
                <w:szCs w:val="22"/>
              </w:rPr>
              <w:t>6</w:t>
            </w:r>
            <w:r w:rsidR="0051566D" w:rsidRPr="001743DD">
              <w:rPr>
                <w:rFonts w:ascii="Tahoma" w:hAnsi="Tahoma" w:cs="Tahoma"/>
                <w:sz w:val="22"/>
                <w:szCs w:val="22"/>
              </w:rPr>
              <w:t>.3.1. Namo Nr.</w:t>
            </w:r>
          </w:p>
          <w:p w14:paraId="40AE9124" w14:textId="77777777" w:rsidR="0051566D" w:rsidRPr="001743DD" w:rsidRDefault="00DF61CE" w:rsidP="00944D3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1743D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9125" w14:textId="77777777" w:rsidR="0051566D" w:rsidRPr="001743DD" w:rsidRDefault="00725939" w:rsidP="001D52F3">
            <w:pPr>
              <w:rPr>
                <w:rFonts w:ascii="Tahoma" w:hAnsi="Tahoma" w:cs="Tahoma"/>
                <w:sz w:val="22"/>
                <w:szCs w:val="22"/>
              </w:rPr>
            </w:pPr>
            <w:r w:rsidRPr="001743DD">
              <w:rPr>
                <w:rFonts w:ascii="Tahoma" w:hAnsi="Tahoma" w:cs="Tahoma"/>
                <w:sz w:val="22"/>
                <w:szCs w:val="22"/>
              </w:rPr>
              <w:t>6</w:t>
            </w:r>
            <w:r w:rsidR="0051566D" w:rsidRPr="001743DD">
              <w:rPr>
                <w:rFonts w:ascii="Tahoma" w:hAnsi="Tahoma" w:cs="Tahoma"/>
                <w:sz w:val="22"/>
                <w:szCs w:val="22"/>
              </w:rPr>
              <w:t>.3.2. Korpuso Nr.</w:t>
            </w:r>
          </w:p>
          <w:p w14:paraId="40AE9126" w14:textId="77777777" w:rsidR="0051566D" w:rsidRPr="001743DD" w:rsidRDefault="00DF61CE" w:rsidP="00944D30">
            <w:pPr>
              <w:rPr>
                <w:rFonts w:ascii="Tahoma" w:hAnsi="Tahoma" w:cs="Tahoma"/>
                <w:sz w:val="22"/>
                <w:szCs w:val="22"/>
              </w:rPr>
            </w:pPr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6"/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1743D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AE9127" w14:textId="77777777" w:rsidR="0051566D" w:rsidRPr="001743DD" w:rsidRDefault="00725939" w:rsidP="001D52F3">
            <w:pPr>
              <w:rPr>
                <w:rFonts w:ascii="Tahoma" w:hAnsi="Tahoma" w:cs="Tahoma"/>
                <w:sz w:val="22"/>
                <w:szCs w:val="22"/>
              </w:rPr>
            </w:pPr>
            <w:r w:rsidRPr="001743DD">
              <w:rPr>
                <w:rFonts w:ascii="Tahoma" w:hAnsi="Tahoma" w:cs="Tahoma"/>
                <w:sz w:val="22"/>
                <w:szCs w:val="22"/>
              </w:rPr>
              <w:t>6</w:t>
            </w:r>
            <w:r w:rsidR="0051566D" w:rsidRPr="001743DD">
              <w:rPr>
                <w:rFonts w:ascii="Tahoma" w:hAnsi="Tahoma" w:cs="Tahoma"/>
                <w:sz w:val="22"/>
                <w:szCs w:val="22"/>
              </w:rPr>
              <w:t>.3.3. Buto Nr.</w:t>
            </w:r>
          </w:p>
          <w:p w14:paraId="40AE9128" w14:textId="77777777" w:rsidR="0051566D" w:rsidRPr="001743DD" w:rsidRDefault="00DF61CE" w:rsidP="00944D30">
            <w:pPr>
              <w:rPr>
                <w:rFonts w:ascii="Tahoma" w:hAnsi="Tahoma" w:cs="Tahoma"/>
                <w:sz w:val="22"/>
                <w:szCs w:val="22"/>
              </w:rPr>
            </w:pPr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1743D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1566D" w:rsidRPr="001743DD" w14:paraId="40AE912B" w14:textId="77777777" w:rsidTr="00362EBB">
        <w:trPr>
          <w:cantSplit/>
          <w:trHeight w:val="309"/>
        </w:trPr>
        <w:tc>
          <w:tcPr>
            <w:tcW w:w="1026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AE912A" w14:textId="77777777" w:rsidR="0051566D" w:rsidRPr="001743DD" w:rsidRDefault="00175129" w:rsidP="001D52F3">
            <w:pPr>
              <w:pStyle w:val="Puslapioinaostekstas"/>
              <w:rPr>
                <w:rFonts w:ascii="Tahoma" w:hAnsi="Tahoma" w:cs="Tahoma"/>
                <w:i/>
                <w:sz w:val="22"/>
                <w:szCs w:val="22"/>
              </w:rPr>
            </w:pPr>
            <w:r w:rsidRPr="001743DD">
              <w:rPr>
                <w:rFonts w:ascii="Tahoma" w:hAnsi="Tahoma" w:cs="Tahoma"/>
                <w:i/>
                <w:sz w:val="22"/>
                <w:szCs w:val="22"/>
              </w:rPr>
              <w:t>Jei gyvenamoji vieta užsienyje</w:t>
            </w:r>
          </w:p>
        </w:tc>
      </w:tr>
      <w:tr w:rsidR="00175129" w:rsidRPr="001743DD" w14:paraId="40AE9130" w14:textId="77777777" w:rsidTr="00362EBB">
        <w:trPr>
          <w:cantSplit/>
          <w:trHeight w:val="695"/>
        </w:trPr>
        <w:tc>
          <w:tcPr>
            <w:tcW w:w="311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0AE912C" w14:textId="77777777" w:rsidR="00175129" w:rsidRPr="001743DD" w:rsidRDefault="00725939" w:rsidP="00362EBB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1743DD">
              <w:rPr>
                <w:rFonts w:ascii="Tahoma" w:hAnsi="Tahoma" w:cs="Tahoma"/>
                <w:iCs/>
                <w:sz w:val="22"/>
                <w:szCs w:val="22"/>
              </w:rPr>
              <w:t>6</w:t>
            </w:r>
            <w:r w:rsidR="00175129" w:rsidRPr="001743DD">
              <w:rPr>
                <w:rFonts w:ascii="Tahoma" w:hAnsi="Tahoma" w:cs="Tahoma"/>
                <w:iCs/>
                <w:sz w:val="22"/>
                <w:szCs w:val="22"/>
              </w:rPr>
              <w:t>.</w:t>
            </w:r>
            <w:r w:rsidR="00362EBB" w:rsidRPr="001743DD">
              <w:rPr>
                <w:rFonts w:ascii="Tahoma" w:hAnsi="Tahoma" w:cs="Tahoma"/>
                <w:iCs/>
                <w:sz w:val="22"/>
                <w:szCs w:val="22"/>
              </w:rPr>
              <w:t>4.</w:t>
            </w:r>
            <w:r w:rsidR="00175129" w:rsidRPr="001743DD">
              <w:rPr>
                <w:rFonts w:ascii="Tahoma" w:hAnsi="Tahoma" w:cs="Tahoma"/>
                <w:iCs/>
                <w:sz w:val="22"/>
                <w:szCs w:val="22"/>
              </w:rPr>
              <w:t xml:space="preserve"> Valstybės pavadinimas</w:t>
            </w:r>
          </w:p>
          <w:p w14:paraId="40AE912D" w14:textId="77777777" w:rsidR="00175129" w:rsidRPr="001743DD" w:rsidRDefault="00DF61CE" w:rsidP="00362EBB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bookmarkStart w:id="5" w:name="Text7"/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1743D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14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AE912E" w14:textId="77777777" w:rsidR="00175129" w:rsidRPr="001743DD" w:rsidRDefault="00725939" w:rsidP="00C0671A">
            <w:pPr>
              <w:pStyle w:val="Puslapioinaostekstas"/>
              <w:rPr>
                <w:rFonts w:ascii="Tahoma" w:hAnsi="Tahoma" w:cs="Tahoma"/>
                <w:sz w:val="22"/>
                <w:szCs w:val="22"/>
              </w:rPr>
            </w:pPr>
            <w:r w:rsidRPr="001743DD">
              <w:rPr>
                <w:rFonts w:ascii="Tahoma" w:hAnsi="Tahoma" w:cs="Tahoma"/>
                <w:sz w:val="22"/>
                <w:szCs w:val="22"/>
              </w:rPr>
              <w:t>6</w:t>
            </w:r>
            <w:r w:rsidR="00362EBB" w:rsidRPr="001743DD">
              <w:rPr>
                <w:rFonts w:ascii="Tahoma" w:hAnsi="Tahoma" w:cs="Tahoma"/>
                <w:sz w:val="22"/>
                <w:szCs w:val="22"/>
              </w:rPr>
              <w:t>.5</w:t>
            </w:r>
            <w:r w:rsidR="00175129" w:rsidRPr="001743DD">
              <w:rPr>
                <w:rFonts w:ascii="Tahoma" w:hAnsi="Tahoma" w:cs="Tahoma"/>
                <w:sz w:val="22"/>
                <w:szCs w:val="22"/>
              </w:rPr>
              <w:t>. Adresas</w:t>
            </w:r>
          </w:p>
          <w:p w14:paraId="40AE912F" w14:textId="77777777" w:rsidR="00175129" w:rsidRPr="001743DD" w:rsidRDefault="00DF61CE" w:rsidP="00944D30">
            <w:pPr>
              <w:pStyle w:val="Puslapioinaostekstas"/>
              <w:rPr>
                <w:rFonts w:ascii="Tahoma" w:hAnsi="Tahoma" w:cs="Tahoma"/>
                <w:sz w:val="22"/>
                <w:szCs w:val="22"/>
              </w:rPr>
            </w:pPr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1743D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57F19" w:rsidRPr="001743DD" w14:paraId="40AE9137" w14:textId="77777777" w:rsidTr="00362EBB">
        <w:trPr>
          <w:cantSplit/>
          <w:trHeight w:val="695"/>
        </w:trPr>
        <w:tc>
          <w:tcPr>
            <w:tcW w:w="54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AE9131" w14:textId="77777777" w:rsidR="00857F19" w:rsidRPr="001743DD" w:rsidRDefault="00725939" w:rsidP="001D52F3">
            <w:pPr>
              <w:pStyle w:val="Puslapioinao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1743DD">
              <w:rPr>
                <w:rFonts w:ascii="Tahoma" w:hAnsi="Tahoma" w:cs="Tahoma"/>
                <w:iCs/>
                <w:sz w:val="22"/>
                <w:szCs w:val="22"/>
              </w:rPr>
              <w:t>7</w:t>
            </w:r>
            <w:r w:rsidR="00857F19" w:rsidRPr="001743DD">
              <w:rPr>
                <w:rFonts w:ascii="Tahoma" w:hAnsi="Tahoma" w:cs="Tahoma"/>
                <w:iCs/>
                <w:sz w:val="22"/>
                <w:szCs w:val="22"/>
              </w:rPr>
              <w:t>. Paskyrimo (išrinkimo) data</w:t>
            </w:r>
          </w:p>
          <w:p w14:paraId="40AE9132" w14:textId="77777777" w:rsidR="00857F19" w:rsidRPr="001743DD" w:rsidRDefault="00DF61CE" w:rsidP="00F509F5">
            <w:pPr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</w:pPr>
            <w:r w:rsidRPr="001743DD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743DD">
              <w:rPr>
                <w:rFonts w:ascii="Tahoma" w:hAnsi="Tahoma" w:cs="Tahoma"/>
                <w:b/>
                <w:iCs/>
                <w:sz w:val="22"/>
                <w:szCs w:val="22"/>
              </w:rPr>
              <w:instrText xml:space="preserve"> FORMTEXT </w:instrText>
            </w:r>
            <w:r w:rsidRPr="001743DD">
              <w:rPr>
                <w:rFonts w:ascii="Tahoma" w:hAnsi="Tahoma" w:cs="Tahoma"/>
                <w:b/>
                <w:iCs/>
                <w:sz w:val="22"/>
                <w:szCs w:val="22"/>
              </w:rPr>
            </w:r>
            <w:r w:rsidRPr="001743DD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separate"/>
            </w:r>
            <w:r w:rsidRPr="001743DD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end"/>
            </w:r>
            <w:r w:rsidR="00857F19" w:rsidRPr="00715444">
              <w:rPr>
                <w:rFonts w:ascii="Tahoma" w:hAnsi="Tahoma" w:cs="Tahoma"/>
                <w:iCs/>
                <w:sz w:val="22"/>
                <w:szCs w:val="22"/>
              </w:rPr>
              <w:t>-</w:t>
            </w:r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1743D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="00857F19" w:rsidRPr="00715444">
              <w:rPr>
                <w:rFonts w:ascii="Tahoma" w:hAnsi="Tahoma" w:cs="Tahoma"/>
                <w:iCs/>
                <w:sz w:val="22"/>
                <w:szCs w:val="22"/>
              </w:rPr>
              <w:t>-</w:t>
            </w:r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1743D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40AE9133" w14:textId="77777777" w:rsidR="00857F19" w:rsidRPr="001743DD" w:rsidRDefault="00857F19" w:rsidP="00857F19">
            <w:pPr>
              <w:pStyle w:val="Puslapioinaostekstas"/>
              <w:rPr>
                <w:rFonts w:ascii="Tahoma" w:hAnsi="Tahoma" w:cs="Tahoma"/>
                <w:sz w:val="22"/>
                <w:szCs w:val="22"/>
              </w:rPr>
            </w:pPr>
            <w:r w:rsidRPr="001743DD">
              <w:rPr>
                <w:rFonts w:ascii="Tahoma" w:hAnsi="Tahoma" w:cs="Tahoma"/>
                <w:sz w:val="22"/>
                <w:szCs w:val="22"/>
                <w:vertAlign w:val="superscript"/>
              </w:rPr>
              <w:t>(metai–mėnuo–diena)</w:t>
            </w:r>
          </w:p>
        </w:tc>
        <w:tc>
          <w:tcPr>
            <w:tcW w:w="47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AE9134" w14:textId="77777777" w:rsidR="00857F19" w:rsidRPr="001743DD" w:rsidRDefault="00725939">
            <w:pPr>
              <w:rPr>
                <w:rFonts w:ascii="Tahoma" w:hAnsi="Tahoma" w:cs="Tahoma"/>
                <w:sz w:val="22"/>
                <w:szCs w:val="22"/>
              </w:rPr>
            </w:pPr>
            <w:r w:rsidRPr="001743DD">
              <w:rPr>
                <w:rFonts w:ascii="Tahoma" w:hAnsi="Tahoma" w:cs="Tahoma"/>
                <w:sz w:val="22"/>
                <w:szCs w:val="22"/>
              </w:rPr>
              <w:t>8</w:t>
            </w:r>
            <w:r w:rsidR="00857F19" w:rsidRPr="001743DD">
              <w:rPr>
                <w:rFonts w:ascii="Tahoma" w:hAnsi="Tahoma" w:cs="Tahoma"/>
                <w:sz w:val="22"/>
                <w:szCs w:val="22"/>
              </w:rPr>
              <w:t>. Įgaliojimų pabaigos data</w:t>
            </w:r>
          </w:p>
          <w:p w14:paraId="40AE9135" w14:textId="77777777" w:rsidR="00857F19" w:rsidRPr="001743DD" w:rsidRDefault="00DF61CE" w:rsidP="00857F19">
            <w:pPr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</w:pPr>
            <w:r w:rsidRPr="001743DD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743DD">
              <w:rPr>
                <w:rFonts w:ascii="Tahoma" w:hAnsi="Tahoma" w:cs="Tahoma"/>
                <w:b/>
                <w:iCs/>
                <w:sz w:val="22"/>
                <w:szCs w:val="22"/>
              </w:rPr>
              <w:instrText xml:space="preserve"> FORMTEXT </w:instrText>
            </w:r>
            <w:r w:rsidRPr="001743DD">
              <w:rPr>
                <w:rFonts w:ascii="Tahoma" w:hAnsi="Tahoma" w:cs="Tahoma"/>
                <w:b/>
                <w:iCs/>
                <w:sz w:val="22"/>
                <w:szCs w:val="22"/>
              </w:rPr>
            </w:r>
            <w:r w:rsidRPr="001743DD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separate"/>
            </w:r>
            <w:r w:rsidRPr="001743DD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end"/>
            </w:r>
            <w:r w:rsidR="00857F19" w:rsidRPr="00715444">
              <w:rPr>
                <w:rFonts w:ascii="Tahoma" w:hAnsi="Tahoma" w:cs="Tahoma"/>
                <w:iCs/>
                <w:sz w:val="22"/>
                <w:szCs w:val="22"/>
              </w:rPr>
              <w:t>-</w:t>
            </w:r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1743D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="00857F19" w:rsidRPr="00715444">
              <w:rPr>
                <w:rFonts w:ascii="Tahoma" w:hAnsi="Tahoma" w:cs="Tahoma"/>
                <w:iCs/>
                <w:sz w:val="22"/>
                <w:szCs w:val="22"/>
              </w:rPr>
              <w:t>-</w:t>
            </w:r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1743D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43D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40AE9136" w14:textId="77777777" w:rsidR="00857F19" w:rsidRPr="001743DD" w:rsidRDefault="00857F19" w:rsidP="00857F19">
            <w:pPr>
              <w:rPr>
                <w:rFonts w:ascii="Tahoma" w:hAnsi="Tahoma" w:cs="Tahoma"/>
                <w:sz w:val="22"/>
                <w:szCs w:val="22"/>
              </w:rPr>
            </w:pPr>
            <w:r w:rsidRPr="001743DD">
              <w:rPr>
                <w:rFonts w:ascii="Tahoma" w:hAnsi="Tahoma" w:cs="Tahoma"/>
                <w:sz w:val="22"/>
                <w:szCs w:val="22"/>
                <w:vertAlign w:val="superscript"/>
              </w:rPr>
              <w:t>(metai–mėnuo–diena)</w:t>
            </w:r>
          </w:p>
        </w:tc>
      </w:tr>
    </w:tbl>
    <w:p w14:paraId="40AE9138" w14:textId="77777777" w:rsidR="0051566D" w:rsidRPr="001743DD" w:rsidRDefault="0051566D" w:rsidP="0051566D">
      <w:pPr>
        <w:pStyle w:val="Dokumentoinaostekstas"/>
        <w:rPr>
          <w:rFonts w:ascii="Tahoma" w:hAnsi="Tahoma" w:cs="Tahoma"/>
          <w:sz w:val="22"/>
          <w:szCs w:val="22"/>
        </w:rPr>
      </w:pPr>
    </w:p>
    <w:sectPr w:rsidR="0051566D" w:rsidRPr="001743DD">
      <w:headerReference w:type="even" r:id="rId8"/>
      <w:headerReference w:type="default" r:id="rId9"/>
      <w:pgSz w:w="11907" w:h="16840" w:code="9"/>
      <w:pgMar w:top="567" w:right="567" w:bottom="680" w:left="1134" w:header="340" w:footer="340" w:gutter="0"/>
      <w:pgNumType w:start="1" w:chapSep="enDash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E913D" w14:textId="77777777" w:rsidR="008F3F46" w:rsidRDefault="008F3F46">
      <w:r>
        <w:separator/>
      </w:r>
    </w:p>
  </w:endnote>
  <w:endnote w:type="continuationSeparator" w:id="0">
    <w:p w14:paraId="40AE913E" w14:textId="77777777" w:rsidR="008F3F46" w:rsidRDefault="008F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E913B" w14:textId="77777777" w:rsidR="008F3F46" w:rsidRDefault="008F3F46">
      <w:r>
        <w:separator/>
      </w:r>
    </w:p>
  </w:footnote>
  <w:footnote w:type="continuationSeparator" w:id="0">
    <w:p w14:paraId="40AE913C" w14:textId="77777777" w:rsidR="008F3F46" w:rsidRDefault="008F3F46">
      <w:r>
        <w:continuationSeparator/>
      </w:r>
    </w:p>
  </w:footnote>
  <w:footnote w:id="1">
    <w:p w14:paraId="40AE9142" w14:textId="77777777" w:rsidR="001743DD" w:rsidRPr="001743DD" w:rsidRDefault="001743DD">
      <w:pPr>
        <w:pStyle w:val="Puslapioinaostekstas"/>
        <w:rPr>
          <w:rFonts w:ascii="Tahoma" w:hAnsi="Tahoma" w:cs="Tahoma"/>
          <w:lang w:val="en-US"/>
        </w:rPr>
      </w:pPr>
      <w:r w:rsidRPr="001743DD">
        <w:rPr>
          <w:rStyle w:val="Puslapioinaosnuoroda"/>
          <w:rFonts w:ascii="Tahoma" w:hAnsi="Tahoma" w:cs="Tahoma"/>
        </w:rPr>
        <w:footnoteRef/>
      </w:r>
      <w:r w:rsidRPr="001743DD">
        <w:rPr>
          <w:rFonts w:ascii="Tahoma" w:hAnsi="Tahoma" w:cs="Tahoma"/>
        </w:rPr>
        <w:t xml:space="preserve"> Pildoma mažajai bendrijai.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E913F" w14:textId="77777777" w:rsidR="006B3098" w:rsidRDefault="006B309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40AE9140" w14:textId="77777777" w:rsidR="006B3098" w:rsidRDefault="006B309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>
      <w:rPr>
        <w:rFonts w:ascii="Tahoma" w:hAnsi="Tahoma" w:cs="Tahoma"/>
        <w:sz w:val="20"/>
      </w:rPr>
    </w:sdtEndPr>
    <w:sdtContent>
      <w:p w14:paraId="40AE9141" w14:textId="77777777" w:rsidR="006B3098" w:rsidRPr="002B6EB8" w:rsidRDefault="002B6EB8" w:rsidP="002B6EB8">
        <w:pPr>
          <w:pStyle w:val="Antrats"/>
          <w:jc w:val="right"/>
          <w:rPr>
            <w:rFonts w:ascii="Tahoma" w:hAnsi="Tahoma" w:cs="Tahoma"/>
          </w:rPr>
        </w:pPr>
        <w:r w:rsidRPr="004E6312">
          <w:rPr>
            <w:rFonts w:ascii="Tahoma" w:hAnsi="Tahoma" w:cs="Tahoma"/>
            <w:bCs/>
            <w:sz w:val="20"/>
          </w:rPr>
          <w:fldChar w:fldCharType="begin"/>
        </w:r>
        <w:r w:rsidRPr="004E6312">
          <w:rPr>
            <w:rFonts w:ascii="Tahoma" w:hAnsi="Tahoma" w:cs="Tahoma"/>
            <w:bCs/>
            <w:sz w:val="20"/>
          </w:rPr>
          <w:instrText>PAGE</w:instrText>
        </w:r>
        <w:r w:rsidRPr="004E6312">
          <w:rPr>
            <w:rFonts w:ascii="Tahoma" w:hAnsi="Tahoma" w:cs="Tahoma"/>
            <w:bCs/>
            <w:sz w:val="20"/>
          </w:rPr>
          <w:fldChar w:fldCharType="separate"/>
        </w:r>
        <w:r w:rsidR="007808B1">
          <w:rPr>
            <w:rFonts w:ascii="Tahoma" w:hAnsi="Tahoma" w:cs="Tahoma"/>
            <w:bCs/>
            <w:noProof/>
            <w:sz w:val="20"/>
          </w:rPr>
          <w:t>2</w:t>
        </w:r>
        <w:r w:rsidRPr="004E6312">
          <w:rPr>
            <w:rFonts w:ascii="Tahoma" w:hAnsi="Tahoma" w:cs="Tahoma"/>
            <w:bCs/>
            <w:sz w:val="20"/>
          </w:rPr>
          <w:fldChar w:fldCharType="end"/>
        </w:r>
        <w:r w:rsidRPr="004E6312">
          <w:rPr>
            <w:rFonts w:ascii="Tahoma" w:hAnsi="Tahoma" w:cs="Tahoma"/>
            <w:sz w:val="20"/>
          </w:rPr>
          <w:t>-</w:t>
        </w:r>
        <w:r w:rsidRPr="004E6312">
          <w:rPr>
            <w:rFonts w:ascii="Tahoma" w:hAnsi="Tahoma" w:cs="Tahoma"/>
            <w:bCs/>
            <w:sz w:val="20"/>
          </w:rPr>
          <w:fldChar w:fldCharType="begin"/>
        </w:r>
        <w:r w:rsidRPr="004E6312">
          <w:rPr>
            <w:rFonts w:ascii="Tahoma" w:hAnsi="Tahoma" w:cs="Tahoma"/>
            <w:bCs/>
            <w:sz w:val="20"/>
          </w:rPr>
          <w:instrText>NUMPAGES</w:instrText>
        </w:r>
        <w:r w:rsidRPr="004E6312">
          <w:rPr>
            <w:rFonts w:ascii="Tahoma" w:hAnsi="Tahoma" w:cs="Tahoma"/>
            <w:bCs/>
            <w:sz w:val="20"/>
          </w:rPr>
          <w:fldChar w:fldCharType="separate"/>
        </w:r>
        <w:r w:rsidR="007808B1">
          <w:rPr>
            <w:rFonts w:ascii="Tahoma" w:hAnsi="Tahoma" w:cs="Tahoma"/>
            <w:bCs/>
            <w:noProof/>
            <w:sz w:val="20"/>
          </w:rPr>
          <w:t>2</w:t>
        </w:r>
        <w:r w:rsidRPr="004E6312">
          <w:rPr>
            <w:rFonts w:ascii="Tahoma" w:hAnsi="Tahoma" w:cs="Tahoma"/>
            <w:bCs/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50"/>
    <w:rsid w:val="00026E03"/>
    <w:rsid w:val="00047BE2"/>
    <w:rsid w:val="00076998"/>
    <w:rsid w:val="00085C83"/>
    <w:rsid w:val="000C4F09"/>
    <w:rsid w:val="00127A05"/>
    <w:rsid w:val="00152A6B"/>
    <w:rsid w:val="00161112"/>
    <w:rsid w:val="001743DD"/>
    <w:rsid w:val="00175129"/>
    <w:rsid w:val="001D243B"/>
    <w:rsid w:val="001D52F3"/>
    <w:rsid w:val="001D7304"/>
    <w:rsid w:val="001E396B"/>
    <w:rsid w:val="00221DFC"/>
    <w:rsid w:val="00261809"/>
    <w:rsid w:val="002B6EB8"/>
    <w:rsid w:val="00304B73"/>
    <w:rsid w:val="00324F6A"/>
    <w:rsid w:val="00345E10"/>
    <w:rsid w:val="00347B06"/>
    <w:rsid w:val="00360C41"/>
    <w:rsid w:val="00362EBB"/>
    <w:rsid w:val="00386046"/>
    <w:rsid w:val="003A43D3"/>
    <w:rsid w:val="00471217"/>
    <w:rsid w:val="00476849"/>
    <w:rsid w:val="004A4F4C"/>
    <w:rsid w:val="004A62E0"/>
    <w:rsid w:val="004C2428"/>
    <w:rsid w:val="0051566D"/>
    <w:rsid w:val="005406D5"/>
    <w:rsid w:val="0055201D"/>
    <w:rsid w:val="0056788A"/>
    <w:rsid w:val="005B48F4"/>
    <w:rsid w:val="005C2042"/>
    <w:rsid w:val="00603DA5"/>
    <w:rsid w:val="00613B9B"/>
    <w:rsid w:val="0063387C"/>
    <w:rsid w:val="006B3098"/>
    <w:rsid w:val="006D07FE"/>
    <w:rsid w:val="006E28EE"/>
    <w:rsid w:val="00715444"/>
    <w:rsid w:val="00724A7C"/>
    <w:rsid w:val="00725939"/>
    <w:rsid w:val="007808B1"/>
    <w:rsid w:val="00796BDA"/>
    <w:rsid w:val="007B71BC"/>
    <w:rsid w:val="007E361B"/>
    <w:rsid w:val="00804EC3"/>
    <w:rsid w:val="00857F19"/>
    <w:rsid w:val="008A1996"/>
    <w:rsid w:val="008A29E8"/>
    <w:rsid w:val="008A46CA"/>
    <w:rsid w:val="008A56FE"/>
    <w:rsid w:val="008F3F46"/>
    <w:rsid w:val="009357A5"/>
    <w:rsid w:val="00944D30"/>
    <w:rsid w:val="00977D6B"/>
    <w:rsid w:val="00A03DAC"/>
    <w:rsid w:val="00A1152A"/>
    <w:rsid w:val="00A11EFC"/>
    <w:rsid w:val="00A14597"/>
    <w:rsid w:val="00A2369F"/>
    <w:rsid w:val="00A850BF"/>
    <w:rsid w:val="00AA27B0"/>
    <w:rsid w:val="00AA42F9"/>
    <w:rsid w:val="00AD4FDA"/>
    <w:rsid w:val="00B843FC"/>
    <w:rsid w:val="00C00AF5"/>
    <w:rsid w:val="00C0671A"/>
    <w:rsid w:val="00C5561D"/>
    <w:rsid w:val="00C85FE6"/>
    <w:rsid w:val="00C90C7B"/>
    <w:rsid w:val="00CC3DF2"/>
    <w:rsid w:val="00CE45D8"/>
    <w:rsid w:val="00CF51F4"/>
    <w:rsid w:val="00D937C7"/>
    <w:rsid w:val="00DC7C14"/>
    <w:rsid w:val="00DD000B"/>
    <w:rsid w:val="00DE7435"/>
    <w:rsid w:val="00DF61CE"/>
    <w:rsid w:val="00E237CD"/>
    <w:rsid w:val="00E66A50"/>
    <w:rsid w:val="00E81850"/>
    <w:rsid w:val="00EB6571"/>
    <w:rsid w:val="00EC0F9A"/>
    <w:rsid w:val="00F509F5"/>
    <w:rsid w:val="00F859F6"/>
    <w:rsid w:val="00FE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E9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sz w:val="28"/>
      <w:szCs w:val="20"/>
    </w:rPr>
  </w:style>
  <w:style w:type="paragraph" w:styleId="Antrat2">
    <w:name w:val="heading 2"/>
    <w:basedOn w:val="prastasis"/>
    <w:next w:val="prastasis"/>
    <w:qFormat/>
    <w:pPr>
      <w:keepNext/>
      <w:spacing w:line="360" w:lineRule="auto"/>
      <w:outlineLvl w:val="1"/>
    </w:pPr>
    <w:rPr>
      <w:b/>
      <w:bCs/>
      <w:iCs/>
      <w:sz w:val="20"/>
    </w:rPr>
  </w:style>
  <w:style w:type="paragraph" w:styleId="Antrat3">
    <w:name w:val="heading 3"/>
    <w:basedOn w:val="prastasis"/>
    <w:next w:val="prastasis"/>
    <w:qFormat/>
    <w:pPr>
      <w:keepNext/>
      <w:spacing w:line="360" w:lineRule="auto"/>
      <w:outlineLvl w:val="2"/>
    </w:pPr>
    <w:rPr>
      <w:iCs/>
      <w:sz w:val="20"/>
      <w:u w:val="single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b/>
      <w:bCs/>
      <w:sz w:val="20"/>
      <w:u w:val="single"/>
    </w:rPr>
  </w:style>
  <w:style w:type="paragraph" w:styleId="Antrat5">
    <w:name w:val="heading 5"/>
    <w:basedOn w:val="prastasis"/>
    <w:next w:val="prastasis"/>
    <w:qFormat/>
    <w:pPr>
      <w:keepNext/>
      <w:ind w:left="369"/>
      <w:outlineLvl w:val="4"/>
    </w:pPr>
    <w:rPr>
      <w:b/>
      <w:bCs/>
      <w:iCs/>
      <w:sz w:val="20"/>
    </w:rPr>
  </w:style>
  <w:style w:type="paragraph" w:styleId="Antrat6">
    <w:name w:val="heading 6"/>
    <w:basedOn w:val="prastasis"/>
    <w:next w:val="prastasis"/>
    <w:qFormat/>
    <w:pPr>
      <w:keepNext/>
      <w:ind w:firstLine="369"/>
      <w:outlineLvl w:val="5"/>
    </w:pPr>
    <w:rPr>
      <w:b/>
      <w:bCs/>
      <w:iCs/>
      <w:sz w:val="20"/>
    </w:rPr>
  </w:style>
  <w:style w:type="paragraph" w:styleId="Antrat7">
    <w:name w:val="heading 7"/>
    <w:basedOn w:val="prastasis"/>
    <w:next w:val="prastasis"/>
    <w:qFormat/>
    <w:pPr>
      <w:keepNext/>
      <w:outlineLvl w:val="6"/>
    </w:pPr>
    <w:rPr>
      <w:i/>
      <w:iCs/>
      <w:sz w:val="20"/>
    </w:rPr>
  </w:style>
  <w:style w:type="paragraph" w:styleId="Antrat8">
    <w:name w:val="heading 8"/>
    <w:basedOn w:val="prastasis"/>
    <w:next w:val="prastasis"/>
    <w:qFormat/>
    <w:pPr>
      <w:keepNext/>
      <w:outlineLvl w:val="7"/>
    </w:pPr>
    <w:rPr>
      <w:b/>
      <w:bCs/>
    </w:rPr>
  </w:style>
  <w:style w:type="paragraph" w:styleId="Antrat9">
    <w:name w:val="heading 9"/>
    <w:basedOn w:val="prastasis"/>
    <w:next w:val="prastasis"/>
    <w:qFormat/>
    <w:pPr>
      <w:keepNext/>
      <w:outlineLvl w:val="8"/>
    </w:pPr>
    <w:rPr>
      <w:i/>
      <w:iCs/>
      <w:sz w:val="16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Pr>
      <w:rFonts w:ascii="TimesLT" w:hAnsi="TimesLT"/>
      <w:sz w:val="20"/>
      <w:szCs w:val="20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character" w:styleId="Puslapionumeris">
    <w:name w:val="page number"/>
    <w:basedOn w:val="Numatytasispastraiposriftas"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paragraph" w:styleId="Pagrindinistekstas2">
    <w:name w:val="Body Text 2"/>
    <w:basedOn w:val="prastasis"/>
    <w:rPr>
      <w:i/>
      <w:iCs/>
      <w:sz w:val="18"/>
    </w:rPr>
  </w:style>
  <w:style w:type="paragraph" w:customStyle="1" w:styleId="prastasistinklapis1">
    <w:name w:val="Įprastasis (tinklapis)1"/>
    <w:basedOn w:val="prastasis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Pavadinimas">
    <w:name w:val="Title"/>
    <w:basedOn w:val="prastasis"/>
    <w:qFormat/>
    <w:pPr>
      <w:ind w:left="6480" w:firstLine="720"/>
      <w:jc w:val="center"/>
    </w:pPr>
    <w:rPr>
      <w:b/>
      <w:bCs/>
      <w:sz w:val="28"/>
    </w:rPr>
  </w:style>
  <w:style w:type="paragraph" w:styleId="Puslapioinaostekstas">
    <w:name w:val="footnote text"/>
    <w:basedOn w:val="prastasis"/>
    <w:link w:val="PuslapioinaostekstasDiagrama"/>
    <w:semiHidden/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Dokumentoinaostekstas">
    <w:name w:val="endnote text"/>
    <w:basedOn w:val="prastasis"/>
    <w:link w:val="DokumentoinaostekstasDiagrama"/>
    <w:semiHidden/>
    <w:rPr>
      <w:sz w:val="20"/>
      <w:szCs w:val="20"/>
    </w:rPr>
  </w:style>
  <w:style w:type="paragraph" w:styleId="Pagrindinistekstas3">
    <w:name w:val="Body Text 3"/>
    <w:basedOn w:val="prastasis"/>
    <w:link w:val="Pagrindinistekstas3Diagrama"/>
    <w:pPr>
      <w:jc w:val="right"/>
    </w:pPr>
    <w:rPr>
      <w:sz w:val="16"/>
    </w:rPr>
  </w:style>
  <w:style w:type="character" w:customStyle="1" w:styleId="PagrindinistekstasDiagrama">
    <w:name w:val="Pagrindinis tekstas Diagrama"/>
    <w:link w:val="Pagrindinistekstas"/>
    <w:rsid w:val="0051566D"/>
    <w:rPr>
      <w:rFonts w:ascii="TimesLT" w:hAnsi="TimesLT"/>
      <w:lang w:eastAsia="en-US"/>
    </w:rPr>
  </w:style>
  <w:style w:type="character" w:customStyle="1" w:styleId="PuslapioinaostekstasDiagrama">
    <w:name w:val="Puslapio išnašos tekstas Diagrama"/>
    <w:link w:val="Puslapioinaostekstas"/>
    <w:semiHidden/>
    <w:rsid w:val="0051566D"/>
    <w:rPr>
      <w:lang w:eastAsia="en-US"/>
    </w:rPr>
  </w:style>
  <w:style w:type="character" w:customStyle="1" w:styleId="DokumentoinaostekstasDiagrama">
    <w:name w:val="Dokumento išnašos tekstas Diagrama"/>
    <w:link w:val="Dokumentoinaostekstas"/>
    <w:semiHidden/>
    <w:rsid w:val="0051566D"/>
    <w:rPr>
      <w:lang w:eastAsia="en-US"/>
    </w:rPr>
  </w:style>
  <w:style w:type="character" w:customStyle="1" w:styleId="Pagrindinistekstas3Diagrama">
    <w:name w:val="Pagrindinis tekstas 3 Diagrama"/>
    <w:link w:val="Pagrindinistekstas3"/>
    <w:rsid w:val="00B843FC"/>
    <w:rPr>
      <w:sz w:val="16"/>
      <w:szCs w:val="24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B6EB8"/>
    <w:rPr>
      <w:rFonts w:ascii="TimesLT" w:hAnsi="TimesLT"/>
      <w:sz w:val="28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1544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15444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sz w:val="28"/>
      <w:szCs w:val="20"/>
    </w:rPr>
  </w:style>
  <w:style w:type="paragraph" w:styleId="Antrat2">
    <w:name w:val="heading 2"/>
    <w:basedOn w:val="prastasis"/>
    <w:next w:val="prastasis"/>
    <w:qFormat/>
    <w:pPr>
      <w:keepNext/>
      <w:spacing w:line="360" w:lineRule="auto"/>
      <w:outlineLvl w:val="1"/>
    </w:pPr>
    <w:rPr>
      <w:b/>
      <w:bCs/>
      <w:iCs/>
      <w:sz w:val="20"/>
    </w:rPr>
  </w:style>
  <w:style w:type="paragraph" w:styleId="Antrat3">
    <w:name w:val="heading 3"/>
    <w:basedOn w:val="prastasis"/>
    <w:next w:val="prastasis"/>
    <w:qFormat/>
    <w:pPr>
      <w:keepNext/>
      <w:spacing w:line="360" w:lineRule="auto"/>
      <w:outlineLvl w:val="2"/>
    </w:pPr>
    <w:rPr>
      <w:iCs/>
      <w:sz w:val="20"/>
      <w:u w:val="single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b/>
      <w:bCs/>
      <w:sz w:val="20"/>
      <w:u w:val="single"/>
    </w:rPr>
  </w:style>
  <w:style w:type="paragraph" w:styleId="Antrat5">
    <w:name w:val="heading 5"/>
    <w:basedOn w:val="prastasis"/>
    <w:next w:val="prastasis"/>
    <w:qFormat/>
    <w:pPr>
      <w:keepNext/>
      <w:ind w:left="369"/>
      <w:outlineLvl w:val="4"/>
    </w:pPr>
    <w:rPr>
      <w:b/>
      <w:bCs/>
      <w:iCs/>
      <w:sz w:val="20"/>
    </w:rPr>
  </w:style>
  <w:style w:type="paragraph" w:styleId="Antrat6">
    <w:name w:val="heading 6"/>
    <w:basedOn w:val="prastasis"/>
    <w:next w:val="prastasis"/>
    <w:qFormat/>
    <w:pPr>
      <w:keepNext/>
      <w:ind w:firstLine="369"/>
      <w:outlineLvl w:val="5"/>
    </w:pPr>
    <w:rPr>
      <w:b/>
      <w:bCs/>
      <w:iCs/>
      <w:sz w:val="20"/>
    </w:rPr>
  </w:style>
  <w:style w:type="paragraph" w:styleId="Antrat7">
    <w:name w:val="heading 7"/>
    <w:basedOn w:val="prastasis"/>
    <w:next w:val="prastasis"/>
    <w:qFormat/>
    <w:pPr>
      <w:keepNext/>
      <w:outlineLvl w:val="6"/>
    </w:pPr>
    <w:rPr>
      <w:i/>
      <w:iCs/>
      <w:sz w:val="20"/>
    </w:rPr>
  </w:style>
  <w:style w:type="paragraph" w:styleId="Antrat8">
    <w:name w:val="heading 8"/>
    <w:basedOn w:val="prastasis"/>
    <w:next w:val="prastasis"/>
    <w:qFormat/>
    <w:pPr>
      <w:keepNext/>
      <w:outlineLvl w:val="7"/>
    </w:pPr>
    <w:rPr>
      <w:b/>
      <w:bCs/>
    </w:rPr>
  </w:style>
  <w:style w:type="paragraph" w:styleId="Antrat9">
    <w:name w:val="heading 9"/>
    <w:basedOn w:val="prastasis"/>
    <w:next w:val="prastasis"/>
    <w:qFormat/>
    <w:pPr>
      <w:keepNext/>
      <w:outlineLvl w:val="8"/>
    </w:pPr>
    <w:rPr>
      <w:i/>
      <w:iCs/>
      <w:sz w:val="16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Pr>
      <w:rFonts w:ascii="TimesLT" w:hAnsi="TimesLT"/>
      <w:sz w:val="20"/>
      <w:szCs w:val="20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character" w:styleId="Puslapionumeris">
    <w:name w:val="page number"/>
    <w:basedOn w:val="Numatytasispastraiposriftas"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paragraph" w:styleId="Pagrindinistekstas2">
    <w:name w:val="Body Text 2"/>
    <w:basedOn w:val="prastasis"/>
    <w:rPr>
      <w:i/>
      <w:iCs/>
      <w:sz w:val="18"/>
    </w:rPr>
  </w:style>
  <w:style w:type="paragraph" w:customStyle="1" w:styleId="prastasistinklapis1">
    <w:name w:val="Įprastasis (tinklapis)1"/>
    <w:basedOn w:val="prastasis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Pavadinimas">
    <w:name w:val="Title"/>
    <w:basedOn w:val="prastasis"/>
    <w:qFormat/>
    <w:pPr>
      <w:ind w:left="6480" w:firstLine="720"/>
      <w:jc w:val="center"/>
    </w:pPr>
    <w:rPr>
      <w:b/>
      <w:bCs/>
      <w:sz w:val="28"/>
    </w:rPr>
  </w:style>
  <w:style w:type="paragraph" w:styleId="Puslapioinaostekstas">
    <w:name w:val="footnote text"/>
    <w:basedOn w:val="prastasis"/>
    <w:link w:val="PuslapioinaostekstasDiagrama"/>
    <w:semiHidden/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Dokumentoinaostekstas">
    <w:name w:val="endnote text"/>
    <w:basedOn w:val="prastasis"/>
    <w:link w:val="DokumentoinaostekstasDiagrama"/>
    <w:semiHidden/>
    <w:rPr>
      <w:sz w:val="20"/>
      <w:szCs w:val="20"/>
    </w:rPr>
  </w:style>
  <w:style w:type="paragraph" w:styleId="Pagrindinistekstas3">
    <w:name w:val="Body Text 3"/>
    <w:basedOn w:val="prastasis"/>
    <w:link w:val="Pagrindinistekstas3Diagrama"/>
    <w:pPr>
      <w:jc w:val="right"/>
    </w:pPr>
    <w:rPr>
      <w:sz w:val="16"/>
    </w:rPr>
  </w:style>
  <w:style w:type="character" w:customStyle="1" w:styleId="PagrindinistekstasDiagrama">
    <w:name w:val="Pagrindinis tekstas Diagrama"/>
    <w:link w:val="Pagrindinistekstas"/>
    <w:rsid w:val="0051566D"/>
    <w:rPr>
      <w:rFonts w:ascii="TimesLT" w:hAnsi="TimesLT"/>
      <w:lang w:eastAsia="en-US"/>
    </w:rPr>
  </w:style>
  <w:style w:type="character" w:customStyle="1" w:styleId="PuslapioinaostekstasDiagrama">
    <w:name w:val="Puslapio išnašos tekstas Diagrama"/>
    <w:link w:val="Puslapioinaostekstas"/>
    <w:semiHidden/>
    <w:rsid w:val="0051566D"/>
    <w:rPr>
      <w:lang w:eastAsia="en-US"/>
    </w:rPr>
  </w:style>
  <w:style w:type="character" w:customStyle="1" w:styleId="DokumentoinaostekstasDiagrama">
    <w:name w:val="Dokumento išnašos tekstas Diagrama"/>
    <w:link w:val="Dokumentoinaostekstas"/>
    <w:semiHidden/>
    <w:rsid w:val="0051566D"/>
    <w:rPr>
      <w:lang w:eastAsia="en-US"/>
    </w:rPr>
  </w:style>
  <w:style w:type="character" w:customStyle="1" w:styleId="Pagrindinistekstas3Diagrama">
    <w:name w:val="Pagrindinis tekstas 3 Diagrama"/>
    <w:link w:val="Pagrindinistekstas3"/>
    <w:rsid w:val="00B843FC"/>
    <w:rPr>
      <w:sz w:val="16"/>
      <w:szCs w:val="24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B6EB8"/>
    <w:rPr>
      <w:rFonts w:ascii="TimesLT" w:hAnsi="TimesLT"/>
      <w:sz w:val="28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1544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1544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ONT\naujas_darb\jar\formos\JAR-DA1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FE562-ED8B-48C2-B21B-C8E3C9680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JAR-DA1.dot</Template>
  <TotalTime>0</TotalTime>
  <Pages>1</Pages>
  <Words>115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JURIDINIŲ ASMENŲ REGISTRAS</vt:lpstr>
    </vt:vector>
  </TitlesOfParts>
  <Company>s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JURIDINIŲ ASMENŲ REGISTRAS</dc:title>
  <dc:subject/>
  <dc:creator>Simas</dc:creator>
  <cp:keywords/>
  <dc:description/>
  <cp:lastModifiedBy>Loreta RAKAUSKIENĖ </cp:lastModifiedBy>
  <cp:revision>3</cp:revision>
  <cp:lastPrinted>2014-01-22T12:01:00Z</cp:lastPrinted>
  <dcterms:created xsi:type="dcterms:W3CDTF">2020-04-24T05:21:00Z</dcterms:created>
  <dcterms:modified xsi:type="dcterms:W3CDTF">2020-04-28T13:14:00Z</dcterms:modified>
</cp:coreProperties>
</file>