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EC1B" w14:textId="079FF6E2" w:rsidR="00701576" w:rsidRDefault="00701576" w:rsidP="00723AEA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101DCF">
        <w:rPr>
          <w:rFonts w:ascii="Tahoma" w:hAnsi="Tahoma" w:cs="Tahoma"/>
          <w:sz w:val="22"/>
          <w:szCs w:val="22"/>
        </w:rPr>
        <w:t>Forma patvirtinta</w:t>
      </w:r>
    </w:p>
    <w:p w14:paraId="1ECEF14E" w14:textId="0BA5D94A" w:rsidR="00D65AEF" w:rsidRDefault="00D65AEF" w:rsidP="00723AEA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101DCF">
        <w:rPr>
          <w:rFonts w:ascii="Tahoma" w:hAnsi="Tahoma" w:cs="Tahoma"/>
          <w:sz w:val="22"/>
          <w:szCs w:val="22"/>
        </w:rPr>
        <w:t>Valstybės įmonės Registrų centro</w:t>
      </w:r>
    </w:p>
    <w:p w14:paraId="748DA2CD" w14:textId="2C6C9E11" w:rsidR="00D65AEF" w:rsidRDefault="00D65AEF" w:rsidP="00723AEA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</w:p>
    <w:p w14:paraId="5DF8B755" w14:textId="52BBB05D" w:rsidR="00D65AEF" w:rsidRPr="00101DCF" w:rsidRDefault="00D65AEF" w:rsidP="00723AEA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 m. balandžio 28 d. įsakymu Nr.</w:t>
      </w:r>
      <w:r w:rsidRPr="00723AEA">
        <w:rPr>
          <w:rFonts w:ascii="Tahoma" w:hAnsi="Tahoma" w:cs="Tahoma"/>
          <w:sz w:val="22"/>
          <w:szCs w:val="22"/>
        </w:rPr>
        <w:t xml:space="preserve"> VE-293 (1.3 E)</w:t>
      </w:r>
    </w:p>
    <w:p w14:paraId="704CAE9C" w14:textId="71747549" w:rsidR="00701576" w:rsidRPr="00101DCF" w:rsidRDefault="00D65AEF" w:rsidP="00723AEA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701576" w:rsidRPr="00101DCF"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8D3789A" w14:textId="77777777" w:rsidR="00701576" w:rsidRPr="00101DCF" w:rsidRDefault="00701576" w:rsidP="00723AEA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101DCF">
        <w:rPr>
          <w:rFonts w:ascii="Tahoma" w:hAnsi="Tahoma" w:cs="Tahoma"/>
          <w:sz w:val="22"/>
          <w:szCs w:val="22"/>
        </w:rPr>
        <w:t>generalinio direktoriaus</w:t>
      </w:r>
    </w:p>
    <w:p w14:paraId="3DA3086C" w14:textId="0CDC80D2" w:rsidR="00310F16" w:rsidRPr="00310F16" w:rsidRDefault="00310F16" w:rsidP="00310F16">
      <w:pPr>
        <w:ind w:left="5103"/>
        <w:rPr>
          <w:rFonts w:ascii="Tahoma" w:hAnsi="Tahoma" w:cs="Tahoma"/>
          <w:sz w:val="22"/>
          <w:szCs w:val="22"/>
        </w:rPr>
      </w:pPr>
      <w:r w:rsidRPr="00310F16">
        <w:rPr>
          <w:rFonts w:ascii="Tahoma" w:hAnsi="Tahoma" w:cs="Tahoma"/>
          <w:sz w:val="22"/>
          <w:szCs w:val="22"/>
        </w:rPr>
        <w:t xml:space="preserve">2021 m. vasario 1 d. </w:t>
      </w:r>
      <w:r w:rsidRPr="003001F4">
        <w:rPr>
          <w:rFonts w:ascii="Tahoma" w:hAnsi="Tahoma" w:cs="Tahoma"/>
          <w:sz w:val="22"/>
          <w:szCs w:val="22"/>
        </w:rPr>
        <w:t>įsakym</w:t>
      </w:r>
      <w:r>
        <w:rPr>
          <w:rFonts w:ascii="Tahoma" w:hAnsi="Tahoma" w:cs="Tahoma"/>
          <w:sz w:val="22"/>
          <w:szCs w:val="22"/>
        </w:rPr>
        <w:t>o</w:t>
      </w:r>
      <w:r w:rsidRPr="003001F4">
        <w:rPr>
          <w:rFonts w:ascii="Tahoma" w:hAnsi="Tahoma" w:cs="Tahoma"/>
          <w:sz w:val="22"/>
          <w:szCs w:val="22"/>
        </w:rPr>
        <w:t xml:space="preserve"> </w:t>
      </w:r>
      <w:r w:rsidRPr="00310F16">
        <w:rPr>
          <w:rFonts w:ascii="Tahoma" w:hAnsi="Tahoma" w:cs="Tahoma"/>
          <w:sz w:val="22"/>
          <w:szCs w:val="22"/>
        </w:rPr>
        <w:t>Nr. VE-59 (1.3 E)</w:t>
      </w:r>
    </w:p>
    <w:p w14:paraId="73C6955E" w14:textId="731EBE18" w:rsidR="00701576" w:rsidRPr="003001F4" w:rsidRDefault="00D65AEF" w:rsidP="00723AEA">
      <w:pPr>
        <w:ind w:left="5103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14:paraId="1AB6D843" w14:textId="77777777" w:rsidR="00F409BE" w:rsidRDefault="003A6F88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6D888" wp14:editId="1AB6D889">
                <wp:simplePos x="0" y="0"/>
                <wp:positionH relativeFrom="column">
                  <wp:posOffset>5372100</wp:posOffset>
                </wp:positionH>
                <wp:positionV relativeFrom="paragraph">
                  <wp:posOffset>106680</wp:posOffset>
                </wp:positionV>
                <wp:extent cx="1143000" cy="342900"/>
                <wp:effectExtent l="5715" t="5715" r="13335" b="13335"/>
                <wp:wrapNone/>
                <wp:docPr id="1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6D892" w14:textId="77777777" w:rsidR="00F409BE" w:rsidRPr="00024D08" w:rsidRDefault="00F409B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024D0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BB306C" w:rsidRPr="00024D0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024D0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6D888" id="_x0000_t202" coordsize="21600,21600" o:spt="202" path="m,l,21600r21600,l21600,xe">
                <v:stroke joinstyle="miter"/>
                <v:path gradientshapeok="t" o:connecttype="rect"/>
              </v:shapetype>
              <v:shape id="Text Box 1262" o:spid="_x0000_s1026" type="#_x0000_t202" style="position:absolute;left:0;text-align:left;margin-left:423pt;margin-top:8.4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">
                <v:textbox>
                  <w:txbxContent>
                    <w:p w14:paraId="1AB6D892" w14:textId="77777777" w:rsidR="00F409BE" w:rsidRPr="00024D08" w:rsidRDefault="00F409B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024D08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BB306C" w:rsidRPr="00024D08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024D08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AJ</w:t>
                      </w:r>
                    </w:p>
                  </w:txbxContent>
                </v:textbox>
              </v:shape>
            </w:pict>
          </mc:Fallback>
        </mc:AlternateContent>
      </w:r>
    </w:p>
    <w:p w14:paraId="1AB6D844" w14:textId="77777777" w:rsidR="00F409BE" w:rsidRDefault="00F409BE">
      <w:pPr>
        <w:spacing w:line="360" w:lineRule="auto"/>
        <w:rPr>
          <w:b/>
          <w:bCs/>
          <w:sz w:val="36"/>
        </w:rPr>
      </w:pPr>
    </w:p>
    <w:p w14:paraId="1AB6D845" w14:textId="77777777" w:rsidR="00F409BE" w:rsidRDefault="00F409BE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F409BE" w14:paraId="1AB6D84C" w14:textId="77777777">
        <w:tc>
          <w:tcPr>
            <w:tcW w:w="2628" w:type="dxa"/>
          </w:tcPr>
          <w:p w14:paraId="1AB6D846" w14:textId="77777777" w:rsidR="00F409BE" w:rsidRPr="00024D08" w:rsidRDefault="00F409B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>Juridinio asmens kodas</w:t>
            </w:r>
          </w:p>
          <w:p w14:paraId="1AB6D847" w14:textId="77777777" w:rsidR="00F409BE" w:rsidRPr="00024D08" w:rsidRDefault="0083171D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1"/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14:paraId="1AB6D848" w14:textId="77777777" w:rsidR="00F409BE" w:rsidRPr="00024D08" w:rsidRDefault="00F409B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AB6D849" w14:textId="77777777" w:rsidR="00F409BE" w:rsidRPr="00024D08" w:rsidRDefault="00F409BE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024D08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1AB6D84A" w14:textId="77777777" w:rsidR="00F409BE" w:rsidRPr="00024D08" w:rsidRDefault="00F409B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>Juridinio asmens pavadinimas</w:t>
            </w:r>
          </w:p>
          <w:p w14:paraId="1AB6D84B" w14:textId="77777777" w:rsidR="00F409BE" w:rsidRPr="00024D08" w:rsidRDefault="00F409B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AB6D84D" w14:textId="77777777" w:rsidR="00F409BE" w:rsidRDefault="00F409BE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1AB6D84E" w14:textId="77777777" w:rsidR="00F409BE" w:rsidRDefault="00F409BE">
      <w:pPr>
        <w:pStyle w:val="prastasistinklapis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lang w:val="lt-LT"/>
        </w:rPr>
      </w:pPr>
    </w:p>
    <w:p w14:paraId="1AB6D84F" w14:textId="77777777" w:rsidR="00F409BE" w:rsidRDefault="00F409BE">
      <w:pPr>
        <w:pStyle w:val="prastasistinklapis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lang w:val="lt-LT"/>
        </w:rPr>
      </w:pPr>
    </w:p>
    <w:p w14:paraId="1AB6D850" w14:textId="77777777" w:rsidR="00F409BE" w:rsidRPr="00024D08" w:rsidRDefault="00F409BE">
      <w:pPr>
        <w:jc w:val="center"/>
        <w:rPr>
          <w:rFonts w:ascii="Tahoma" w:hAnsi="Tahoma" w:cs="Tahoma"/>
          <w:b/>
          <w:bCs/>
          <w:sz w:val="28"/>
        </w:rPr>
      </w:pPr>
      <w:r w:rsidRPr="00024D08">
        <w:rPr>
          <w:rFonts w:ascii="Tahoma" w:hAnsi="Tahoma" w:cs="Tahoma"/>
          <w:b/>
          <w:bCs/>
          <w:sz w:val="28"/>
        </w:rPr>
        <w:t>AKCININKAS</w:t>
      </w:r>
      <w:r w:rsidR="00024D08" w:rsidRPr="00024D08">
        <w:rPr>
          <w:rStyle w:val="Puslapioinaosnuoroda"/>
          <w:rFonts w:ascii="Tahoma" w:hAnsi="Tahoma" w:cs="Tahoma"/>
          <w:b/>
          <w:bCs/>
          <w:sz w:val="28"/>
        </w:rPr>
        <w:footnoteReference w:id="1"/>
      </w:r>
    </w:p>
    <w:p w14:paraId="1AB6D851" w14:textId="77777777" w:rsidR="00F409BE" w:rsidRDefault="00F409BE">
      <w:pPr>
        <w:spacing w:after="120"/>
        <w:jc w:val="center"/>
        <w:rPr>
          <w:sz w:val="28"/>
        </w:rPr>
      </w:pPr>
    </w:p>
    <w:p w14:paraId="1AB6D852" w14:textId="77777777" w:rsidR="00F409BE" w:rsidRDefault="00F409BE">
      <w:pPr>
        <w:tabs>
          <w:tab w:val="num" w:pos="1800"/>
        </w:tabs>
        <w:rPr>
          <w:sz w:val="28"/>
          <w:u w:val="single"/>
        </w:rPr>
      </w:pPr>
    </w:p>
    <w:p w14:paraId="1AB6D853" w14:textId="77777777" w:rsidR="00F409BE" w:rsidRPr="00024D08" w:rsidRDefault="00F409BE">
      <w:pPr>
        <w:rPr>
          <w:rFonts w:ascii="Tahoma" w:hAnsi="Tahoma" w:cs="Tahoma"/>
          <w:b/>
          <w:bCs/>
          <w:sz w:val="22"/>
          <w:szCs w:val="22"/>
        </w:rPr>
      </w:pPr>
      <w:r w:rsidRPr="00024D08">
        <w:rPr>
          <w:rFonts w:ascii="Tahoma" w:hAnsi="Tahoma" w:cs="Tahoma"/>
          <w:b/>
          <w:bCs/>
          <w:sz w:val="22"/>
          <w:szCs w:val="22"/>
        </w:rPr>
        <w:t xml:space="preserve">Juridinis asmuo </w:t>
      </w:r>
    </w:p>
    <w:p w14:paraId="1AB6D854" w14:textId="77777777" w:rsidR="00F409BE" w:rsidRPr="00024D08" w:rsidRDefault="00F409BE">
      <w:pPr>
        <w:spacing w:line="360" w:lineRule="auto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691"/>
        <w:gridCol w:w="709"/>
        <w:gridCol w:w="40"/>
        <w:gridCol w:w="1803"/>
        <w:gridCol w:w="17"/>
        <w:gridCol w:w="1780"/>
        <w:gridCol w:w="1804"/>
      </w:tblGrid>
      <w:tr w:rsidR="00F409BE" w:rsidRPr="00024D08" w14:paraId="1AB6D85A" w14:textId="77777777" w:rsidTr="00915610">
        <w:trPr>
          <w:cantSplit/>
          <w:trHeight w:val="782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B6D855" w14:textId="77777777" w:rsidR="00F409BE" w:rsidRPr="00024D08" w:rsidRDefault="00F409B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>1.</w:t>
            </w:r>
            <w:r w:rsidR="006F2E58" w:rsidRPr="00024D0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024D08">
              <w:rPr>
                <w:rFonts w:ascii="Tahoma" w:hAnsi="Tahoma" w:cs="Tahoma"/>
                <w:iCs/>
                <w:sz w:val="22"/>
                <w:szCs w:val="22"/>
              </w:rPr>
              <w:t>Kodas</w:t>
            </w:r>
          </w:p>
          <w:p w14:paraId="1AB6D856" w14:textId="77777777" w:rsidR="00F409BE" w:rsidRPr="00024D08" w:rsidRDefault="00BA09D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4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6D857" w14:textId="77777777" w:rsidR="0083171D" w:rsidRPr="00024D08" w:rsidRDefault="0083171D" w:rsidP="0083171D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>2. Pavadinimas</w:t>
            </w:r>
          </w:p>
          <w:p w14:paraId="1AB6D858" w14:textId="77777777" w:rsidR="0083171D" w:rsidRPr="00024D08" w:rsidRDefault="00A464A5" w:rsidP="0083171D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1AB6D859" w14:textId="77777777" w:rsidR="00F409BE" w:rsidRPr="00024D08" w:rsidRDefault="00F409B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F409BE" w:rsidRPr="00024D08" w14:paraId="1AB6D85D" w14:textId="77777777" w:rsidTr="00320CC8">
        <w:trPr>
          <w:cantSplit/>
        </w:trPr>
        <w:tc>
          <w:tcPr>
            <w:tcW w:w="1026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6D85B" w14:textId="77777777" w:rsidR="00F409BE" w:rsidRPr="00024D08" w:rsidRDefault="0083171D" w:rsidP="0083171D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>3. Teisinė forma</w:t>
            </w:r>
          </w:p>
          <w:p w14:paraId="1AB6D85C" w14:textId="77777777" w:rsidR="0083171D" w:rsidRPr="00024D08" w:rsidRDefault="00A464A5" w:rsidP="0083171D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320CC8" w:rsidRPr="00024D08" w14:paraId="1AB6D85F" w14:textId="77777777" w:rsidTr="00320CC8">
        <w:trPr>
          <w:cantSplit/>
        </w:trPr>
        <w:tc>
          <w:tcPr>
            <w:tcW w:w="102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6D85E" w14:textId="77777777" w:rsidR="00320CC8" w:rsidRPr="00024D08" w:rsidRDefault="00320CC8">
            <w:pPr>
              <w:pStyle w:val="Pagrindinistekstas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/>
                <w:iCs/>
                <w:sz w:val="22"/>
                <w:szCs w:val="22"/>
              </w:rPr>
              <w:t>Jei užsienio juridinis asmuo</w:t>
            </w:r>
            <w:r w:rsidR="00A13AAC" w:rsidRPr="00024D0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(nurodoma papildomai)</w:t>
            </w:r>
          </w:p>
        </w:tc>
      </w:tr>
      <w:tr w:rsidR="00320CC8" w:rsidRPr="00024D08" w14:paraId="1AB6D86B" w14:textId="77777777" w:rsidTr="00A13AAC">
        <w:trPr>
          <w:cantSplit/>
          <w:trHeight w:val="8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B6D860" w14:textId="77777777" w:rsidR="00320CC8" w:rsidRPr="00024D08" w:rsidRDefault="003C40F1" w:rsidP="00320CC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 xml:space="preserve">4. </w:t>
            </w:r>
            <w:r w:rsidR="00320CC8" w:rsidRPr="00024D08">
              <w:rPr>
                <w:rFonts w:ascii="Tahoma" w:hAnsi="Tahoma" w:cs="Tahoma"/>
                <w:iCs/>
                <w:sz w:val="22"/>
                <w:szCs w:val="22"/>
              </w:rPr>
              <w:t>Valstybės, kurioje įregistruotas,</w:t>
            </w:r>
          </w:p>
          <w:p w14:paraId="1AB6D861" w14:textId="77777777" w:rsidR="00320CC8" w:rsidRPr="00024D08" w:rsidRDefault="00320CC8" w:rsidP="00320CC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14:paraId="1AB6D862" w14:textId="77777777" w:rsidR="00320CC8" w:rsidRPr="00024D08" w:rsidRDefault="00A464A5" w:rsidP="00320CC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3" w:name="Text7"/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6D863" w14:textId="77777777" w:rsidR="00320CC8" w:rsidRPr="00024D08" w:rsidRDefault="003C40F1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iCs/>
                <w:sz w:val="22"/>
                <w:szCs w:val="22"/>
              </w:rPr>
              <w:t xml:space="preserve">5. </w:t>
            </w:r>
            <w:r w:rsidR="00320CC8" w:rsidRPr="00024D08">
              <w:rPr>
                <w:rFonts w:ascii="Tahoma" w:hAnsi="Tahoma" w:cs="Tahoma"/>
                <w:iCs/>
                <w:sz w:val="22"/>
                <w:szCs w:val="22"/>
              </w:rPr>
              <w:t>Įregistravimo data</w:t>
            </w:r>
          </w:p>
          <w:p w14:paraId="1AB6D864" w14:textId="77777777" w:rsidR="0083171D" w:rsidRPr="00024D08" w:rsidRDefault="0083171D" w:rsidP="00320CC8">
            <w:pPr>
              <w:spacing w:line="276" w:lineRule="auto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AB6D865" w14:textId="77777777" w:rsidR="0083171D" w:rsidRPr="00024D08" w:rsidRDefault="0022322E" w:rsidP="0083171D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024D08">
              <w:rPr>
                <w:rFonts w:ascii="Tahoma" w:hAnsi="Tahoma" w:cs="Tahoma"/>
                <w:sz w:val="22"/>
                <w:szCs w:val="22"/>
              </w:rPr>
              <w:t>-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C332C1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AB6D866" w14:textId="77777777" w:rsidR="00320CC8" w:rsidRPr="00024D08" w:rsidRDefault="00320CC8" w:rsidP="0083171D">
            <w:pPr>
              <w:spacing w:line="276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6D867" w14:textId="77777777" w:rsidR="003C40F1" w:rsidRPr="00024D08" w:rsidRDefault="003C40F1" w:rsidP="003C40F1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6. Registr</w:t>
            </w:r>
            <w:r w:rsidR="00E5703E" w:rsidRPr="00024D08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1AB6D868" w14:textId="77777777" w:rsidR="0083171D" w:rsidRPr="00024D08" w:rsidRDefault="0083171D" w:rsidP="003C40F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AB6D869" w14:textId="77777777" w:rsidR="00320CC8" w:rsidRPr="00024D08" w:rsidRDefault="00A464A5" w:rsidP="003C40F1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4" w:name="Text8"/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1AB6D86A" w14:textId="77777777" w:rsidR="00320CC8" w:rsidRPr="00024D08" w:rsidRDefault="00320CC8" w:rsidP="00320CC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F2907" w:rsidRPr="00024D08" w14:paraId="1AB6D871" w14:textId="77777777" w:rsidTr="002F2907">
        <w:trPr>
          <w:cantSplit/>
          <w:trHeight w:val="56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B6D86C" w14:textId="77777777" w:rsidR="002F2907" w:rsidRPr="00024D08" w:rsidRDefault="003C40F1" w:rsidP="003C40F1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>. Buveinė (adresas)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AB6D86D" w14:textId="77777777" w:rsidR="002F2907" w:rsidRPr="00024D08" w:rsidRDefault="003C40F1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1AB6D86E" w14:textId="77777777" w:rsidR="002F2907" w:rsidRPr="00024D08" w:rsidRDefault="00A464A5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6D86F" w14:textId="77777777" w:rsidR="002F2907" w:rsidRPr="00024D08" w:rsidRDefault="003C40F1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1AB6D870" w14:textId="77777777" w:rsidR="002F2907" w:rsidRPr="00024D08" w:rsidRDefault="00A464A5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F2907" w:rsidRPr="00024D08" w14:paraId="1AB6D87B" w14:textId="77777777" w:rsidTr="0083171D">
        <w:trPr>
          <w:cantSplit/>
          <w:trHeight w:val="553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AB6D872" w14:textId="77777777" w:rsidR="002F2907" w:rsidRPr="00024D08" w:rsidRDefault="002F29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14:paraId="1AB6D873" w14:textId="77777777" w:rsidR="002F2907" w:rsidRPr="00024D08" w:rsidRDefault="003C40F1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1AB6D874" w14:textId="77777777" w:rsidR="002F2907" w:rsidRPr="00024D08" w:rsidRDefault="002F2907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14:paraId="1AB6D875" w14:textId="77777777" w:rsidR="002F2907" w:rsidRPr="00024D08" w:rsidRDefault="003C40F1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1AB6D876" w14:textId="77777777" w:rsidR="002F2907" w:rsidRPr="00024D08" w:rsidRDefault="002F290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1AB6D877" w14:textId="77777777" w:rsidR="002F2907" w:rsidRPr="00024D08" w:rsidRDefault="003C40F1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1AB6D878" w14:textId="77777777" w:rsidR="002F2907" w:rsidRPr="00024D08" w:rsidRDefault="002F2907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</w:tcBorders>
          </w:tcPr>
          <w:p w14:paraId="1AB6D879" w14:textId="77777777" w:rsidR="002F2907" w:rsidRPr="00024D08" w:rsidRDefault="003C40F1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>.3.3. Patalpos Nr.</w:t>
            </w:r>
          </w:p>
          <w:p w14:paraId="1AB6D87A" w14:textId="77777777" w:rsidR="002F2907" w:rsidRPr="00024D08" w:rsidRDefault="002F2907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F2907" w:rsidRPr="00024D08" w14:paraId="1AB6D87D" w14:textId="77777777" w:rsidTr="0083171D">
        <w:trPr>
          <w:cantSplit/>
          <w:trHeight w:val="206"/>
        </w:trPr>
        <w:tc>
          <w:tcPr>
            <w:tcW w:w="102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6D87C" w14:textId="77777777" w:rsidR="002F2907" w:rsidRPr="00024D08" w:rsidRDefault="002F2907" w:rsidP="002B22F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024D08">
              <w:rPr>
                <w:rFonts w:ascii="Tahoma" w:hAnsi="Tahoma" w:cs="Tahoma"/>
                <w:i/>
                <w:sz w:val="22"/>
                <w:szCs w:val="22"/>
              </w:rPr>
              <w:t xml:space="preserve">Jei </w:t>
            </w:r>
            <w:r w:rsidR="002B22FA" w:rsidRPr="00024D08">
              <w:rPr>
                <w:rFonts w:ascii="Tahoma" w:hAnsi="Tahoma" w:cs="Tahoma"/>
                <w:i/>
                <w:sz w:val="22"/>
                <w:szCs w:val="22"/>
              </w:rPr>
              <w:t>buveinė</w:t>
            </w:r>
            <w:r w:rsidRPr="00024D08">
              <w:rPr>
                <w:rFonts w:ascii="Tahoma" w:hAnsi="Tahoma" w:cs="Tahoma"/>
                <w:i/>
                <w:sz w:val="22"/>
                <w:szCs w:val="22"/>
              </w:rPr>
              <w:t xml:space="preserve"> užsienyje</w:t>
            </w:r>
          </w:p>
        </w:tc>
      </w:tr>
      <w:tr w:rsidR="002F2907" w:rsidRPr="00024D08" w14:paraId="1AB6D882" w14:textId="77777777" w:rsidTr="00475E3A">
        <w:trPr>
          <w:cantSplit/>
          <w:trHeight w:val="769"/>
        </w:trPr>
        <w:tc>
          <w:tcPr>
            <w:tcW w:w="48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AB6D87E" w14:textId="77777777" w:rsidR="002F2907" w:rsidRPr="00024D08" w:rsidRDefault="0083171D" w:rsidP="00475E3A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7.4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>. Valstybės pavadinimas</w:t>
            </w:r>
          </w:p>
          <w:p w14:paraId="1AB6D87F" w14:textId="77777777" w:rsidR="002F2907" w:rsidRPr="00024D08" w:rsidRDefault="00A464A5" w:rsidP="00475E3A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4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AB6D880" w14:textId="77777777" w:rsidR="002F2907" w:rsidRPr="00024D08" w:rsidRDefault="0083171D" w:rsidP="00475E3A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7.5.</w:t>
            </w:r>
            <w:r w:rsidR="002F2907" w:rsidRPr="00024D08">
              <w:rPr>
                <w:rFonts w:ascii="Tahoma" w:hAnsi="Tahoma" w:cs="Tahoma"/>
                <w:sz w:val="22"/>
                <w:szCs w:val="22"/>
              </w:rPr>
              <w:t xml:space="preserve"> Adresas</w:t>
            </w:r>
          </w:p>
          <w:p w14:paraId="1AB6D881" w14:textId="77777777" w:rsidR="002F2907" w:rsidRPr="00024D08" w:rsidRDefault="00A464A5" w:rsidP="00475E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15610" w:rsidRPr="00024D08" w14:paraId="1AB6D886" w14:textId="77777777" w:rsidTr="008474FB">
        <w:trPr>
          <w:cantSplit/>
          <w:trHeight w:val="695"/>
        </w:trPr>
        <w:tc>
          <w:tcPr>
            <w:tcW w:w="1026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6D883" w14:textId="77777777" w:rsidR="00915610" w:rsidRPr="00024D08" w:rsidRDefault="0083171D" w:rsidP="00915610">
            <w:pPr>
              <w:rPr>
                <w:rFonts w:ascii="Tahoma" w:hAnsi="Tahoma" w:cs="Tahoma"/>
                <w:sz w:val="22"/>
                <w:szCs w:val="22"/>
              </w:rPr>
            </w:pPr>
            <w:r w:rsidRPr="00024D08">
              <w:rPr>
                <w:rFonts w:ascii="Tahoma" w:hAnsi="Tahoma" w:cs="Tahoma"/>
                <w:sz w:val="22"/>
                <w:szCs w:val="22"/>
              </w:rPr>
              <w:t>8</w:t>
            </w:r>
            <w:r w:rsidR="00915610" w:rsidRPr="00024D08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25683" w:rsidRPr="00024D08">
              <w:rPr>
                <w:rFonts w:ascii="Tahoma" w:hAnsi="Tahoma" w:cs="Tahoma"/>
                <w:sz w:val="22"/>
                <w:szCs w:val="22"/>
              </w:rPr>
              <w:t>Visų a</w:t>
            </w:r>
            <w:r w:rsidR="00915610" w:rsidRPr="00024D08">
              <w:rPr>
                <w:rFonts w:ascii="Tahoma" w:hAnsi="Tahoma" w:cs="Tahoma"/>
                <w:sz w:val="22"/>
                <w:szCs w:val="22"/>
              </w:rPr>
              <w:t xml:space="preserve">kcijų įgijimo data </w:t>
            </w:r>
          </w:p>
          <w:p w14:paraId="1AB6D884" w14:textId="77777777" w:rsidR="0022322E" w:rsidRPr="00024D08" w:rsidRDefault="0022322E" w:rsidP="0085529F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024D08">
              <w:rPr>
                <w:rFonts w:ascii="Tahoma" w:hAnsi="Tahoma" w:cs="Tahoma"/>
                <w:sz w:val="22"/>
                <w:szCs w:val="22"/>
              </w:rPr>
              <w:t>-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C332C1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024D0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024D08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</w:p>
          <w:p w14:paraId="1AB6D885" w14:textId="77777777" w:rsidR="00915610" w:rsidRPr="00024D08" w:rsidRDefault="0085529F" w:rsidP="0085529F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024D08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</w:tr>
    </w:tbl>
    <w:p w14:paraId="1AB6D887" w14:textId="77777777" w:rsidR="001C1356" w:rsidRPr="00024D08" w:rsidRDefault="001C1356">
      <w:pPr>
        <w:spacing w:line="360" w:lineRule="auto"/>
        <w:rPr>
          <w:rFonts w:ascii="Tahoma" w:hAnsi="Tahoma" w:cs="Tahoma"/>
          <w:iCs/>
          <w:sz w:val="22"/>
          <w:szCs w:val="22"/>
        </w:rPr>
      </w:pPr>
    </w:p>
    <w:sectPr w:rsidR="001C1356" w:rsidRPr="00024D08">
      <w:headerReference w:type="even" r:id="rId7"/>
      <w:headerReference w:type="default" r:id="rId8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BDA7" w14:textId="77777777" w:rsidR="00BC3371" w:rsidRDefault="00BC3371">
      <w:r>
        <w:separator/>
      </w:r>
    </w:p>
  </w:endnote>
  <w:endnote w:type="continuationSeparator" w:id="0">
    <w:p w14:paraId="11965755" w14:textId="77777777" w:rsidR="00BC3371" w:rsidRDefault="00B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DDE1" w14:textId="77777777" w:rsidR="00BC3371" w:rsidRDefault="00BC3371">
      <w:r>
        <w:separator/>
      </w:r>
    </w:p>
  </w:footnote>
  <w:footnote w:type="continuationSeparator" w:id="0">
    <w:p w14:paraId="36A0F340" w14:textId="77777777" w:rsidR="00BC3371" w:rsidRDefault="00BC3371">
      <w:r>
        <w:continuationSeparator/>
      </w:r>
    </w:p>
  </w:footnote>
  <w:footnote w:id="1">
    <w:p w14:paraId="1AB6D891" w14:textId="39B34D64" w:rsidR="00024D08" w:rsidRPr="00024D08" w:rsidRDefault="00024D08" w:rsidP="00024D08">
      <w:pPr>
        <w:pStyle w:val="Puslapioinaostekstas"/>
        <w:jc w:val="both"/>
        <w:rPr>
          <w:rFonts w:ascii="Tahoma" w:hAnsi="Tahoma" w:cs="Tahoma"/>
          <w:lang w:val="en-US"/>
        </w:rPr>
      </w:pPr>
      <w:r w:rsidRPr="00BF5787">
        <w:rPr>
          <w:rStyle w:val="Puslapioinaosnuoroda"/>
          <w:rFonts w:ascii="Tahoma" w:hAnsi="Tahoma" w:cs="Tahoma"/>
        </w:rPr>
        <w:footnoteRef/>
      </w:r>
      <w:r w:rsidRPr="00BF5787">
        <w:rPr>
          <w:rFonts w:ascii="Tahoma" w:hAnsi="Tahoma" w:cs="Tahoma"/>
        </w:rPr>
        <w:t xml:space="preserve"> Pildoma akcinėms bendrovėms</w:t>
      </w:r>
      <w:r w:rsidR="000C1BC0">
        <w:rPr>
          <w:rFonts w:ascii="Tahoma" w:hAnsi="Tahoma" w:cs="Tahoma"/>
        </w:rPr>
        <w:t xml:space="preserve"> ir</w:t>
      </w:r>
      <w:r w:rsidRPr="00BF5787">
        <w:rPr>
          <w:rFonts w:ascii="Tahoma" w:hAnsi="Tahoma" w:cs="Tahoma"/>
        </w:rPr>
        <w:t xml:space="preserve"> Europos bendrovėms, jei visų akcijų savininkas yra vienas asmuo.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D88E" w14:textId="77777777" w:rsidR="00F409BE" w:rsidRDefault="00F409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AB6D88F" w14:textId="77777777" w:rsidR="00F409BE" w:rsidRDefault="00F409B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1AB6D890" w14:textId="77777777" w:rsidR="00F409BE" w:rsidRPr="001C1356" w:rsidRDefault="001C1356" w:rsidP="001C1356">
        <w:pPr>
          <w:pStyle w:val="Antrats"/>
          <w:jc w:val="right"/>
          <w:rPr>
            <w:rFonts w:ascii="Tahoma" w:hAnsi="Tahoma" w:cs="Tahoma"/>
          </w:rPr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B30"/>
    <w:multiLevelType w:val="hybridMultilevel"/>
    <w:tmpl w:val="2F285CC2"/>
    <w:lvl w:ilvl="0" w:tplc="49B40B70">
      <w:start w:val="20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4"/>
    <w:rsid w:val="00024D08"/>
    <w:rsid w:val="00025683"/>
    <w:rsid w:val="00042A41"/>
    <w:rsid w:val="00060A38"/>
    <w:rsid w:val="00084A66"/>
    <w:rsid w:val="000C1BC0"/>
    <w:rsid w:val="000E4AA1"/>
    <w:rsid w:val="00101DCF"/>
    <w:rsid w:val="00107DDA"/>
    <w:rsid w:val="00110364"/>
    <w:rsid w:val="00122156"/>
    <w:rsid w:val="00141458"/>
    <w:rsid w:val="00147F23"/>
    <w:rsid w:val="001C1356"/>
    <w:rsid w:val="00203008"/>
    <w:rsid w:val="0022322E"/>
    <w:rsid w:val="002B22FA"/>
    <w:rsid w:val="002B2FA8"/>
    <w:rsid w:val="002E429C"/>
    <w:rsid w:val="002F2907"/>
    <w:rsid w:val="003001F4"/>
    <w:rsid w:val="00310F16"/>
    <w:rsid w:val="00320CC8"/>
    <w:rsid w:val="0033237C"/>
    <w:rsid w:val="003567CB"/>
    <w:rsid w:val="003A6F88"/>
    <w:rsid w:val="003C40F1"/>
    <w:rsid w:val="00402301"/>
    <w:rsid w:val="00402719"/>
    <w:rsid w:val="004237FB"/>
    <w:rsid w:val="00430407"/>
    <w:rsid w:val="00434BFE"/>
    <w:rsid w:val="00437944"/>
    <w:rsid w:val="00470C4D"/>
    <w:rsid w:val="00475E3A"/>
    <w:rsid w:val="004A0A6A"/>
    <w:rsid w:val="00552410"/>
    <w:rsid w:val="005641B6"/>
    <w:rsid w:val="00571085"/>
    <w:rsid w:val="00594C4C"/>
    <w:rsid w:val="00596F0C"/>
    <w:rsid w:val="005A0095"/>
    <w:rsid w:val="005A4065"/>
    <w:rsid w:val="005A758D"/>
    <w:rsid w:val="006E48ED"/>
    <w:rsid w:val="006F2E58"/>
    <w:rsid w:val="00701576"/>
    <w:rsid w:val="007106E6"/>
    <w:rsid w:val="00723AEA"/>
    <w:rsid w:val="00726781"/>
    <w:rsid w:val="007274BA"/>
    <w:rsid w:val="0073050A"/>
    <w:rsid w:val="00757887"/>
    <w:rsid w:val="00761B8E"/>
    <w:rsid w:val="00770181"/>
    <w:rsid w:val="00777237"/>
    <w:rsid w:val="007E47A2"/>
    <w:rsid w:val="007F784E"/>
    <w:rsid w:val="00813AE4"/>
    <w:rsid w:val="0083171D"/>
    <w:rsid w:val="00845F3F"/>
    <w:rsid w:val="008474FB"/>
    <w:rsid w:val="00847DC1"/>
    <w:rsid w:val="0085529F"/>
    <w:rsid w:val="008817BD"/>
    <w:rsid w:val="008A2FCD"/>
    <w:rsid w:val="008C2691"/>
    <w:rsid w:val="00915610"/>
    <w:rsid w:val="009566C2"/>
    <w:rsid w:val="009B28C1"/>
    <w:rsid w:val="009F4C05"/>
    <w:rsid w:val="00A13AAC"/>
    <w:rsid w:val="00A166E8"/>
    <w:rsid w:val="00A363BE"/>
    <w:rsid w:val="00A43D45"/>
    <w:rsid w:val="00A464A5"/>
    <w:rsid w:val="00A6247B"/>
    <w:rsid w:val="00B61D45"/>
    <w:rsid w:val="00B623AA"/>
    <w:rsid w:val="00BA09D2"/>
    <w:rsid w:val="00BB306C"/>
    <w:rsid w:val="00BB640F"/>
    <w:rsid w:val="00BC3371"/>
    <w:rsid w:val="00BF5787"/>
    <w:rsid w:val="00C229F1"/>
    <w:rsid w:val="00C332C1"/>
    <w:rsid w:val="00C4345B"/>
    <w:rsid w:val="00C52CE4"/>
    <w:rsid w:val="00C5535D"/>
    <w:rsid w:val="00C75FEF"/>
    <w:rsid w:val="00CF1C6D"/>
    <w:rsid w:val="00D07310"/>
    <w:rsid w:val="00D25402"/>
    <w:rsid w:val="00D3212E"/>
    <w:rsid w:val="00D65AEF"/>
    <w:rsid w:val="00DA5E3D"/>
    <w:rsid w:val="00DF2453"/>
    <w:rsid w:val="00DF5EBE"/>
    <w:rsid w:val="00DF63F4"/>
    <w:rsid w:val="00E06151"/>
    <w:rsid w:val="00E33944"/>
    <w:rsid w:val="00E42B2A"/>
    <w:rsid w:val="00E56FB8"/>
    <w:rsid w:val="00E5703E"/>
    <w:rsid w:val="00ED2670"/>
    <w:rsid w:val="00F130D8"/>
    <w:rsid w:val="00F409BE"/>
    <w:rsid w:val="00F66A81"/>
    <w:rsid w:val="00F730AB"/>
    <w:rsid w:val="00F7771C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D842"/>
  <w15:docId w15:val="{BB1C42C1-40E2-4AB4-A285-CD4CC5C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042A41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770181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D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D08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C1356"/>
    <w:rPr>
      <w:rFonts w:ascii="TimesLT" w:hAnsi="TimesLT"/>
      <w:sz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14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145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145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14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14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AJ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JAR-AJ</Template>
  <TotalTime>11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Giedrė Korsakovienė</cp:lastModifiedBy>
  <cp:revision>15</cp:revision>
  <cp:lastPrinted>2013-12-31T06:52:00Z</cp:lastPrinted>
  <dcterms:created xsi:type="dcterms:W3CDTF">2021-01-06T07:53:00Z</dcterms:created>
  <dcterms:modified xsi:type="dcterms:W3CDTF">2021-02-04T13:48:00Z</dcterms:modified>
</cp:coreProperties>
</file>