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B2960" w14:textId="77777777" w:rsidR="008B326B" w:rsidRPr="00C304FD" w:rsidRDefault="008B326B" w:rsidP="00F84233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 w:rsidRPr="00C304FD">
        <w:rPr>
          <w:rFonts w:ascii="Tahoma" w:hAnsi="Tahoma" w:cs="Tahoma"/>
          <w:sz w:val="22"/>
          <w:szCs w:val="22"/>
        </w:rPr>
        <w:t>Forma patvirtinta</w:t>
      </w:r>
    </w:p>
    <w:p w14:paraId="09FEF9C8" w14:textId="77777777" w:rsidR="008B326B" w:rsidRPr="00C304FD" w:rsidRDefault="008B326B" w:rsidP="00F84233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 w:rsidRPr="00C304FD"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15C12016" w14:textId="77777777" w:rsidR="008B326B" w:rsidRPr="00C304FD" w:rsidRDefault="008B326B" w:rsidP="00F84233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 w:rsidRPr="00C304FD">
        <w:rPr>
          <w:rFonts w:ascii="Tahoma" w:hAnsi="Tahoma" w:cs="Tahoma"/>
          <w:sz w:val="22"/>
          <w:szCs w:val="22"/>
        </w:rPr>
        <w:t>generalinio direktoriaus</w:t>
      </w:r>
    </w:p>
    <w:p w14:paraId="7083AF0B" w14:textId="77777777" w:rsidR="001F672B" w:rsidRPr="00101DCF" w:rsidRDefault="001F672B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2020 m. balandžio 28 d. įsakymu Nr.</w:t>
      </w:r>
      <w:r w:rsidRPr="009D46A7">
        <w:rPr>
          <w:rFonts w:ascii="Tahoma" w:hAnsi="Tahoma" w:cs="Tahoma"/>
          <w:sz w:val="22"/>
          <w:szCs w:val="22"/>
        </w:rPr>
        <w:t xml:space="preserve"> VE-293 (1.3 E)</w:t>
      </w:r>
    </w:p>
    <w:p w14:paraId="06DF1D54" w14:textId="77777777" w:rsidR="001F672B" w:rsidRPr="00101DCF" w:rsidRDefault="001F672B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101DCF"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562A89E9" w14:textId="77777777" w:rsidR="001D7DA0" w:rsidRDefault="001F672B" w:rsidP="001D7DA0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 w:rsidRPr="00101DCF">
        <w:rPr>
          <w:rFonts w:ascii="Tahoma" w:hAnsi="Tahoma" w:cs="Tahoma"/>
          <w:sz w:val="22"/>
          <w:szCs w:val="22"/>
        </w:rPr>
        <w:t>generalinio direktoriaus</w:t>
      </w:r>
      <w:r w:rsidR="001D7DA0">
        <w:rPr>
          <w:rFonts w:ascii="Tahoma" w:hAnsi="Tahoma" w:cs="Tahoma"/>
          <w:sz w:val="22"/>
          <w:szCs w:val="22"/>
        </w:rPr>
        <w:t xml:space="preserve"> </w:t>
      </w:r>
    </w:p>
    <w:p w14:paraId="720CA291" w14:textId="2DBF15B6" w:rsidR="001D7DA0" w:rsidRPr="001D7DA0" w:rsidRDefault="001D7DA0" w:rsidP="001D7DA0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 w:rsidRPr="001D7DA0">
        <w:rPr>
          <w:rFonts w:ascii="Tahoma" w:hAnsi="Tahoma" w:cs="Tahoma"/>
          <w:sz w:val="22"/>
          <w:szCs w:val="22"/>
        </w:rPr>
        <w:t>2021 m. vasario 1 d.</w:t>
      </w:r>
      <w:r>
        <w:rPr>
          <w:rFonts w:ascii="Tahoma" w:hAnsi="Tahoma" w:cs="Tahoma"/>
          <w:sz w:val="22"/>
          <w:szCs w:val="22"/>
        </w:rPr>
        <w:t xml:space="preserve"> įsakymo</w:t>
      </w:r>
      <w:r w:rsidRPr="001D7DA0">
        <w:rPr>
          <w:rFonts w:ascii="Tahoma" w:hAnsi="Tahoma" w:cs="Tahoma"/>
          <w:sz w:val="22"/>
          <w:szCs w:val="22"/>
        </w:rPr>
        <w:t xml:space="preserve"> Nr. VE-59 (1.3 E)</w:t>
      </w:r>
    </w:p>
    <w:p w14:paraId="2CF8A8D6" w14:textId="46E54F80" w:rsidR="008B326B" w:rsidRPr="003B6964" w:rsidRDefault="001F672B" w:rsidP="00F84233">
      <w:pPr>
        <w:ind w:left="5103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14:paraId="7C009F9C" w14:textId="77777777" w:rsidR="00D013A2" w:rsidRDefault="00BE7BA9">
      <w:pPr>
        <w:spacing w:line="360" w:lineRule="auto"/>
        <w:rPr>
          <w:b/>
          <w:bCs/>
          <w:sz w:val="36"/>
        </w:rPr>
      </w:pPr>
      <w:r>
        <w:rPr>
          <w:b/>
          <w:b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009FDC" wp14:editId="7C009FDD">
                <wp:simplePos x="0" y="0"/>
                <wp:positionH relativeFrom="column">
                  <wp:posOffset>5372100</wp:posOffset>
                </wp:positionH>
                <wp:positionV relativeFrom="paragraph">
                  <wp:posOffset>106680</wp:posOffset>
                </wp:positionV>
                <wp:extent cx="1143000" cy="342900"/>
                <wp:effectExtent l="5715" t="5715" r="13335" b="13335"/>
                <wp:wrapNone/>
                <wp:docPr id="1" name="Text Box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09FE6" w14:textId="77777777" w:rsidR="00D013A2" w:rsidRPr="0071236C" w:rsidRDefault="00D013A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71236C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</w:t>
                            </w:r>
                            <w:r w:rsidR="00D4321E" w:rsidRPr="0071236C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Pr="0071236C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09FDC" id="_x0000_t202" coordsize="21600,21600" o:spt="202" path="m,l,21600r21600,l21600,xe">
                <v:stroke joinstyle="miter"/>
                <v:path gradientshapeok="t" o:connecttype="rect"/>
              </v:shapetype>
              <v:shape id="Text Box 1262" o:spid="_x0000_s1026" type="#_x0000_t202" style="position:absolute;margin-left:423pt;margin-top:8.4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">
                <v:textbox>
                  <w:txbxContent>
                    <w:p w14:paraId="7C009FE6" w14:textId="77777777" w:rsidR="00D013A2" w:rsidRPr="0071236C" w:rsidRDefault="00D013A2">
                      <w:pPr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71236C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</w:t>
                      </w:r>
                      <w:r w:rsidR="00D4321E" w:rsidRPr="0071236C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-</w:t>
                      </w:r>
                      <w:r w:rsidRPr="0071236C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AF</w:t>
                      </w:r>
                    </w:p>
                  </w:txbxContent>
                </v:textbox>
              </v:shape>
            </w:pict>
          </mc:Fallback>
        </mc:AlternateContent>
      </w:r>
    </w:p>
    <w:p w14:paraId="7C009F9D" w14:textId="77777777" w:rsidR="00D013A2" w:rsidRDefault="00D013A2">
      <w:pPr>
        <w:spacing w:line="360" w:lineRule="auto"/>
        <w:rPr>
          <w:b/>
          <w:bCs/>
          <w:sz w:val="36"/>
        </w:rPr>
      </w:pPr>
    </w:p>
    <w:p w14:paraId="7C009F9E" w14:textId="77777777" w:rsidR="00D013A2" w:rsidRDefault="00D013A2">
      <w:pPr>
        <w:spacing w:line="360" w:lineRule="auto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7613"/>
      </w:tblGrid>
      <w:tr w:rsidR="00D013A2" w14:paraId="7C009FA5" w14:textId="77777777">
        <w:tc>
          <w:tcPr>
            <w:tcW w:w="2628" w:type="dxa"/>
          </w:tcPr>
          <w:p w14:paraId="7C009F9F" w14:textId="77777777" w:rsidR="00D013A2" w:rsidRPr="0071236C" w:rsidRDefault="00D013A2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71236C">
              <w:rPr>
                <w:rFonts w:ascii="Tahoma" w:hAnsi="Tahoma" w:cs="Tahoma"/>
                <w:iCs/>
                <w:sz w:val="22"/>
                <w:szCs w:val="22"/>
              </w:rPr>
              <w:t>Juridinio asmens kodas</w:t>
            </w:r>
          </w:p>
          <w:p w14:paraId="7C009FA0" w14:textId="77777777" w:rsidR="00D013A2" w:rsidRPr="0071236C" w:rsidRDefault="00FB27CF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0" w:name="Text1"/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0"/>
          </w:p>
          <w:p w14:paraId="7C009FA1" w14:textId="77777777" w:rsidR="00D013A2" w:rsidRPr="0071236C" w:rsidRDefault="00D013A2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7C009FA2" w14:textId="77777777" w:rsidR="00D013A2" w:rsidRPr="00BE543C" w:rsidRDefault="00D013A2">
            <w:pPr>
              <w:pStyle w:val="Pagrindinistekstas"/>
              <w:rPr>
                <w:rFonts w:ascii="Tahoma" w:hAnsi="Tahoma" w:cs="Tahoma"/>
                <w:iCs/>
                <w:sz w:val="14"/>
                <w:szCs w:val="14"/>
              </w:rPr>
            </w:pPr>
            <w:r w:rsidRPr="00BE543C"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7794" w:type="dxa"/>
          </w:tcPr>
          <w:p w14:paraId="7C009FA3" w14:textId="77777777" w:rsidR="00D013A2" w:rsidRPr="0071236C" w:rsidRDefault="00D013A2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71236C">
              <w:rPr>
                <w:rFonts w:ascii="Tahoma" w:hAnsi="Tahoma" w:cs="Tahoma"/>
                <w:iCs/>
                <w:sz w:val="22"/>
                <w:szCs w:val="22"/>
              </w:rPr>
              <w:t>Juridinio asmens pavadinimas</w:t>
            </w:r>
          </w:p>
          <w:p w14:paraId="7C009FA4" w14:textId="77777777" w:rsidR="00D013A2" w:rsidRDefault="00FB27CF">
            <w:pPr>
              <w:pStyle w:val="Pagrindinistekstas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7C009FA6" w14:textId="77777777" w:rsidR="00D013A2" w:rsidRDefault="00D013A2">
      <w:pPr>
        <w:rPr>
          <w:sz w:val="28"/>
        </w:rPr>
      </w:pPr>
    </w:p>
    <w:p w14:paraId="7C009FA7" w14:textId="77777777" w:rsidR="00D013A2" w:rsidRDefault="00D013A2">
      <w:pPr>
        <w:rPr>
          <w:sz w:val="28"/>
        </w:rPr>
      </w:pPr>
    </w:p>
    <w:p w14:paraId="7C009FA8" w14:textId="77777777" w:rsidR="00D013A2" w:rsidRDefault="00D013A2">
      <w:pPr>
        <w:pStyle w:val="Porat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14:paraId="7C009FA9" w14:textId="77777777" w:rsidR="00D013A2" w:rsidRPr="0071236C" w:rsidRDefault="00D013A2">
      <w:pPr>
        <w:jc w:val="center"/>
        <w:rPr>
          <w:rFonts w:ascii="Tahoma" w:hAnsi="Tahoma" w:cs="Tahoma"/>
          <w:b/>
          <w:bCs/>
          <w:sz w:val="28"/>
        </w:rPr>
      </w:pPr>
      <w:r w:rsidRPr="0071236C">
        <w:rPr>
          <w:rFonts w:ascii="Tahoma" w:hAnsi="Tahoma" w:cs="Tahoma"/>
          <w:b/>
          <w:bCs/>
          <w:sz w:val="28"/>
        </w:rPr>
        <w:t>AKCININKAS</w:t>
      </w:r>
      <w:r w:rsidR="0071236C" w:rsidRPr="0071236C">
        <w:rPr>
          <w:rStyle w:val="Puslapioinaosnuoroda"/>
          <w:rFonts w:ascii="Tahoma" w:hAnsi="Tahoma" w:cs="Tahoma"/>
          <w:b/>
          <w:bCs/>
          <w:sz w:val="28"/>
        </w:rPr>
        <w:footnoteReference w:id="1"/>
      </w:r>
    </w:p>
    <w:p w14:paraId="7C009FAA" w14:textId="77777777" w:rsidR="00D013A2" w:rsidRDefault="00D013A2">
      <w:pPr>
        <w:jc w:val="center"/>
        <w:rPr>
          <w:sz w:val="28"/>
        </w:rPr>
      </w:pPr>
    </w:p>
    <w:p w14:paraId="7C009FAB" w14:textId="77777777" w:rsidR="00D013A2" w:rsidRDefault="00D013A2">
      <w:pPr>
        <w:tabs>
          <w:tab w:val="num" w:pos="1800"/>
        </w:tabs>
        <w:rPr>
          <w:sz w:val="28"/>
          <w:u w:val="single"/>
        </w:rPr>
      </w:pPr>
    </w:p>
    <w:p w14:paraId="7C009FAC" w14:textId="77777777" w:rsidR="00D013A2" w:rsidRPr="0071236C" w:rsidRDefault="00D013A2">
      <w:pPr>
        <w:rPr>
          <w:rFonts w:ascii="Tahoma" w:hAnsi="Tahoma" w:cs="Tahoma"/>
          <w:b/>
          <w:bCs/>
          <w:sz w:val="22"/>
          <w:szCs w:val="22"/>
        </w:rPr>
      </w:pPr>
      <w:r w:rsidRPr="0071236C">
        <w:rPr>
          <w:rFonts w:ascii="Tahoma" w:hAnsi="Tahoma" w:cs="Tahoma"/>
          <w:b/>
          <w:bCs/>
          <w:sz w:val="22"/>
          <w:szCs w:val="22"/>
        </w:rPr>
        <w:t xml:space="preserve">Fizinis asmuo </w:t>
      </w:r>
    </w:p>
    <w:p w14:paraId="7C009FAD" w14:textId="77777777" w:rsidR="00D013A2" w:rsidRPr="0071236C" w:rsidRDefault="00D013A2">
      <w:pPr>
        <w:spacing w:line="360" w:lineRule="auto"/>
        <w:rPr>
          <w:rFonts w:ascii="Tahoma" w:hAnsi="Tahoma" w:cs="Tahoma"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18"/>
        <w:gridCol w:w="1400"/>
        <w:gridCol w:w="2268"/>
        <w:gridCol w:w="1372"/>
        <w:gridCol w:w="1804"/>
      </w:tblGrid>
      <w:tr w:rsidR="00F80064" w:rsidRPr="0071236C" w14:paraId="7C009FB5" w14:textId="77777777" w:rsidTr="00420925">
        <w:trPr>
          <w:cantSplit/>
          <w:trHeight w:val="782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009FAE" w14:textId="77777777" w:rsidR="00F80064" w:rsidRPr="0071236C" w:rsidRDefault="00F80064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sz w:val="22"/>
                <w:szCs w:val="22"/>
              </w:rPr>
              <w:t>1. Vardas</w:t>
            </w:r>
          </w:p>
          <w:p w14:paraId="7C009FAF" w14:textId="77777777" w:rsidR="00F80064" w:rsidRPr="0071236C" w:rsidRDefault="00A15BCB" w:rsidP="00AD3FA7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AD3FA7"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="00AD3FA7"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="00AD3FA7"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="00AD3FA7"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="00AD3FA7"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009FB0" w14:textId="77777777" w:rsidR="00F80064" w:rsidRPr="0071236C" w:rsidRDefault="00F80064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sz w:val="22"/>
                <w:szCs w:val="22"/>
              </w:rPr>
              <w:t>2. Pavardė</w:t>
            </w:r>
          </w:p>
          <w:p w14:paraId="7C009FB1" w14:textId="77777777" w:rsidR="00F80064" w:rsidRPr="0071236C" w:rsidRDefault="00A15BCB" w:rsidP="00AD3FA7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AD3FA7"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="00AD3FA7"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="00AD3FA7"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="00AD3FA7"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="00AD3FA7"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009FB2" w14:textId="77777777" w:rsidR="00F80064" w:rsidRPr="0071236C" w:rsidRDefault="00F80064" w:rsidP="00F80064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sz w:val="22"/>
                <w:szCs w:val="22"/>
              </w:rPr>
              <w:t>3. Asmens kodas</w:t>
            </w:r>
          </w:p>
          <w:p w14:paraId="7C009FB3" w14:textId="77777777" w:rsidR="00F80064" w:rsidRPr="0071236C" w:rsidRDefault="00AD3FA7" w:rsidP="00F80064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7C009FB4" w14:textId="77777777" w:rsidR="00F80064" w:rsidRPr="0071236C" w:rsidRDefault="00F80064" w:rsidP="00F800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0AE4" w14:paraId="7C009FB7" w14:textId="77777777" w:rsidTr="00E75DC8">
        <w:trPr>
          <w:cantSplit/>
          <w:trHeight w:val="251"/>
        </w:trPr>
        <w:tc>
          <w:tcPr>
            <w:tcW w:w="1026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009FB6" w14:textId="77777777" w:rsidR="00BE0AE4" w:rsidRPr="0071236C" w:rsidRDefault="00BE0AE4" w:rsidP="00FB6DF9">
            <w:pPr>
              <w:pStyle w:val="Puslapioinaostekstas"/>
              <w:rPr>
                <w:rFonts w:ascii="Tahoma" w:hAnsi="Tahoma" w:cs="Tahoma"/>
                <w:i/>
                <w:sz w:val="22"/>
                <w:szCs w:val="22"/>
              </w:rPr>
            </w:pPr>
            <w:r w:rsidRPr="0071236C">
              <w:rPr>
                <w:rFonts w:ascii="Tahoma" w:hAnsi="Tahoma" w:cs="Tahoma"/>
                <w:i/>
                <w:sz w:val="22"/>
                <w:szCs w:val="22"/>
              </w:rPr>
              <w:t>Jei užsienio fizinis asmuo</w:t>
            </w:r>
            <w:r w:rsidR="00E75DC8" w:rsidRPr="0071236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2D33D2" w:rsidRPr="0071236C">
              <w:rPr>
                <w:rFonts w:ascii="Tahoma" w:hAnsi="Tahoma" w:cs="Tahoma"/>
                <w:i/>
                <w:sz w:val="22"/>
                <w:szCs w:val="22"/>
              </w:rPr>
              <w:t>(nurodoma papildomai)</w:t>
            </w:r>
          </w:p>
        </w:tc>
      </w:tr>
      <w:tr w:rsidR="0016062D" w:rsidRPr="00E1677E" w14:paraId="7C009FBF" w14:textId="77777777" w:rsidTr="0016062D">
        <w:trPr>
          <w:cantSplit/>
          <w:trHeight w:val="796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009FB8" w14:textId="77777777" w:rsidR="0016062D" w:rsidRPr="0071236C" w:rsidRDefault="00420925" w:rsidP="00F80064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71236C">
              <w:rPr>
                <w:rFonts w:ascii="Tahoma" w:hAnsi="Tahoma" w:cs="Tahoma"/>
                <w:iCs/>
                <w:sz w:val="22"/>
                <w:szCs w:val="22"/>
              </w:rPr>
              <w:t>4</w:t>
            </w:r>
            <w:r w:rsidR="0016062D" w:rsidRPr="0071236C">
              <w:rPr>
                <w:rFonts w:ascii="Tahoma" w:hAnsi="Tahoma" w:cs="Tahoma"/>
                <w:iCs/>
                <w:sz w:val="22"/>
                <w:szCs w:val="22"/>
              </w:rPr>
              <w:t xml:space="preserve">. Gimimo data </w:t>
            </w:r>
          </w:p>
          <w:p w14:paraId="7C009FB9" w14:textId="77777777" w:rsidR="0016062D" w:rsidRPr="0071236C" w:rsidRDefault="0016062D" w:rsidP="00F80064">
            <w:pPr>
              <w:rPr>
                <w:rFonts w:ascii="Tahoma" w:hAnsi="Tahoma" w:cs="Tahoma"/>
                <w:b/>
                <w:iCs/>
                <w:sz w:val="22"/>
                <w:szCs w:val="22"/>
              </w:rPr>
            </w:pPr>
          </w:p>
          <w:p w14:paraId="7C009FBA" w14:textId="77777777" w:rsidR="008B4B57" w:rsidRPr="0071236C" w:rsidRDefault="008B4B57" w:rsidP="00F80064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1236C">
              <w:rPr>
                <w:rFonts w:ascii="Tahoma" w:hAnsi="Tahoma" w:cs="Tahoma"/>
                <w:sz w:val="22"/>
                <w:szCs w:val="22"/>
              </w:rPr>
              <w:t>-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214F5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1236C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</w:t>
            </w:r>
          </w:p>
          <w:p w14:paraId="7C009FBB" w14:textId="77777777" w:rsidR="0016062D" w:rsidRPr="0071236C" w:rsidRDefault="0016062D" w:rsidP="00F80064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  <w:r w:rsidRPr="0071236C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009FBC" w14:textId="77777777" w:rsidR="0016062D" w:rsidRPr="0071236C" w:rsidRDefault="00420925" w:rsidP="00F80064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71236C">
              <w:rPr>
                <w:rFonts w:ascii="Tahoma" w:hAnsi="Tahoma" w:cs="Tahoma"/>
                <w:sz w:val="22"/>
                <w:szCs w:val="22"/>
              </w:rPr>
              <w:t>5</w:t>
            </w:r>
            <w:r w:rsidR="0016062D" w:rsidRPr="0071236C">
              <w:rPr>
                <w:rFonts w:ascii="Tahoma" w:hAnsi="Tahoma" w:cs="Tahoma"/>
                <w:sz w:val="22"/>
                <w:szCs w:val="22"/>
              </w:rPr>
              <w:t>. V</w:t>
            </w:r>
            <w:r w:rsidR="0016062D" w:rsidRPr="0071236C">
              <w:rPr>
                <w:rFonts w:ascii="Tahoma" w:hAnsi="Tahoma" w:cs="Tahoma"/>
                <w:iCs/>
                <w:sz w:val="22"/>
                <w:szCs w:val="22"/>
              </w:rPr>
              <w:t>alstybės, kuri išdavė asmens dokumentą, pavadinimas</w:t>
            </w:r>
          </w:p>
          <w:p w14:paraId="7C009FBD" w14:textId="77777777" w:rsidR="0016062D" w:rsidRPr="0071236C" w:rsidRDefault="0016062D" w:rsidP="00F80064">
            <w:pPr>
              <w:pStyle w:val="Puslapioinao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Pirmoji didžioji raidė"/>
                  </w:textInput>
                </w:ffData>
              </w:fldCha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7C009FBE" w14:textId="77777777" w:rsidR="0016062D" w:rsidRPr="0071236C" w:rsidRDefault="0016062D" w:rsidP="00D20FCD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  <w:vertAlign w:val="superscript"/>
              </w:rPr>
            </w:pPr>
          </w:p>
        </w:tc>
      </w:tr>
      <w:tr w:rsidR="00BE0AE4" w14:paraId="7C009FC5" w14:textId="77777777" w:rsidTr="0016062D">
        <w:trPr>
          <w:cantSplit/>
          <w:trHeight w:val="653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C009FC0" w14:textId="77777777" w:rsidR="00BE0AE4" w:rsidRPr="0071236C" w:rsidRDefault="00420925" w:rsidP="00420925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sz w:val="22"/>
                <w:szCs w:val="22"/>
              </w:rPr>
              <w:t>6</w:t>
            </w:r>
            <w:r w:rsidR="00BE0AE4" w:rsidRPr="0071236C">
              <w:rPr>
                <w:rFonts w:ascii="Tahoma" w:hAnsi="Tahoma" w:cs="Tahoma"/>
                <w:sz w:val="22"/>
                <w:szCs w:val="22"/>
              </w:rPr>
              <w:t>. Gyvenamoji vieta</w:t>
            </w:r>
            <w:r w:rsidR="005938AE" w:rsidRPr="0071236C">
              <w:rPr>
                <w:rFonts w:ascii="Tahoma" w:hAnsi="Tahoma" w:cs="Tahoma"/>
                <w:sz w:val="22"/>
                <w:szCs w:val="22"/>
              </w:rPr>
              <w:t xml:space="preserve"> (adresas korespondencijai)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7C009FC1" w14:textId="77777777" w:rsidR="00BE0AE4" w:rsidRPr="0071236C" w:rsidRDefault="00420925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sz w:val="22"/>
                <w:szCs w:val="22"/>
              </w:rPr>
              <w:t>6</w:t>
            </w:r>
            <w:r w:rsidR="00BE0AE4" w:rsidRPr="0071236C">
              <w:rPr>
                <w:rFonts w:ascii="Tahoma" w:hAnsi="Tahoma" w:cs="Tahoma"/>
                <w:sz w:val="22"/>
                <w:szCs w:val="22"/>
              </w:rPr>
              <w:t xml:space="preserve">.1. Savivaldybė </w:t>
            </w:r>
          </w:p>
          <w:p w14:paraId="7C009FC2" w14:textId="77777777" w:rsidR="00BE0AE4" w:rsidRPr="0071236C" w:rsidRDefault="00FB27CF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009FC3" w14:textId="77777777" w:rsidR="00BE0AE4" w:rsidRPr="0071236C" w:rsidRDefault="00420925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sz w:val="22"/>
                <w:szCs w:val="22"/>
              </w:rPr>
              <w:t>6</w:t>
            </w:r>
            <w:r w:rsidR="00BE0AE4" w:rsidRPr="0071236C">
              <w:rPr>
                <w:rFonts w:ascii="Tahoma" w:hAnsi="Tahoma" w:cs="Tahoma"/>
                <w:sz w:val="22"/>
                <w:szCs w:val="22"/>
              </w:rPr>
              <w:t>.2. Miestas (kaimas)</w:t>
            </w:r>
          </w:p>
          <w:p w14:paraId="7C009FC4" w14:textId="77777777" w:rsidR="00BE0AE4" w:rsidRPr="0071236C" w:rsidRDefault="00FB27CF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rmoji didžioji raidė"/>
                  </w:textInput>
                </w:ffData>
              </w:fldCha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E0AE4" w14:paraId="7C009FCF" w14:textId="77777777" w:rsidTr="00420925">
        <w:trPr>
          <w:cantSplit/>
          <w:trHeight w:val="711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C009FC6" w14:textId="77777777" w:rsidR="00BE0AE4" w:rsidRPr="0071236C" w:rsidRDefault="00BE0AE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C009FC7" w14:textId="77777777" w:rsidR="00BE0AE4" w:rsidRPr="0071236C" w:rsidRDefault="00420925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sz w:val="22"/>
                <w:szCs w:val="22"/>
              </w:rPr>
              <w:t>6</w:t>
            </w:r>
            <w:r w:rsidR="00BE0AE4" w:rsidRPr="0071236C">
              <w:rPr>
                <w:rFonts w:ascii="Tahoma" w:hAnsi="Tahoma" w:cs="Tahoma"/>
                <w:sz w:val="22"/>
                <w:szCs w:val="22"/>
              </w:rPr>
              <w:t xml:space="preserve">.3. Gatvė </w:t>
            </w:r>
          </w:p>
          <w:p w14:paraId="7C009FC8" w14:textId="77777777" w:rsidR="00BE0AE4" w:rsidRPr="0071236C" w:rsidRDefault="00FB27CF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009FC9" w14:textId="77777777" w:rsidR="00BE0AE4" w:rsidRPr="0071236C" w:rsidRDefault="00420925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sz w:val="22"/>
                <w:szCs w:val="22"/>
              </w:rPr>
              <w:t>6</w:t>
            </w:r>
            <w:r w:rsidR="00BE0AE4" w:rsidRPr="0071236C">
              <w:rPr>
                <w:rFonts w:ascii="Tahoma" w:hAnsi="Tahoma" w:cs="Tahoma"/>
                <w:sz w:val="22"/>
                <w:szCs w:val="22"/>
              </w:rPr>
              <w:t>.3.1. Namo Nr.</w:t>
            </w:r>
          </w:p>
          <w:p w14:paraId="7C009FCA" w14:textId="77777777" w:rsidR="00BE0AE4" w:rsidRPr="0071236C" w:rsidRDefault="00FB27CF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7C009FCB" w14:textId="77777777" w:rsidR="00BE0AE4" w:rsidRPr="0071236C" w:rsidRDefault="00420925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sz w:val="22"/>
                <w:szCs w:val="22"/>
              </w:rPr>
              <w:t>6</w:t>
            </w:r>
            <w:r w:rsidR="00BE0AE4" w:rsidRPr="0071236C">
              <w:rPr>
                <w:rFonts w:ascii="Tahoma" w:hAnsi="Tahoma" w:cs="Tahoma"/>
                <w:sz w:val="22"/>
                <w:szCs w:val="22"/>
              </w:rPr>
              <w:t>.3.2. Korpuso Nr.</w:t>
            </w:r>
          </w:p>
          <w:p w14:paraId="7C009FCC" w14:textId="77777777" w:rsidR="00BE0AE4" w:rsidRPr="0071236C" w:rsidRDefault="00FB27CF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6"/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04" w:type="dxa"/>
            <w:tcBorders>
              <w:bottom w:val="single" w:sz="4" w:space="0" w:color="auto"/>
              <w:right w:val="single" w:sz="12" w:space="0" w:color="auto"/>
            </w:tcBorders>
          </w:tcPr>
          <w:p w14:paraId="7C009FCD" w14:textId="77777777" w:rsidR="00BE0AE4" w:rsidRPr="0071236C" w:rsidRDefault="00420925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sz w:val="22"/>
                <w:szCs w:val="22"/>
              </w:rPr>
              <w:t>6</w:t>
            </w:r>
            <w:r w:rsidR="00BE0AE4" w:rsidRPr="0071236C">
              <w:rPr>
                <w:rFonts w:ascii="Tahoma" w:hAnsi="Tahoma" w:cs="Tahoma"/>
                <w:sz w:val="22"/>
                <w:szCs w:val="22"/>
              </w:rPr>
              <w:t>.3.3. Buto Nr.</w:t>
            </w:r>
          </w:p>
          <w:p w14:paraId="7C009FCE" w14:textId="77777777" w:rsidR="00BE0AE4" w:rsidRPr="0071236C" w:rsidRDefault="00FB27CF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E0AE4" w14:paraId="7C009FD1" w14:textId="77777777" w:rsidTr="00F80064">
        <w:trPr>
          <w:cantSplit/>
          <w:trHeight w:val="206"/>
        </w:trPr>
        <w:tc>
          <w:tcPr>
            <w:tcW w:w="102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009FD0" w14:textId="77777777" w:rsidR="00BE0AE4" w:rsidRPr="0071236C" w:rsidRDefault="00BE0AE4" w:rsidP="00D20FC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71236C">
              <w:rPr>
                <w:rFonts w:ascii="Tahoma" w:hAnsi="Tahoma" w:cs="Tahoma"/>
                <w:i/>
                <w:sz w:val="22"/>
                <w:szCs w:val="22"/>
              </w:rPr>
              <w:t>Jei gyvenamoji vieta užsienyje</w:t>
            </w:r>
          </w:p>
        </w:tc>
      </w:tr>
      <w:tr w:rsidR="00BE0AE4" w14:paraId="7C009FD6" w14:textId="77777777" w:rsidTr="00D20FCD">
        <w:trPr>
          <w:cantSplit/>
          <w:trHeight w:val="769"/>
        </w:trPr>
        <w:tc>
          <w:tcPr>
            <w:tcW w:w="482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7C009FD2" w14:textId="77777777" w:rsidR="00BE0AE4" w:rsidRPr="0071236C" w:rsidRDefault="00420925" w:rsidP="00D20FCD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sz w:val="22"/>
                <w:szCs w:val="22"/>
              </w:rPr>
              <w:t>6</w:t>
            </w:r>
            <w:r w:rsidR="00BE0AE4" w:rsidRPr="0071236C">
              <w:rPr>
                <w:rFonts w:ascii="Tahoma" w:hAnsi="Tahoma" w:cs="Tahoma"/>
                <w:sz w:val="22"/>
                <w:szCs w:val="22"/>
              </w:rPr>
              <w:t>.</w:t>
            </w:r>
            <w:r w:rsidR="00F80064" w:rsidRPr="0071236C">
              <w:rPr>
                <w:rFonts w:ascii="Tahoma" w:hAnsi="Tahoma" w:cs="Tahoma"/>
                <w:sz w:val="22"/>
                <w:szCs w:val="22"/>
              </w:rPr>
              <w:t>4.</w:t>
            </w:r>
            <w:r w:rsidR="00BE0AE4" w:rsidRPr="0071236C">
              <w:rPr>
                <w:rFonts w:ascii="Tahoma" w:hAnsi="Tahoma" w:cs="Tahoma"/>
                <w:sz w:val="22"/>
                <w:szCs w:val="22"/>
              </w:rPr>
              <w:t xml:space="preserve"> Valstybės pavadinimas</w:t>
            </w:r>
          </w:p>
          <w:p w14:paraId="7C009FD3" w14:textId="77777777" w:rsidR="00BE0AE4" w:rsidRPr="0071236C" w:rsidRDefault="00FB27CF" w:rsidP="00D20FCD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Pirmoji didžioji raidė"/>
                  </w:textInput>
                </w:ffData>
              </w:fldChar>
            </w:r>
            <w:bookmarkStart w:id="4" w:name="Text7"/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4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C009FD4" w14:textId="77777777" w:rsidR="00BE0AE4" w:rsidRPr="0071236C" w:rsidRDefault="00420925" w:rsidP="00D20FCD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sz w:val="22"/>
                <w:szCs w:val="22"/>
              </w:rPr>
              <w:t>6</w:t>
            </w:r>
            <w:r w:rsidR="00F80064" w:rsidRPr="0071236C">
              <w:rPr>
                <w:rFonts w:ascii="Tahoma" w:hAnsi="Tahoma" w:cs="Tahoma"/>
                <w:sz w:val="22"/>
                <w:szCs w:val="22"/>
              </w:rPr>
              <w:t>.5.</w:t>
            </w:r>
            <w:r w:rsidR="00BE0AE4" w:rsidRPr="0071236C">
              <w:rPr>
                <w:rFonts w:ascii="Tahoma" w:hAnsi="Tahoma" w:cs="Tahoma"/>
                <w:sz w:val="22"/>
                <w:szCs w:val="22"/>
              </w:rPr>
              <w:t xml:space="preserve"> Adresas</w:t>
            </w:r>
          </w:p>
          <w:p w14:paraId="7C009FD5" w14:textId="77777777" w:rsidR="00BE0AE4" w:rsidRPr="0071236C" w:rsidRDefault="00FB27CF" w:rsidP="00D20FC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Pirmoji didžioji raidė"/>
                  </w:textInput>
                </w:ffData>
              </w:fldChar>
            </w:r>
            <w:bookmarkStart w:id="5" w:name="Text8"/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CB09DB" w14:paraId="7C009FDA" w14:textId="77777777" w:rsidTr="004B5C8B">
        <w:trPr>
          <w:cantSplit/>
          <w:trHeight w:val="695"/>
        </w:trPr>
        <w:tc>
          <w:tcPr>
            <w:tcW w:w="1026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09FD7" w14:textId="77777777" w:rsidR="006B004B" w:rsidRPr="0071236C" w:rsidRDefault="007562DB" w:rsidP="006B004B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sz w:val="22"/>
                <w:szCs w:val="22"/>
              </w:rPr>
              <w:t>7</w:t>
            </w:r>
            <w:r w:rsidR="006B004B" w:rsidRPr="0071236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C7342" w:rsidRPr="0071236C">
              <w:rPr>
                <w:rFonts w:ascii="Tahoma" w:hAnsi="Tahoma" w:cs="Tahoma"/>
                <w:sz w:val="22"/>
                <w:szCs w:val="22"/>
              </w:rPr>
              <w:t>Visų a</w:t>
            </w:r>
            <w:r w:rsidR="006B004B" w:rsidRPr="0071236C">
              <w:rPr>
                <w:rFonts w:ascii="Tahoma" w:hAnsi="Tahoma" w:cs="Tahoma"/>
                <w:sz w:val="22"/>
                <w:szCs w:val="22"/>
              </w:rPr>
              <w:t>kcijų įgijimo data</w:t>
            </w:r>
          </w:p>
          <w:p w14:paraId="7C009FD8" w14:textId="77777777" w:rsidR="008B4B57" w:rsidRPr="0071236C" w:rsidRDefault="008B4B57" w:rsidP="006B004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1236C">
              <w:rPr>
                <w:rFonts w:ascii="Tahoma" w:hAnsi="Tahoma" w:cs="Tahoma"/>
                <w:sz w:val="22"/>
                <w:szCs w:val="22"/>
              </w:rPr>
              <w:t>-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7214F5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71236C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7C009FD9" w14:textId="77777777" w:rsidR="00CB09DB" w:rsidRPr="0071236C" w:rsidRDefault="006B004B" w:rsidP="006B004B">
            <w:pPr>
              <w:rPr>
                <w:rFonts w:ascii="Tahoma" w:hAnsi="Tahoma" w:cs="Tahoma"/>
                <w:sz w:val="22"/>
                <w:szCs w:val="22"/>
              </w:rPr>
            </w:pPr>
            <w:r w:rsidRPr="0071236C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</w:tr>
    </w:tbl>
    <w:p w14:paraId="7C009FDB" w14:textId="77777777" w:rsidR="00D013A2" w:rsidRPr="0071236C" w:rsidRDefault="00D013A2">
      <w:pPr>
        <w:pStyle w:val="Puslapioinaostekstas"/>
        <w:spacing w:line="360" w:lineRule="auto"/>
        <w:rPr>
          <w:rFonts w:ascii="Tahoma" w:hAnsi="Tahoma" w:cs="Tahoma"/>
          <w:iCs/>
          <w:sz w:val="22"/>
          <w:szCs w:val="22"/>
        </w:rPr>
      </w:pPr>
    </w:p>
    <w:sectPr w:rsidR="00D013A2" w:rsidRPr="0071236C">
      <w:headerReference w:type="even" r:id="rId7"/>
      <w:headerReference w:type="default" r:id="rId8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807F1" w14:textId="77777777" w:rsidR="00CD4036" w:rsidRDefault="00CD4036">
      <w:r>
        <w:separator/>
      </w:r>
    </w:p>
  </w:endnote>
  <w:endnote w:type="continuationSeparator" w:id="0">
    <w:p w14:paraId="46FD70B9" w14:textId="77777777" w:rsidR="00CD4036" w:rsidRDefault="00CD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F040" w14:textId="77777777" w:rsidR="00CD4036" w:rsidRDefault="00CD4036">
      <w:r>
        <w:separator/>
      </w:r>
    </w:p>
  </w:footnote>
  <w:footnote w:type="continuationSeparator" w:id="0">
    <w:p w14:paraId="4DB8F4C2" w14:textId="77777777" w:rsidR="00CD4036" w:rsidRDefault="00CD4036">
      <w:r>
        <w:continuationSeparator/>
      </w:r>
    </w:p>
  </w:footnote>
  <w:footnote w:id="1">
    <w:p w14:paraId="7C009FE5" w14:textId="2996DEF1" w:rsidR="0071236C" w:rsidRDefault="0071236C" w:rsidP="0071236C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 w:rsidRPr="0071236C">
        <w:rPr>
          <w:rFonts w:ascii="Tahoma" w:hAnsi="Tahoma" w:cs="Tahoma"/>
        </w:rPr>
        <w:t>Pildoma akcinėms bendrovėms</w:t>
      </w:r>
      <w:r w:rsidR="00D836B2">
        <w:rPr>
          <w:rFonts w:ascii="Tahoma" w:hAnsi="Tahoma" w:cs="Tahoma"/>
        </w:rPr>
        <w:t xml:space="preserve"> ir</w:t>
      </w:r>
      <w:r w:rsidRPr="0071236C">
        <w:rPr>
          <w:rFonts w:ascii="Tahoma" w:hAnsi="Tahoma" w:cs="Tahoma"/>
        </w:rPr>
        <w:t xml:space="preserve"> Europos bendrovėms, jei visų akcijų savininkas yra vienas asmuo.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09FE2" w14:textId="77777777" w:rsidR="00D013A2" w:rsidRDefault="00D013A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C009FE3" w14:textId="77777777" w:rsidR="00D013A2" w:rsidRDefault="00D013A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7C009FE4" w14:textId="77777777" w:rsidR="00653D6E" w:rsidRPr="00B50EED" w:rsidRDefault="00653D6E" w:rsidP="00653D6E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1"/>
    <w:rsid w:val="000026AB"/>
    <w:rsid w:val="00007CA6"/>
    <w:rsid w:val="0005217B"/>
    <w:rsid w:val="000A1066"/>
    <w:rsid w:val="000B0BD7"/>
    <w:rsid w:val="000B48B5"/>
    <w:rsid w:val="0016062D"/>
    <w:rsid w:val="001A0C74"/>
    <w:rsid w:val="001C31A9"/>
    <w:rsid w:val="001D7DA0"/>
    <w:rsid w:val="001F672B"/>
    <w:rsid w:val="00201572"/>
    <w:rsid w:val="00226306"/>
    <w:rsid w:val="00273CCF"/>
    <w:rsid w:val="002D33D2"/>
    <w:rsid w:val="00325CEF"/>
    <w:rsid w:val="00341BAC"/>
    <w:rsid w:val="003666BC"/>
    <w:rsid w:val="003A03FA"/>
    <w:rsid w:val="003B6964"/>
    <w:rsid w:val="003E45E4"/>
    <w:rsid w:val="00404A1B"/>
    <w:rsid w:val="004120BA"/>
    <w:rsid w:val="00420925"/>
    <w:rsid w:val="00432CA7"/>
    <w:rsid w:val="00434F87"/>
    <w:rsid w:val="00464118"/>
    <w:rsid w:val="00464E3E"/>
    <w:rsid w:val="004802A9"/>
    <w:rsid w:val="004867E7"/>
    <w:rsid w:val="004913B7"/>
    <w:rsid w:val="004B5C8B"/>
    <w:rsid w:val="004B6907"/>
    <w:rsid w:val="004C32CB"/>
    <w:rsid w:val="00524C42"/>
    <w:rsid w:val="00530921"/>
    <w:rsid w:val="00540780"/>
    <w:rsid w:val="0056197D"/>
    <w:rsid w:val="00584370"/>
    <w:rsid w:val="005938AE"/>
    <w:rsid w:val="005A18D8"/>
    <w:rsid w:val="00640B51"/>
    <w:rsid w:val="00653D6E"/>
    <w:rsid w:val="00681295"/>
    <w:rsid w:val="00695B31"/>
    <w:rsid w:val="006B004B"/>
    <w:rsid w:val="006B261D"/>
    <w:rsid w:val="0071236C"/>
    <w:rsid w:val="00713427"/>
    <w:rsid w:val="0071595F"/>
    <w:rsid w:val="007214F5"/>
    <w:rsid w:val="007562DB"/>
    <w:rsid w:val="00774833"/>
    <w:rsid w:val="00782F37"/>
    <w:rsid w:val="00783915"/>
    <w:rsid w:val="007B7BAF"/>
    <w:rsid w:val="008141DC"/>
    <w:rsid w:val="00867287"/>
    <w:rsid w:val="00885DA9"/>
    <w:rsid w:val="008A457C"/>
    <w:rsid w:val="008B326B"/>
    <w:rsid w:val="008B4B57"/>
    <w:rsid w:val="008C4633"/>
    <w:rsid w:val="00913AC6"/>
    <w:rsid w:val="00965B4D"/>
    <w:rsid w:val="00991A34"/>
    <w:rsid w:val="00993B22"/>
    <w:rsid w:val="0099500E"/>
    <w:rsid w:val="009B2654"/>
    <w:rsid w:val="00A07B8E"/>
    <w:rsid w:val="00A15BCB"/>
    <w:rsid w:val="00A20CD9"/>
    <w:rsid w:val="00A379DA"/>
    <w:rsid w:val="00A42C2B"/>
    <w:rsid w:val="00AA3FBD"/>
    <w:rsid w:val="00AB1161"/>
    <w:rsid w:val="00AB1DE5"/>
    <w:rsid w:val="00AD3FA7"/>
    <w:rsid w:val="00AD7332"/>
    <w:rsid w:val="00AF2189"/>
    <w:rsid w:val="00B536D0"/>
    <w:rsid w:val="00B56641"/>
    <w:rsid w:val="00B8607B"/>
    <w:rsid w:val="00BC12CC"/>
    <w:rsid w:val="00BC3D8C"/>
    <w:rsid w:val="00BE0AE4"/>
    <w:rsid w:val="00BE543C"/>
    <w:rsid w:val="00BE7BA9"/>
    <w:rsid w:val="00C304FD"/>
    <w:rsid w:val="00C76AEE"/>
    <w:rsid w:val="00C81D8D"/>
    <w:rsid w:val="00CA1DA9"/>
    <w:rsid w:val="00CB09DB"/>
    <w:rsid w:val="00CB615E"/>
    <w:rsid w:val="00CD4036"/>
    <w:rsid w:val="00D013A2"/>
    <w:rsid w:val="00D0772A"/>
    <w:rsid w:val="00D20FCD"/>
    <w:rsid w:val="00D4321E"/>
    <w:rsid w:val="00D558C4"/>
    <w:rsid w:val="00D55D97"/>
    <w:rsid w:val="00D836B2"/>
    <w:rsid w:val="00DB3AD4"/>
    <w:rsid w:val="00DC7342"/>
    <w:rsid w:val="00E27914"/>
    <w:rsid w:val="00E75183"/>
    <w:rsid w:val="00E75DC8"/>
    <w:rsid w:val="00E9137B"/>
    <w:rsid w:val="00EA0BDD"/>
    <w:rsid w:val="00EF35DC"/>
    <w:rsid w:val="00F472BB"/>
    <w:rsid w:val="00F60A3A"/>
    <w:rsid w:val="00F80064"/>
    <w:rsid w:val="00F84233"/>
    <w:rsid w:val="00F93C77"/>
    <w:rsid w:val="00F95CCD"/>
    <w:rsid w:val="00FB1B16"/>
    <w:rsid w:val="00FB27CF"/>
    <w:rsid w:val="00FB6DF9"/>
    <w:rsid w:val="00FC3E55"/>
    <w:rsid w:val="00FE0A4E"/>
    <w:rsid w:val="00FE0DA7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09F9B"/>
  <w15:docId w15:val="{DED182A9-30FC-497C-A203-DE76BED8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09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B09DB"/>
    <w:rPr>
      <w:rFonts w:ascii="Tahoma" w:hAnsi="Tahoma" w:cs="Tahoma"/>
      <w:sz w:val="16"/>
      <w:szCs w:val="16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BE0AE4"/>
    <w:rPr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4B6907"/>
    <w:rPr>
      <w:sz w:val="16"/>
      <w:szCs w:val="24"/>
      <w:lang w:eastAsia="en-US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71236C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71236C"/>
    <w:rPr>
      <w:lang w:eastAsia="en-US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71236C"/>
    <w:rPr>
      <w:vertAlign w:val="superscript"/>
    </w:rPr>
  </w:style>
  <w:style w:type="character" w:customStyle="1" w:styleId="AntratsDiagrama">
    <w:name w:val="Antraštės Diagrama"/>
    <w:link w:val="Antrats"/>
    <w:uiPriority w:val="99"/>
    <w:rsid w:val="00653D6E"/>
    <w:rPr>
      <w:rFonts w:ascii="TimesLT" w:hAnsi="TimesLT"/>
      <w:sz w:val="28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141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141D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141D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141D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141D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AF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DF28-4283-4EAF-AFBE-A4442509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JAR-AF</Template>
  <TotalTime>12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Giedrė Korsakovienė</cp:lastModifiedBy>
  <cp:revision>14</cp:revision>
  <cp:lastPrinted>2013-12-31T07:47:00Z</cp:lastPrinted>
  <dcterms:created xsi:type="dcterms:W3CDTF">2021-01-06T07:51:00Z</dcterms:created>
  <dcterms:modified xsi:type="dcterms:W3CDTF">2021-02-04T13:47:00Z</dcterms:modified>
</cp:coreProperties>
</file>