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18C0" w14:textId="77777777" w:rsidR="00342EE4" w:rsidRDefault="00342EE4" w:rsidP="00342EE4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3D808539" w14:textId="77777777" w:rsidR="00342EE4" w:rsidRDefault="00342EE4" w:rsidP="00342EE4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06839EC6" w14:textId="77777777" w:rsidR="00342EE4" w:rsidRDefault="00342EE4" w:rsidP="00342EE4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026EB4DA" w14:textId="77777777" w:rsidR="00342EE4" w:rsidRDefault="00342EE4" w:rsidP="00342EE4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lang w:eastAsia="lt-LT"/>
        </w:rPr>
        <w:t>VE-29</w:t>
      </w:r>
      <w:bookmarkStart w:id="0" w:name="_GoBack"/>
      <w:bookmarkEnd w:id="0"/>
      <w:r>
        <w:rPr>
          <w:rFonts w:ascii="Tahoma" w:hAnsi="Tahoma" w:cs="Tahoma"/>
          <w:bCs/>
          <w:lang w:eastAsia="lt-LT"/>
        </w:rPr>
        <w:t>3 (1.3 E)</w:t>
      </w:r>
    </w:p>
    <w:p w14:paraId="6A8046CC" w14:textId="77777777" w:rsidR="004D6AAF" w:rsidRDefault="004D6AAF" w:rsidP="00172ED9">
      <w:pPr>
        <w:pStyle w:val="Pagrindinistekstas3"/>
        <w:ind w:right="10"/>
      </w:pPr>
    </w:p>
    <w:p w14:paraId="5628E915" w14:textId="77777777" w:rsidR="004D6AAF" w:rsidRDefault="00F20E44" w:rsidP="00172ED9">
      <w:pPr>
        <w:spacing w:line="360" w:lineRule="auto"/>
        <w:ind w:right="10"/>
        <w:rPr>
          <w:b/>
          <w:bCs/>
          <w:iCs/>
          <w:sz w:val="20"/>
          <w:u w:val="single"/>
        </w:rPr>
      </w:pPr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D0E56" wp14:editId="14ABD0E9">
                <wp:simplePos x="0" y="0"/>
                <wp:positionH relativeFrom="column">
                  <wp:posOffset>5191125</wp:posOffset>
                </wp:positionH>
                <wp:positionV relativeFrom="paragraph">
                  <wp:posOffset>106680</wp:posOffset>
                </wp:positionV>
                <wp:extent cx="1323975" cy="342900"/>
                <wp:effectExtent l="5715" t="8255" r="13335" b="1079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E275A" w14:textId="77777777" w:rsidR="004D6AAF" w:rsidRPr="00BD51CA" w:rsidRDefault="004D6A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BD51CA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JAR-ST2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408.75pt;margin-top:8.4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">
                <v:textbox>
                  <w:txbxContent>
                    <w:p w14:paraId="2A1E275A" w14:textId="77777777" w:rsidR="004D6AAF" w:rsidRPr="00BD51CA" w:rsidRDefault="004D6AA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BD51CA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JAR-ST2</w:t>
                      </w:r>
                    </w:p>
                  </w:txbxContent>
                </v:textbox>
              </v:shape>
            </w:pict>
          </mc:Fallback>
        </mc:AlternateContent>
      </w:r>
    </w:p>
    <w:p w14:paraId="7A82B6D2" w14:textId="77777777" w:rsidR="004D6AAF" w:rsidRDefault="004D6AAF" w:rsidP="00172ED9">
      <w:pPr>
        <w:spacing w:line="360" w:lineRule="auto"/>
        <w:ind w:right="10"/>
        <w:rPr>
          <w:b/>
          <w:bCs/>
          <w:sz w:val="36"/>
        </w:rPr>
      </w:pPr>
    </w:p>
    <w:p w14:paraId="03ACA196" w14:textId="77777777" w:rsidR="004D6AAF" w:rsidRDefault="004D6AAF" w:rsidP="00172ED9">
      <w:pPr>
        <w:spacing w:line="360" w:lineRule="auto"/>
        <w:ind w:right="10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4D6AAF" w14:paraId="49CF7451" w14:textId="77777777">
        <w:tc>
          <w:tcPr>
            <w:tcW w:w="2628" w:type="dxa"/>
          </w:tcPr>
          <w:p w14:paraId="10BF9E62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222BD37F" w14:textId="77777777" w:rsidR="004D6AAF" w:rsidRPr="00BD51CA" w:rsidRDefault="000C7FAC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065D63F7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4" w:type="dxa"/>
          </w:tcPr>
          <w:p w14:paraId="47D0B061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2C0B552D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6AE2084" w14:textId="77777777" w:rsidR="004D6AAF" w:rsidRDefault="004D6AAF" w:rsidP="00172ED9">
      <w:pPr>
        <w:ind w:right="10"/>
        <w:rPr>
          <w:b/>
          <w:bCs/>
          <w:iCs/>
          <w:sz w:val="28"/>
        </w:rPr>
      </w:pPr>
    </w:p>
    <w:p w14:paraId="512240AB" w14:textId="77777777" w:rsidR="004D6AAF" w:rsidRDefault="004D6AAF" w:rsidP="00172ED9">
      <w:pPr>
        <w:ind w:right="10"/>
        <w:rPr>
          <w:b/>
          <w:bCs/>
          <w:iCs/>
          <w:sz w:val="28"/>
        </w:rPr>
      </w:pPr>
    </w:p>
    <w:p w14:paraId="2A17BC5C" w14:textId="77777777" w:rsidR="004D6AAF" w:rsidRDefault="004D6AAF" w:rsidP="00172ED9">
      <w:pPr>
        <w:ind w:right="10"/>
        <w:rPr>
          <w:b/>
          <w:bCs/>
          <w:iCs/>
          <w:sz w:val="28"/>
        </w:rPr>
      </w:pPr>
    </w:p>
    <w:p w14:paraId="6BA1DFE6" w14:textId="77777777" w:rsidR="004D6AAF" w:rsidRPr="00BD51CA" w:rsidRDefault="004D6AAF" w:rsidP="00172ED9">
      <w:pPr>
        <w:ind w:right="10"/>
        <w:jc w:val="center"/>
        <w:rPr>
          <w:rFonts w:ascii="Tahoma" w:hAnsi="Tahoma" w:cs="Tahoma"/>
          <w:b/>
          <w:bCs/>
          <w:caps/>
          <w:sz w:val="28"/>
        </w:rPr>
      </w:pPr>
      <w:r w:rsidRPr="00BD51CA">
        <w:rPr>
          <w:rFonts w:ascii="Tahoma" w:hAnsi="Tahoma" w:cs="Tahoma"/>
          <w:b/>
          <w:bCs/>
          <w:caps/>
          <w:sz w:val="28"/>
        </w:rPr>
        <w:t>Stebėtojų taryba</w:t>
      </w:r>
      <w:r w:rsidR="00BD51CA" w:rsidRPr="00BD51CA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3C176986" w14:textId="77777777" w:rsidR="004D6AAF" w:rsidRDefault="004D6AAF" w:rsidP="00172ED9">
      <w:pPr>
        <w:ind w:right="10"/>
        <w:jc w:val="center"/>
        <w:rPr>
          <w:b/>
          <w:bCs/>
          <w:sz w:val="28"/>
        </w:rPr>
      </w:pPr>
    </w:p>
    <w:p w14:paraId="693813F7" w14:textId="77777777" w:rsidR="004D6AAF" w:rsidRDefault="004D6AAF" w:rsidP="00172ED9">
      <w:pPr>
        <w:ind w:right="10"/>
        <w:jc w:val="center"/>
        <w:rPr>
          <w:b/>
          <w:bCs/>
          <w:sz w:val="28"/>
        </w:rPr>
      </w:pPr>
    </w:p>
    <w:p w14:paraId="2762E637" w14:textId="77777777" w:rsidR="004D6AAF" w:rsidRPr="00BD51CA" w:rsidRDefault="004D6AAF" w:rsidP="00172ED9">
      <w:pPr>
        <w:tabs>
          <w:tab w:val="num" w:pos="1800"/>
        </w:tabs>
        <w:ind w:right="10"/>
        <w:rPr>
          <w:rFonts w:ascii="Tahoma" w:hAnsi="Tahoma" w:cs="Tahoma"/>
          <w:b/>
          <w:bCs/>
          <w:sz w:val="22"/>
          <w:szCs w:val="22"/>
        </w:rPr>
      </w:pPr>
      <w:r w:rsidRPr="00BD51CA">
        <w:rPr>
          <w:rFonts w:ascii="Tahoma" w:hAnsi="Tahoma" w:cs="Tahoma"/>
          <w:b/>
          <w:bCs/>
          <w:sz w:val="22"/>
          <w:szCs w:val="22"/>
        </w:rPr>
        <w:t>Narys</w:t>
      </w:r>
    </w:p>
    <w:p w14:paraId="18268CA5" w14:textId="77777777" w:rsidR="004D6AAF" w:rsidRPr="00BD51CA" w:rsidRDefault="004D6AAF" w:rsidP="00172ED9">
      <w:pPr>
        <w:tabs>
          <w:tab w:val="num" w:pos="1800"/>
        </w:tabs>
        <w:ind w:right="10"/>
        <w:rPr>
          <w:rFonts w:ascii="Tahoma" w:hAnsi="Tahoma" w:cs="Tahoma"/>
          <w:b/>
          <w:bCs/>
          <w:i/>
          <w:iCs/>
          <w:sz w:val="22"/>
          <w:szCs w:val="22"/>
        </w:rPr>
      </w:pPr>
      <w:r w:rsidRPr="00BD51CA">
        <w:rPr>
          <w:rFonts w:ascii="Tahoma" w:hAnsi="Tahoma" w:cs="Tahoma"/>
          <w:b/>
          <w:bCs/>
          <w:i/>
          <w:iCs/>
          <w:sz w:val="22"/>
          <w:szCs w:val="22"/>
        </w:rPr>
        <w:t>Fizinis asmuo</w:t>
      </w:r>
    </w:p>
    <w:p w14:paraId="19EE666B" w14:textId="77777777" w:rsidR="004D6AAF" w:rsidRPr="00BD51CA" w:rsidRDefault="004D6AAF" w:rsidP="00172ED9">
      <w:pPr>
        <w:tabs>
          <w:tab w:val="num" w:pos="1800"/>
        </w:tabs>
        <w:ind w:right="10"/>
        <w:rPr>
          <w:rFonts w:ascii="Tahoma" w:hAnsi="Tahoma" w:cs="Tahoma"/>
          <w:sz w:val="22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1062"/>
        <w:gridCol w:w="18"/>
        <w:gridCol w:w="408"/>
        <w:gridCol w:w="992"/>
        <w:gridCol w:w="512"/>
        <w:gridCol w:w="540"/>
        <w:gridCol w:w="1074"/>
        <w:gridCol w:w="1344"/>
        <w:gridCol w:w="499"/>
        <w:gridCol w:w="1559"/>
      </w:tblGrid>
      <w:tr w:rsidR="004D6AAF" w:rsidRPr="00BD51CA" w14:paraId="48B49F78" w14:textId="77777777" w:rsidTr="00172ED9">
        <w:trPr>
          <w:cantSplit/>
          <w:trHeight w:val="782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DBCD7E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14:paraId="30674493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bookmarkStart w:id="3" w:name="Text6"/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3"/>
          </w:p>
          <w:p w14:paraId="04BE812A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69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DDFDB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6131A5DB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4" w:name="Text3"/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172ED9" w:rsidRPr="00BD51CA" w14:paraId="0637861B" w14:textId="77777777" w:rsidTr="000C7FAC">
        <w:trPr>
          <w:cantSplit/>
          <w:trHeight w:val="972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6A16C" w14:textId="77777777" w:rsidR="00172ED9" w:rsidRPr="00BD51CA" w:rsidRDefault="00172ED9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1A7B9C7B" w14:textId="77777777" w:rsidR="00172ED9" w:rsidRPr="00BD51CA" w:rsidRDefault="00334277" w:rsidP="00172ED9">
            <w:pPr>
              <w:ind w:right="1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5"/>
          </w:p>
          <w:p w14:paraId="132ED1E9" w14:textId="77777777" w:rsidR="00172ED9" w:rsidRPr="00BD51CA" w:rsidRDefault="00172ED9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172ED9" w:rsidRPr="00BD51CA" w14:paraId="43D9F48A" w14:textId="77777777" w:rsidTr="000C7FAC">
        <w:trPr>
          <w:cantSplit/>
          <w:trHeight w:val="251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05E9A" w14:textId="77777777" w:rsidR="00172ED9" w:rsidRPr="00BD51CA" w:rsidRDefault="00172ED9" w:rsidP="00427C18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BD51CA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D9359F" w:rsidRPr="00BD51CA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D9359F" w:rsidRPr="00BD51CA" w14:paraId="72D24677" w14:textId="77777777" w:rsidTr="00D9359F">
        <w:trPr>
          <w:cantSplit/>
          <w:trHeight w:val="978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72D9F" w14:textId="77777777" w:rsidR="00D9359F" w:rsidRPr="00BD51CA" w:rsidRDefault="00D9359F" w:rsidP="000C7FAC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14:paraId="2BEDFE49" w14:textId="37DA4D4B" w:rsidR="00D9359F" w:rsidRPr="00BD51CA" w:rsidRDefault="00D9359F" w:rsidP="000C7FAC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BD51CA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1A448F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1A448F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644101F8" w14:textId="77777777" w:rsidR="00D9359F" w:rsidRPr="00BD51CA" w:rsidRDefault="00D9359F" w:rsidP="000C7FAC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BD51CA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F583ED" w14:textId="77777777" w:rsidR="00D9359F" w:rsidRPr="00BD51CA" w:rsidRDefault="00D9359F" w:rsidP="000C7FAC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5. V</w:t>
            </w:r>
            <w:r w:rsidRPr="00BD51CA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61D2E619" w14:textId="77777777" w:rsidR="00D9359F" w:rsidRPr="00BD51CA" w:rsidRDefault="00D9359F" w:rsidP="000C7FAC">
            <w:pPr>
              <w:pStyle w:val="Puslapioinaostekstas"/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90FC0" w:rsidRPr="00BD51CA" w14:paraId="5A556DB0" w14:textId="77777777" w:rsidTr="00172ED9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7E626F7" w14:textId="77777777" w:rsidR="00890FC0" w:rsidRPr="00BD51CA" w:rsidRDefault="00D9359F" w:rsidP="00D9359F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890FC0" w:rsidRPr="00BD51CA">
              <w:rPr>
                <w:rFonts w:ascii="Tahoma" w:hAnsi="Tahoma" w:cs="Tahoma"/>
                <w:sz w:val="22"/>
                <w:szCs w:val="22"/>
              </w:rPr>
              <w:t>. Gyvenamoji vieta</w:t>
            </w:r>
          </w:p>
        </w:tc>
        <w:tc>
          <w:tcPr>
            <w:tcW w:w="3532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3717C38" w14:textId="77777777" w:rsidR="00890FC0" w:rsidRPr="00BD51CA" w:rsidRDefault="00D9359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890FC0" w:rsidRPr="00BD51CA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53B72372" w14:textId="77777777" w:rsidR="00890FC0" w:rsidRPr="00BD51CA" w:rsidRDefault="00890FC0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1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D7A19C" w14:textId="77777777" w:rsidR="00890FC0" w:rsidRPr="00BD51CA" w:rsidRDefault="00D9359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890FC0" w:rsidRPr="00BD51CA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725FA54D" w14:textId="77777777" w:rsidR="00890FC0" w:rsidRPr="00BD51CA" w:rsidRDefault="00890FC0" w:rsidP="00172ED9">
            <w:pPr>
              <w:tabs>
                <w:tab w:val="left" w:pos="1230"/>
              </w:tabs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90FC0" w:rsidRPr="00BD51CA" w14:paraId="6F17BEA9" w14:textId="77777777" w:rsidTr="00172ED9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</w:tcBorders>
          </w:tcPr>
          <w:p w14:paraId="1A5DD660" w14:textId="77777777" w:rsidR="00890FC0" w:rsidRPr="00BD51CA" w:rsidRDefault="00890FC0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gridSpan w:val="6"/>
            <w:tcBorders>
              <w:bottom w:val="single" w:sz="4" w:space="0" w:color="auto"/>
            </w:tcBorders>
          </w:tcPr>
          <w:p w14:paraId="1CF5E7C2" w14:textId="77777777" w:rsidR="00890FC0" w:rsidRPr="00BD51CA" w:rsidRDefault="00D9359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890FC0" w:rsidRPr="00BD51CA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20C8D0E0" w14:textId="77777777" w:rsidR="00890FC0" w:rsidRPr="00BD51CA" w:rsidRDefault="00890FC0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14:paraId="5301DB38" w14:textId="77777777" w:rsidR="00890FC0" w:rsidRPr="00BD51CA" w:rsidRDefault="00D9359F" w:rsidP="00172ED9">
            <w:pPr>
              <w:pStyle w:val="Pagrindinistekstas"/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890FC0" w:rsidRPr="00BD51CA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0943D5E1" w14:textId="77777777" w:rsidR="00890FC0" w:rsidRPr="00BD51CA" w:rsidRDefault="00890FC0" w:rsidP="00172ED9">
            <w:pPr>
              <w:ind w:right="1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A70C6BF" w14:textId="77777777" w:rsidR="00890FC0" w:rsidRPr="00BD51CA" w:rsidRDefault="00D9359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890FC0" w:rsidRPr="00BD51CA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23855518" w14:textId="77777777" w:rsidR="00890FC0" w:rsidRPr="00BD51CA" w:rsidRDefault="00890FC0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14:paraId="4D1E4D0A" w14:textId="77777777" w:rsidR="00890FC0" w:rsidRPr="00BD51CA" w:rsidRDefault="00D9359F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890FC0" w:rsidRPr="00BD51CA">
              <w:rPr>
                <w:rFonts w:ascii="Tahoma" w:hAnsi="Tahoma" w:cs="Tahoma"/>
                <w:sz w:val="22"/>
                <w:szCs w:val="22"/>
              </w:rPr>
              <w:t>.3.3. Buto Nr.</w:t>
            </w:r>
          </w:p>
          <w:p w14:paraId="1E7E51E0" w14:textId="77777777" w:rsidR="00890FC0" w:rsidRPr="00BD51CA" w:rsidRDefault="00890FC0" w:rsidP="00172ED9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72ED9" w:rsidRPr="00BD51CA" w14:paraId="2A6BDE6B" w14:textId="77777777" w:rsidTr="00172ED9">
        <w:trPr>
          <w:cantSplit/>
          <w:trHeight w:val="206"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A53C0" w14:textId="77777777" w:rsidR="00172ED9" w:rsidRPr="00BD51CA" w:rsidRDefault="00172ED9" w:rsidP="00427C1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BD51CA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172ED9" w:rsidRPr="00BD51CA" w14:paraId="1043A66B" w14:textId="77777777" w:rsidTr="00172ED9">
        <w:trPr>
          <w:cantSplit/>
          <w:trHeight w:val="769"/>
        </w:trPr>
        <w:tc>
          <w:tcPr>
            <w:tcW w:w="482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0740777B" w14:textId="77777777" w:rsidR="00172ED9" w:rsidRPr="00BD51CA" w:rsidRDefault="00D9359F" w:rsidP="00427C18">
            <w:pPr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172ED9" w:rsidRPr="00BD51CA">
              <w:rPr>
                <w:rFonts w:ascii="Tahoma" w:hAnsi="Tahoma" w:cs="Tahoma"/>
                <w:sz w:val="22"/>
                <w:szCs w:val="22"/>
              </w:rPr>
              <w:t>.</w:t>
            </w:r>
            <w:r w:rsidR="000C7FAC" w:rsidRPr="00BD51CA">
              <w:rPr>
                <w:rFonts w:ascii="Tahoma" w:hAnsi="Tahoma" w:cs="Tahoma"/>
                <w:sz w:val="22"/>
                <w:szCs w:val="22"/>
              </w:rPr>
              <w:t>4.</w:t>
            </w:r>
            <w:r w:rsidR="00172ED9" w:rsidRPr="00BD51CA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</w:p>
          <w:p w14:paraId="4F345D89" w14:textId="77777777" w:rsidR="00172ED9" w:rsidRPr="00BD51CA" w:rsidRDefault="00172ED9" w:rsidP="00427C18">
            <w:pPr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6" w:name="Text7"/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6F51EEC" w14:textId="77777777" w:rsidR="00172ED9" w:rsidRPr="00BD51CA" w:rsidRDefault="00D9359F" w:rsidP="00427C18">
            <w:pPr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6</w:t>
            </w:r>
            <w:r w:rsidR="000C7FAC" w:rsidRPr="00BD51CA">
              <w:rPr>
                <w:rFonts w:ascii="Tahoma" w:hAnsi="Tahoma" w:cs="Tahoma"/>
                <w:sz w:val="22"/>
                <w:szCs w:val="22"/>
              </w:rPr>
              <w:t>.5</w:t>
            </w:r>
            <w:r w:rsidR="00172ED9" w:rsidRPr="00BD51CA">
              <w:rPr>
                <w:rFonts w:ascii="Tahoma" w:hAnsi="Tahoma" w:cs="Tahoma"/>
                <w:sz w:val="22"/>
                <w:szCs w:val="22"/>
              </w:rPr>
              <w:t>. Adresas</w:t>
            </w:r>
          </w:p>
          <w:p w14:paraId="24B00885" w14:textId="77777777" w:rsidR="00172ED9" w:rsidRPr="00BD51CA" w:rsidRDefault="00172ED9" w:rsidP="00427C1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7" w:name="Text8"/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4D6AAF" w:rsidRPr="00BD51CA" w14:paraId="387E19C6" w14:textId="77777777" w:rsidTr="000C7FAC">
        <w:trPr>
          <w:cantSplit/>
          <w:trHeight w:val="573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541105" w14:textId="77777777" w:rsidR="004D6AAF" w:rsidRPr="00BD51CA" w:rsidRDefault="00D9359F" w:rsidP="00D9359F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>. Jei paskirtas (išrinktas) vietoj kito nario, nurodoma</w:t>
            </w:r>
            <w:r w:rsidR="00585BDC">
              <w:rPr>
                <w:rFonts w:ascii="Tahoma" w:hAnsi="Tahoma" w:cs="Tahoma"/>
                <w:iCs/>
                <w:sz w:val="22"/>
                <w:szCs w:val="22"/>
              </w:rPr>
              <w:t>,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 xml:space="preserve"> vietoj kurio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</w:tcBorders>
          </w:tcPr>
          <w:p w14:paraId="4A1D9E7E" w14:textId="77777777" w:rsidR="004D6AAF" w:rsidRPr="00BD51CA" w:rsidRDefault="00D9359F" w:rsidP="00D9359F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7</w:t>
            </w:r>
            <w:r w:rsidR="000C7FAC" w:rsidRPr="00BD51CA">
              <w:rPr>
                <w:rFonts w:ascii="Tahoma" w:hAnsi="Tahoma" w:cs="Tahoma"/>
                <w:sz w:val="22"/>
                <w:szCs w:val="22"/>
              </w:rPr>
              <w:t xml:space="preserve">.1. </w:t>
            </w:r>
            <w:r w:rsidR="004D6AAF" w:rsidRPr="00BD51CA">
              <w:rPr>
                <w:rFonts w:ascii="Tahoma" w:hAnsi="Tahoma" w:cs="Tahoma"/>
                <w:sz w:val="22"/>
                <w:szCs w:val="22"/>
              </w:rPr>
              <w:t>Fizinis asmuo</w:t>
            </w:r>
          </w:p>
        </w:tc>
        <w:tc>
          <w:tcPr>
            <w:tcW w:w="204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563205" w14:textId="77777777" w:rsidR="004D6AAF" w:rsidRPr="00BD51CA" w:rsidRDefault="00D9359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>.1.</w:t>
            </w:r>
            <w:r w:rsidR="000C7FAC" w:rsidRPr="00BD51CA">
              <w:rPr>
                <w:rFonts w:ascii="Tahoma" w:hAnsi="Tahoma" w:cs="Tahoma"/>
                <w:iCs/>
                <w:sz w:val="22"/>
                <w:szCs w:val="22"/>
              </w:rPr>
              <w:t xml:space="preserve">1. 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>Vardas</w:t>
            </w:r>
          </w:p>
          <w:p w14:paraId="1EC9D963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046" w14:textId="77777777" w:rsidR="004D6AAF" w:rsidRPr="00BD51CA" w:rsidRDefault="00D9359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="000C7FAC" w:rsidRPr="00BD51CA">
              <w:rPr>
                <w:rFonts w:ascii="Tahoma" w:hAnsi="Tahoma" w:cs="Tahoma"/>
                <w:iCs/>
                <w:sz w:val="22"/>
                <w:szCs w:val="22"/>
              </w:rPr>
              <w:t>1.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14:paraId="25D107F2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A9293" w14:textId="77777777" w:rsidR="004D6AAF" w:rsidRPr="00BD51CA" w:rsidRDefault="00D9359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="000C7FAC" w:rsidRPr="00BD51CA">
              <w:rPr>
                <w:rFonts w:ascii="Tahoma" w:hAnsi="Tahoma" w:cs="Tahoma"/>
                <w:iCs/>
                <w:sz w:val="22"/>
                <w:szCs w:val="22"/>
              </w:rPr>
              <w:t>1.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14:paraId="7F45EC10" w14:textId="77777777" w:rsidR="004D6AAF" w:rsidRPr="00BD51CA" w:rsidRDefault="00334277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4D6AAF" w:rsidRPr="00BD51CA" w14:paraId="4920A659" w14:textId="77777777" w:rsidTr="000C7FAC">
        <w:trPr>
          <w:cantSplit/>
          <w:trHeight w:val="711"/>
        </w:trPr>
        <w:tc>
          <w:tcPr>
            <w:tcW w:w="2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AF936D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62B795E9" w14:textId="77777777" w:rsidR="004D6AAF" w:rsidRPr="00BD51CA" w:rsidRDefault="00D9359F" w:rsidP="00D9359F">
            <w:pPr>
              <w:ind w:right="10"/>
              <w:rPr>
                <w:rFonts w:ascii="Tahoma" w:hAnsi="Tahoma" w:cs="Tahoma"/>
                <w:sz w:val="22"/>
                <w:szCs w:val="22"/>
              </w:rPr>
            </w:pPr>
            <w:r w:rsidRPr="00BD51CA">
              <w:rPr>
                <w:rFonts w:ascii="Tahoma" w:hAnsi="Tahoma" w:cs="Tahoma"/>
                <w:sz w:val="22"/>
                <w:szCs w:val="22"/>
              </w:rPr>
              <w:t>7</w:t>
            </w:r>
            <w:r w:rsidR="000C7FAC" w:rsidRPr="00BD51CA">
              <w:rPr>
                <w:rFonts w:ascii="Tahoma" w:hAnsi="Tahoma" w:cs="Tahoma"/>
                <w:sz w:val="22"/>
                <w:szCs w:val="22"/>
              </w:rPr>
              <w:t xml:space="preserve">.2. </w:t>
            </w:r>
            <w:r w:rsidR="004D6AAF" w:rsidRPr="00BD51CA">
              <w:rPr>
                <w:rFonts w:ascii="Tahoma" w:hAnsi="Tahoma" w:cs="Tahoma"/>
                <w:sz w:val="22"/>
                <w:szCs w:val="22"/>
              </w:rPr>
              <w:t>Juridinis asmuo</w:t>
            </w:r>
          </w:p>
        </w:tc>
        <w:tc>
          <w:tcPr>
            <w:tcW w:w="2044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37FEF944" w14:textId="77777777" w:rsidR="004D6AAF" w:rsidRPr="00BD51CA" w:rsidRDefault="00D9359F" w:rsidP="00172ED9">
            <w:pPr>
              <w:pStyle w:val="Puslapioinaostekstas"/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0C7FAC" w:rsidRPr="00BD51CA">
              <w:rPr>
                <w:rFonts w:ascii="Tahoma" w:hAnsi="Tahoma" w:cs="Tahoma"/>
                <w:iCs/>
                <w:sz w:val="22"/>
                <w:szCs w:val="22"/>
              </w:rPr>
              <w:t>.2.1.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 xml:space="preserve"> Kodas</w:t>
            </w:r>
          </w:p>
          <w:p w14:paraId="4BAD7594" w14:textId="77777777" w:rsidR="004D6AAF" w:rsidRPr="00BD51CA" w:rsidRDefault="002F408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47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47A5E" w14:textId="77777777" w:rsidR="004D6AAF" w:rsidRPr="00BD51CA" w:rsidRDefault="00D9359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7</w:t>
            </w:r>
            <w:r w:rsidR="000C7FAC" w:rsidRPr="00BD51CA">
              <w:rPr>
                <w:rFonts w:ascii="Tahoma" w:hAnsi="Tahoma" w:cs="Tahoma"/>
                <w:iCs/>
                <w:sz w:val="22"/>
                <w:szCs w:val="22"/>
              </w:rPr>
              <w:t>.2.2.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 xml:space="preserve"> Pavadinimas</w:t>
            </w:r>
          </w:p>
          <w:p w14:paraId="6D574C8D" w14:textId="77777777" w:rsidR="004D6AAF" w:rsidRPr="00BD51CA" w:rsidRDefault="004D6AAF" w:rsidP="00172ED9">
            <w:pPr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D6AAF" w:rsidRPr="00BD51CA" w14:paraId="7475B719" w14:textId="77777777" w:rsidTr="00172ED9">
        <w:trPr>
          <w:cantSplit/>
        </w:trPr>
        <w:tc>
          <w:tcPr>
            <w:tcW w:w="10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82E" w14:textId="77777777" w:rsidR="004D6AAF" w:rsidRPr="00BD51CA" w:rsidRDefault="00D9359F" w:rsidP="00172ED9">
            <w:pPr>
              <w:pStyle w:val="Pagrindinistekstas"/>
              <w:ind w:right="10"/>
              <w:rPr>
                <w:rFonts w:ascii="Tahoma" w:hAnsi="Tahoma" w:cs="Tahoma"/>
                <w:iCs/>
                <w:sz w:val="22"/>
                <w:szCs w:val="22"/>
              </w:rPr>
            </w:pPr>
            <w:r w:rsidRPr="00BD51CA">
              <w:rPr>
                <w:rFonts w:ascii="Tahoma" w:hAnsi="Tahoma" w:cs="Tahoma"/>
                <w:iCs/>
                <w:sz w:val="22"/>
                <w:szCs w:val="22"/>
              </w:rPr>
              <w:t>8</w:t>
            </w:r>
            <w:r w:rsidR="004D6AAF" w:rsidRPr="00BD51CA">
              <w:rPr>
                <w:rFonts w:ascii="Tahoma" w:hAnsi="Tahoma" w:cs="Tahoma"/>
                <w:iCs/>
                <w:sz w:val="22"/>
                <w:szCs w:val="22"/>
              </w:rPr>
              <w:t>. Paskyrimo (išrinkimo) data</w:t>
            </w:r>
          </w:p>
          <w:p w14:paraId="35013A01" w14:textId="0A430768" w:rsidR="004D6AAF" w:rsidRPr="00BD51CA" w:rsidRDefault="004D6AAF" w:rsidP="00172ED9">
            <w:pPr>
              <w:spacing w:before="60" w:after="60"/>
              <w:ind w:left="2880" w:right="1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0C7FAC"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C7FAC"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C7FAC"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C7FAC"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1A448F">
              <w:rPr>
                <w:rFonts w:ascii="Tahoma" w:hAnsi="Tahoma" w:cs="Tahoma"/>
                <w:sz w:val="22"/>
                <w:szCs w:val="22"/>
              </w:rPr>
              <w:t>-</w: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0C7FAC"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C7FAC"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1A448F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bookmarkStart w:id="8" w:name="Text2"/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0C7FAC"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C7FAC" w:rsidRPr="00BD51CA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0C7FAC" w:rsidRPr="00BD51C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8"/>
          </w:p>
          <w:p w14:paraId="0B1B022C" w14:textId="015221EE" w:rsidR="004D6AAF" w:rsidRPr="00BD51CA" w:rsidRDefault="00172ED9" w:rsidP="00172ED9">
            <w:pPr>
              <w:pStyle w:val="Pagrindinistekstas"/>
              <w:ind w:left="2880" w:right="10"/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 w:rsidRPr="00BD51CA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  </w:t>
            </w:r>
            <w:r w:rsidR="004D6AAF" w:rsidRPr="00BD51CA"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  <w:p w14:paraId="262F023D" w14:textId="77777777" w:rsidR="004D6AAF" w:rsidRPr="00BD51CA" w:rsidRDefault="004D6AAF" w:rsidP="00172ED9">
            <w:pPr>
              <w:ind w:left="1800" w:right="1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14:paraId="62FE2B39" w14:textId="77777777" w:rsidR="00542885" w:rsidRPr="00BD51CA" w:rsidRDefault="00542885" w:rsidP="00BD51CA">
      <w:pPr>
        <w:spacing w:line="360" w:lineRule="auto"/>
        <w:ind w:right="10"/>
        <w:rPr>
          <w:i/>
          <w:sz w:val="2"/>
          <w:szCs w:val="2"/>
        </w:rPr>
      </w:pPr>
    </w:p>
    <w:sectPr w:rsidR="00542885" w:rsidRPr="00BD51CA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1836" w14:textId="77777777" w:rsidR="002317E6" w:rsidRDefault="002317E6">
      <w:r>
        <w:separator/>
      </w:r>
    </w:p>
  </w:endnote>
  <w:endnote w:type="continuationSeparator" w:id="0">
    <w:p w14:paraId="161E8715" w14:textId="77777777" w:rsidR="002317E6" w:rsidRDefault="0023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1DBF" w14:textId="77777777" w:rsidR="002317E6" w:rsidRDefault="002317E6">
      <w:r>
        <w:separator/>
      </w:r>
    </w:p>
  </w:footnote>
  <w:footnote w:type="continuationSeparator" w:id="0">
    <w:p w14:paraId="1A458D72" w14:textId="77777777" w:rsidR="002317E6" w:rsidRDefault="002317E6">
      <w:r>
        <w:continuationSeparator/>
      </w:r>
    </w:p>
  </w:footnote>
  <w:footnote w:id="1">
    <w:p w14:paraId="42DDEF8D" w14:textId="77777777" w:rsidR="00BD51CA" w:rsidRPr="00BD51CA" w:rsidRDefault="00BD51CA">
      <w:pPr>
        <w:pStyle w:val="Puslapioinaostekstas"/>
        <w:rPr>
          <w:rFonts w:ascii="Tahoma" w:hAnsi="Tahoma" w:cs="Tahoma"/>
        </w:rPr>
      </w:pPr>
      <w:r w:rsidRPr="00BD51CA">
        <w:rPr>
          <w:rStyle w:val="Puslapioinaosnuoroda"/>
          <w:rFonts w:ascii="Tahoma" w:hAnsi="Tahoma" w:cs="Tahoma"/>
        </w:rPr>
        <w:footnoteRef/>
      </w:r>
      <w:r w:rsidRPr="00BD51CA">
        <w:rPr>
          <w:rFonts w:ascii="Tahoma" w:hAnsi="Tahoma" w:cs="Tahoma"/>
        </w:rPr>
        <w:t xml:space="preserve"> Pildoma akcinėms bendrovėms, uždarosioms akcinėms bendrovėms, kooperatinėms bendrovėms.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79A1" w14:textId="77777777" w:rsidR="004D6AAF" w:rsidRDefault="004D6A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DFFFAB8" w14:textId="77777777" w:rsidR="004D6AAF" w:rsidRDefault="004D6AA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74F35934" w14:textId="77777777" w:rsidR="004D6AAF" w:rsidRPr="00542885" w:rsidRDefault="00542885" w:rsidP="00542885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342EE4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342EE4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98"/>
    <w:rsid w:val="000C7FAC"/>
    <w:rsid w:val="00104502"/>
    <w:rsid w:val="001138A1"/>
    <w:rsid w:val="00115FF2"/>
    <w:rsid w:val="00172ED9"/>
    <w:rsid w:val="0018754B"/>
    <w:rsid w:val="001A0017"/>
    <w:rsid w:val="001A448F"/>
    <w:rsid w:val="001C23E0"/>
    <w:rsid w:val="002317E6"/>
    <w:rsid w:val="0024584A"/>
    <w:rsid w:val="00251872"/>
    <w:rsid w:val="00261BD2"/>
    <w:rsid w:val="002C1FB7"/>
    <w:rsid w:val="002F408F"/>
    <w:rsid w:val="00300233"/>
    <w:rsid w:val="00334277"/>
    <w:rsid w:val="00342EE4"/>
    <w:rsid w:val="00427C18"/>
    <w:rsid w:val="00445F07"/>
    <w:rsid w:val="0045271B"/>
    <w:rsid w:val="004569FE"/>
    <w:rsid w:val="00497A5B"/>
    <w:rsid w:val="004A16F4"/>
    <w:rsid w:val="004D6AAF"/>
    <w:rsid w:val="005354A2"/>
    <w:rsid w:val="0053668A"/>
    <w:rsid w:val="00542885"/>
    <w:rsid w:val="00585BDC"/>
    <w:rsid w:val="005B7412"/>
    <w:rsid w:val="00643372"/>
    <w:rsid w:val="00675A81"/>
    <w:rsid w:val="006C345A"/>
    <w:rsid w:val="006F5E29"/>
    <w:rsid w:val="007345C5"/>
    <w:rsid w:val="007E7C3A"/>
    <w:rsid w:val="00890FC0"/>
    <w:rsid w:val="008A0D2D"/>
    <w:rsid w:val="008D045E"/>
    <w:rsid w:val="00963FFA"/>
    <w:rsid w:val="009E2B91"/>
    <w:rsid w:val="00A937F3"/>
    <w:rsid w:val="00AA4145"/>
    <w:rsid w:val="00AC3F69"/>
    <w:rsid w:val="00B51BF9"/>
    <w:rsid w:val="00B66298"/>
    <w:rsid w:val="00BD51CA"/>
    <w:rsid w:val="00C542C5"/>
    <w:rsid w:val="00CB38B5"/>
    <w:rsid w:val="00D12B88"/>
    <w:rsid w:val="00D514D3"/>
    <w:rsid w:val="00D9359F"/>
    <w:rsid w:val="00DC2F5D"/>
    <w:rsid w:val="00DD479D"/>
    <w:rsid w:val="00E266FB"/>
    <w:rsid w:val="00ED72E4"/>
    <w:rsid w:val="00F20E44"/>
    <w:rsid w:val="00FD6EEF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C1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D12B88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172ED9"/>
    <w:rPr>
      <w:lang w:eastAsia="en-US"/>
    </w:rPr>
  </w:style>
  <w:style w:type="character" w:customStyle="1" w:styleId="AntratsDiagrama">
    <w:name w:val="Antraštės Diagrama"/>
    <w:link w:val="Antrats"/>
    <w:uiPriority w:val="99"/>
    <w:rsid w:val="00542885"/>
    <w:rPr>
      <w:rFonts w:ascii="TimesLT" w:hAnsi="TimesLT"/>
      <w:sz w:val="2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85B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5BD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5BD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5B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5BD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B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BD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D12B88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172ED9"/>
    <w:rPr>
      <w:lang w:eastAsia="en-US"/>
    </w:rPr>
  </w:style>
  <w:style w:type="character" w:customStyle="1" w:styleId="AntratsDiagrama">
    <w:name w:val="Antraštės Diagrama"/>
    <w:link w:val="Antrats"/>
    <w:uiPriority w:val="99"/>
    <w:rsid w:val="00542885"/>
    <w:rPr>
      <w:rFonts w:ascii="TimesLT" w:hAnsi="TimesLT"/>
      <w:sz w:val="2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85B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5BD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5BD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5B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5BD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B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B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ST2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A2E3-676C-4FFE-B90B-8BED0CAB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JAR-ST2.dot</Template>
  <TotalTime>1</TotalTime>
  <Pages>2</Pages>
  <Words>136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4</cp:revision>
  <cp:lastPrinted>2014-02-27T08:19:00Z</cp:lastPrinted>
  <dcterms:created xsi:type="dcterms:W3CDTF">2020-04-24T05:40:00Z</dcterms:created>
  <dcterms:modified xsi:type="dcterms:W3CDTF">2020-04-28T12:02:00Z</dcterms:modified>
</cp:coreProperties>
</file>