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3C922" w14:textId="77777777" w:rsidR="00C85D08" w:rsidRDefault="00C85D08" w:rsidP="00C85D08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Forma patvirtinta</w:t>
      </w:r>
    </w:p>
    <w:p w14:paraId="5108122A" w14:textId="77777777" w:rsidR="00C85D08" w:rsidRDefault="00C85D08" w:rsidP="00C85D08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14:paraId="3DADB5FE" w14:textId="77777777" w:rsidR="00C85D08" w:rsidRDefault="00C85D08" w:rsidP="00C85D08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generalinio direktoriaus</w:t>
      </w:r>
    </w:p>
    <w:p w14:paraId="4C2B97DB" w14:textId="77777777" w:rsidR="00C85D08" w:rsidRDefault="00C85D08" w:rsidP="00C85D08">
      <w:pPr>
        <w:ind w:left="5812"/>
      </w:pPr>
      <w:r>
        <w:rPr>
          <w:rFonts w:ascii="Tahoma" w:hAnsi="Tahoma" w:cs="Tahoma"/>
        </w:rPr>
        <w:t xml:space="preserve">2020 m. balandžio 28 d. </w:t>
      </w:r>
      <w:r>
        <w:rPr>
          <w:noProof/>
          <w:lang w:eastAsia="lt-LT"/>
        </w:rPr>
        <w:t xml:space="preserve"> </w:t>
      </w:r>
      <w:r>
        <w:rPr>
          <w:rFonts w:ascii="Tahoma" w:hAnsi="Tahoma" w:cs="Tahoma"/>
        </w:rPr>
        <w:br/>
        <w:t xml:space="preserve">įsakymu Nr. </w:t>
      </w:r>
      <w:r>
        <w:rPr>
          <w:rFonts w:ascii="Tahoma" w:hAnsi="Tahoma" w:cs="Tahoma"/>
          <w:bCs/>
          <w:lang w:eastAsia="lt-LT"/>
        </w:rPr>
        <w:t>VE-293 (1.3 E)</w:t>
      </w:r>
    </w:p>
    <w:p w14:paraId="3F6D8A72" w14:textId="77777777" w:rsidR="00C762B0" w:rsidRDefault="00C762B0">
      <w:pPr>
        <w:pStyle w:val="Pagrindinistekstas3"/>
      </w:pPr>
      <w:bookmarkStart w:id="0" w:name="_GoBack"/>
      <w:bookmarkEnd w:id="0"/>
    </w:p>
    <w:p w14:paraId="686501BE" w14:textId="77777777" w:rsidR="00C762B0" w:rsidRDefault="00837260">
      <w:pPr>
        <w:jc w:val="center"/>
        <w:rPr>
          <w:b/>
          <w:bCs/>
          <w:sz w:val="36"/>
        </w:rPr>
      </w:pPr>
      <w:r>
        <w:rPr>
          <w:b/>
          <w:bCs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34B45B" wp14:editId="79F7ECF5">
                <wp:simplePos x="0" y="0"/>
                <wp:positionH relativeFrom="column">
                  <wp:posOffset>4914900</wp:posOffset>
                </wp:positionH>
                <wp:positionV relativeFrom="paragraph">
                  <wp:posOffset>104140</wp:posOffset>
                </wp:positionV>
                <wp:extent cx="1600200" cy="342900"/>
                <wp:effectExtent l="5715" t="5715" r="13335" b="13335"/>
                <wp:wrapNone/>
                <wp:docPr id="1" name="Text Box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E7033" w14:textId="77777777" w:rsidR="00C762B0" w:rsidRPr="002B28CC" w:rsidRDefault="00C762B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</w:pPr>
                            <w:r w:rsidRPr="002B28CC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JAR</w:t>
                            </w:r>
                            <w:r w:rsidR="001A066B" w:rsidRPr="002B28CC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-</w:t>
                            </w:r>
                            <w:r w:rsidRPr="002B28CC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ST1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59" o:spid="_x0000_s1026" type="#_x0000_t202" style="position:absolute;left:0;text-align:left;margin-left:387pt;margin-top:8.2pt;width:12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">
                <v:textbox inset=".5mm,,.5mm">
                  <w:txbxContent>
                    <w:p w14:paraId="5DFE7033" w14:textId="77777777" w:rsidR="00C762B0" w:rsidRPr="002B28CC" w:rsidRDefault="00C762B0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</w:pPr>
                      <w:r w:rsidRPr="002B28CC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JAR</w:t>
                      </w:r>
                      <w:r w:rsidR="001A066B" w:rsidRPr="002B28CC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-</w:t>
                      </w:r>
                      <w:r w:rsidRPr="002B28CC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ST1</w:t>
                      </w:r>
                    </w:p>
                  </w:txbxContent>
                </v:textbox>
              </v:shape>
            </w:pict>
          </mc:Fallback>
        </mc:AlternateContent>
      </w:r>
    </w:p>
    <w:p w14:paraId="0600B70F" w14:textId="77777777" w:rsidR="00C762B0" w:rsidRDefault="00C762B0">
      <w:pPr>
        <w:spacing w:line="360" w:lineRule="auto"/>
        <w:rPr>
          <w:b/>
          <w:bCs/>
          <w:sz w:val="36"/>
        </w:rPr>
      </w:pPr>
    </w:p>
    <w:p w14:paraId="647B768A" w14:textId="77777777" w:rsidR="00C762B0" w:rsidRDefault="00C762B0">
      <w:pPr>
        <w:spacing w:line="360" w:lineRule="auto"/>
        <w:rPr>
          <w:b/>
          <w:bCs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794"/>
      </w:tblGrid>
      <w:tr w:rsidR="00C762B0" w14:paraId="52870301" w14:textId="77777777">
        <w:tc>
          <w:tcPr>
            <w:tcW w:w="2628" w:type="dxa"/>
          </w:tcPr>
          <w:p w14:paraId="6F7F7FE5" w14:textId="77777777" w:rsidR="00C762B0" w:rsidRPr="002B28CC" w:rsidRDefault="00C762B0">
            <w:pPr>
              <w:rPr>
                <w:rFonts w:ascii="Tahoma" w:hAnsi="Tahoma" w:cs="Tahoma"/>
                <w:sz w:val="22"/>
                <w:szCs w:val="22"/>
              </w:rPr>
            </w:pPr>
            <w:r w:rsidRPr="002B28CC">
              <w:rPr>
                <w:rFonts w:ascii="Tahoma" w:hAnsi="Tahoma" w:cs="Tahoma"/>
                <w:sz w:val="22"/>
                <w:szCs w:val="22"/>
              </w:rPr>
              <w:t>Juridinio asmens kodas</w:t>
            </w:r>
          </w:p>
          <w:p w14:paraId="095A6663" w14:textId="77777777" w:rsidR="00C762B0" w:rsidRPr="002B28CC" w:rsidRDefault="00D34956">
            <w:pPr>
              <w:rPr>
                <w:rFonts w:ascii="Tahoma" w:hAnsi="Tahoma" w:cs="Tahoma"/>
                <w:sz w:val="22"/>
                <w:szCs w:val="22"/>
              </w:rPr>
            </w:pP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" w:name="Text1"/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p w14:paraId="6C16908B" w14:textId="77777777" w:rsidR="00C762B0" w:rsidRPr="002B28CC" w:rsidRDefault="00C762B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8B4279F" w14:textId="77777777" w:rsidR="00C762B0" w:rsidRPr="002B28CC" w:rsidRDefault="00C762B0">
            <w:pPr>
              <w:rPr>
                <w:rFonts w:ascii="Tahoma" w:hAnsi="Tahoma" w:cs="Tahoma"/>
                <w:sz w:val="14"/>
                <w:szCs w:val="14"/>
              </w:rPr>
            </w:pPr>
            <w:r w:rsidRPr="002B28CC">
              <w:rPr>
                <w:rFonts w:ascii="Tahoma" w:hAnsi="Tahoma" w:cs="Tahoma"/>
                <w:iCs/>
                <w:sz w:val="14"/>
                <w:szCs w:val="14"/>
              </w:rPr>
              <w:t>(Pildoma registruojant pakeitimus)</w:t>
            </w:r>
          </w:p>
        </w:tc>
        <w:tc>
          <w:tcPr>
            <w:tcW w:w="7794" w:type="dxa"/>
          </w:tcPr>
          <w:p w14:paraId="7260D3A7" w14:textId="77777777" w:rsidR="00C762B0" w:rsidRPr="002B28CC" w:rsidRDefault="00C762B0">
            <w:pPr>
              <w:rPr>
                <w:rFonts w:ascii="Tahoma" w:hAnsi="Tahoma" w:cs="Tahoma"/>
                <w:sz w:val="22"/>
                <w:szCs w:val="22"/>
              </w:rPr>
            </w:pPr>
            <w:r w:rsidRPr="002B28CC">
              <w:rPr>
                <w:rFonts w:ascii="Tahoma" w:hAnsi="Tahoma" w:cs="Tahoma"/>
                <w:sz w:val="22"/>
                <w:szCs w:val="22"/>
              </w:rPr>
              <w:t>Juridinio asmens pavadinimas</w:t>
            </w:r>
          </w:p>
          <w:p w14:paraId="07A4A628" w14:textId="77777777" w:rsidR="00C762B0" w:rsidRPr="002B28CC" w:rsidRDefault="00C762B0">
            <w:pPr>
              <w:rPr>
                <w:rFonts w:ascii="Tahoma" w:hAnsi="Tahoma" w:cs="Tahoma"/>
                <w:sz w:val="22"/>
                <w:szCs w:val="22"/>
              </w:rPr>
            </w:pP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g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bookmarkStart w:id="2" w:name="g"/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08B193A" w14:textId="77777777" w:rsidR="00C762B0" w:rsidRDefault="00C762B0">
      <w:pPr>
        <w:tabs>
          <w:tab w:val="num" w:pos="1800"/>
        </w:tabs>
        <w:rPr>
          <w:b/>
          <w:bCs/>
          <w:sz w:val="28"/>
        </w:rPr>
      </w:pPr>
    </w:p>
    <w:p w14:paraId="13539413" w14:textId="77777777" w:rsidR="00C762B0" w:rsidRDefault="00C762B0">
      <w:pPr>
        <w:tabs>
          <w:tab w:val="num" w:pos="1800"/>
        </w:tabs>
        <w:rPr>
          <w:b/>
          <w:bCs/>
          <w:sz w:val="28"/>
        </w:rPr>
      </w:pPr>
    </w:p>
    <w:p w14:paraId="086453C1" w14:textId="77777777" w:rsidR="00C762B0" w:rsidRDefault="00C762B0">
      <w:pPr>
        <w:tabs>
          <w:tab w:val="num" w:pos="1800"/>
        </w:tabs>
        <w:rPr>
          <w:b/>
          <w:bCs/>
          <w:sz w:val="28"/>
        </w:rPr>
      </w:pPr>
    </w:p>
    <w:p w14:paraId="0BEDC518" w14:textId="77777777" w:rsidR="00C762B0" w:rsidRPr="002B28CC" w:rsidRDefault="00C762B0">
      <w:pPr>
        <w:tabs>
          <w:tab w:val="num" w:pos="1800"/>
        </w:tabs>
        <w:jc w:val="center"/>
        <w:rPr>
          <w:rFonts w:ascii="Tahoma" w:hAnsi="Tahoma" w:cs="Tahoma"/>
          <w:b/>
          <w:bCs/>
          <w:caps/>
          <w:sz w:val="28"/>
        </w:rPr>
      </w:pPr>
      <w:r w:rsidRPr="002B28CC">
        <w:rPr>
          <w:rFonts w:ascii="Tahoma" w:hAnsi="Tahoma" w:cs="Tahoma"/>
          <w:b/>
          <w:bCs/>
          <w:caps/>
          <w:sz w:val="28"/>
        </w:rPr>
        <w:t>Stebėtojų taryba</w:t>
      </w:r>
      <w:r w:rsidR="002B28CC" w:rsidRPr="002B28CC">
        <w:rPr>
          <w:rStyle w:val="Puslapioinaosnuoroda"/>
          <w:rFonts w:ascii="Tahoma" w:hAnsi="Tahoma" w:cs="Tahoma"/>
          <w:b/>
          <w:bCs/>
          <w:caps/>
          <w:sz w:val="28"/>
        </w:rPr>
        <w:footnoteReference w:id="1"/>
      </w:r>
    </w:p>
    <w:p w14:paraId="3BAEE31D" w14:textId="77777777" w:rsidR="00C762B0" w:rsidRDefault="00C762B0">
      <w:pPr>
        <w:tabs>
          <w:tab w:val="num" w:pos="1800"/>
        </w:tabs>
        <w:jc w:val="center"/>
        <w:rPr>
          <w:b/>
          <w:bCs/>
          <w:sz w:val="28"/>
        </w:rPr>
      </w:pPr>
    </w:p>
    <w:p w14:paraId="3F4BAE9F" w14:textId="77777777" w:rsidR="00C762B0" w:rsidRDefault="00C762B0">
      <w:pPr>
        <w:tabs>
          <w:tab w:val="num" w:pos="1800"/>
        </w:tabs>
        <w:jc w:val="center"/>
        <w:rPr>
          <w:b/>
          <w:bCs/>
          <w:sz w:val="28"/>
        </w:rPr>
      </w:pPr>
    </w:p>
    <w:p w14:paraId="5576D07E" w14:textId="77777777" w:rsidR="00C762B0" w:rsidRDefault="00C762B0">
      <w:pPr>
        <w:tabs>
          <w:tab w:val="num" w:pos="1800"/>
        </w:tabs>
        <w:rPr>
          <w:b/>
          <w:bCs/>
          <w:sz w:val="28"/>
        </w:rPr>
      </w:pPr>
    </w:p>
    <w:p w14:paraId="4A295D98" w14:textId="77777777" w:rsidR="00C762B0" w:rsidRPr="002B28CC" w:rsidRDefault="00C762B0">
      <w:pPr>
        <w:tabs>
          <w:tab w:val="num" w:pos="1800"/>
        </w:tabs>
        <w:rPr>
          <w:rFonts w:ascii="Tahoma" w:hAnsi="Tahoma" w:cs="Tahoma"/>
          <w:b/>
          <w:bCs/>
          <w:sz w:val="22"/>
          <w:szCs w:val="22"/>
        </w:rPr>
      </w:pPr>
      <w:r w:rsidRPr="002B28CC">
        <w:rPr>
          <w:rFonts w:ascii="Tahoma" w:hAnsi="Tahoma" w:cs="Tahoma"/>
          <w:b/>
          <w:bCs/>
          <w:sz w:val="22"/>
          <w:szCs w:val="22"/>
        </w:rPr>
        <w:t xml:space="preserve">Pirmininkas </w:t>
      </w:r>
    </w:p>
    <w:p w14:paraId="2FF878AC" w14:textId="77777777" w:rsidR="00C762B0" w:rsidRPr="002B28CC" w:rsidRDefault="00C762B0">
      <w:pPr>
        <w:tabs>
          <w:tab w:val="num" w:pos="1800"/>
        </w:tabs>
        <w:rPr>
          <w:rFonts w:ascii="Tahoma" w:hAnsi="Tahoma" w:cs="Tahoma"/>
          <w:sz w:val="22"/>
          <w:szCs w:val="22"/>
          <w:u w:val="single"/>
        </w:rPr>
      </w:pPr>
    </w:p>
    <w:tbl>
      <w:tblPr>
        <w:tblW w:w="102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602"/>
        <w:gridCol w:w="18"/>
        <w:gridCol w:w="1400"/>
        <w:gridCol w:w="40"/>
        <w:gridCol w:w="1820"/>
        <w:gridCol w:w="1844"/>
        <w:gridCol w:w="1740"/>
      </w:tblGrid>
      <w:tr w:rsidR="00C762B0" w:rsidRPr="002B28CC" w14:paraId="7FDAF1E7" w14:textId="77777777" w:rsidTr="002B28CC">
        <w:trPr>
          <w:cantSplit/>
          <w:trHeight w:val="782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3A19E6" w14:textId="77777777" w:rsidR="00C762B0" w:rsidRPr="002B28CC" w:rsidRDefault="00C762B0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2B28CC">
              <w:rPr>
                <w:rFonts w:ascii="Tahoma" w:hAnsi="Tahoma" w:cs="Tahoma"/>
                <w:iCs/>
                <w:sz w:val="22"/>
                <w:szCs w:val="22"/>
              </w:rPr>
              <w:t>1. Vardas</w:t>
            </w:r>
          </w:p>
          <w:p w14:paraId="52008E54" w14:textId="77777777" w:rsidR="00C762B0" w:rsidRPr="002B28CC" w:rsidRDefault="00C762B0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2B28CC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bookmarkStart w:id="3" w:name="Text6"/>
            <w:r w:rsidRPr="002B28CC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2B28CC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2B28CC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2B28CC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bookmarkEnd w:id="3"/>
          </w:p>
          <w:p w14:paraId="7A611D6E" w14:textId="77777777" w:rsidR="00C762B0" w:rsidRPr="002B28CC" w:rsidRDefault="00C762B0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684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2FAE5" w14:textId="77777777" w:rsidR="00C762B0" w:rsidRPr="002B28CC" w:rsidRDefault="00C762B0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2B28CC">
              <w:rPr>
                <w:rFonts w:ascii="Tahoma" w:hAnsi="Tahoma" w:cs="Tahoma"/>
                <w:iCs/>
                <w:sz w:val="22"/>
                <w:szCs w:val="22"/>
              </w:rPr>
              <w:t>2. Pavardė</w:t>
            </w:r>
          </w:p>
          <w:p w14:paraId="3F501FA6" w14:textId="77777777" w:rsidR="00C762B0" w:rsidRPr="002B28CC" w:rsidRDefault="00C762B0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2B28CC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bookmarkStart w:id="4" w:name="Text3"/>
            <w:r w:rsidRPr="002B28CC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2B28CC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2B28CC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2B28CC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bookmarkEnd w:id="4"/>
          </w:p>
        </w:tc>
      </w:tr>
      <w:tr w:rsidR="00F20AC5" w:rsidRPr="002B28CC" w14:paraId="5E0116E8" w14:textId="77777777" w:rsidTr="002B28CC">
        <w:trPr>
          <w:cantSplit/>
          <w:trHeight w:val="870"/>
        </w:trPr>
        <w:tc>
          <w:tcPr>
            <w:tcW w:w="102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F1984" w14:textId="77777777" w:rsidR="00F20AC5" w:rsidRPr="002B28CC" w:rsidRDefault="00F20AC5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2B28CC">
              <w:rPr>
                <w:rFonts w:ascii="Tahoma" w:hAnsi="Tahoma" w:cs="Tahoma"/>
                <w:iCs/>
                <w:sz w:val="22"/>
                <w:szCs w:val="22"/>
              </w:rPr>
              <w:t>3. Asmens kodas</w:t>
            </w:r>
          </w:p>
          <w:p w14:paraId="60029453" w14:textId="77777777" w:rsidR="00F20AC5" w:rsidRPr="002B28CC" w:rsidRDefault="003E4E1F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2B28CC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4"/>
            <w:r w:rsidRPr="002B28CC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2B28CC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2B28CC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2B28CC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bookmarkEnd w:id="5"/>
          </w:p>
        </w:tc>
      </w:tr>
      <w:tr w:rsidR="00F20AC5" w:rsidRPr="002B28CC" w14:paraId="153A484C" w14:textId="77777777" w:rsidTr="002B28CC">
        <w:trPr>
          <w:cantSplit/>
          <w:trHeight w:val="251"/>
        </w:trPr>
        <w:tc>
          <w:tcPr>
            <w:tcW w:w="1026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D8AB8E" w14:textId="77777777" w:rsidR="00F20AC5" w:rsidRPr="002B28CC" w:rsidRDefault="00F20AC5" w:rsidP="00E85578">
            <w:pPr>
              <w:pStyle w:val="Puslapioinaostekstas"/>
              <w:rPr>
                <w:rFonts w:ascii="Tahoma" w:hAnsi="Tahoma" w:cs="Tahoma"/>
                <w:i/>
                <w:sz w:val="22"/>
                <w:szCs w:val="22"/>
              </w:rPr>
            </w:pPr>
            <w:r w:rsidRPr="002B28CC">
              <w:rPr>
                <w:rFonts w:ascii="Tahoma" w:hAnsi="Tahoma" w:cs="Tahoma"/>
                <w:i/>
                <w:sz w:val="22"/>
                <w:szCs w:val="22"/>
              </w:rPr>
              <w:t>Jei užsienio fizinis asmuo</w:t>
            </w:r>
            <w:r w:rsidR="00E85578" w:rsidRPr="002B28CC">
              <w:rPr>
                <w:rFonts w:ascii="Tahoma" w:hAnsi="Tahoma" w:cs="Tahoma"/>
                <w:i/>
                <w:sz w:val="22"/>
                <w:szCs w:val="22"/>
              </w:rPr>
              <w:t xml:space="preserve"> (nurodoma papildomai)</w:t>
            </w:r>
          </w:p>
        </w:tc>
      </w:tr>
      <w:tr w:rsidR="00E85578" w:rsidRPr="002B28CC" w14:paraId="09D3568E" w14:textId="77777777" w:rsidTr="002B28CC">
        <w:trPr>
          <w:cantSplit/>
          <w:trHeight w:val="9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7F439B0" w14:textId="77777777" w:rsidR="00E85578" w:rsidRPr="002B28CC" w:rsidRDefault="00E85578" w:rsidP="00587977">
            <w:pPr>
              <w:pStyle w:val="Puslapioinao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2B28CC">
              <w:rPr>
                <w:rFonts w:ascii="Tahoma" w:hAnsi="Tahoma" w:cs="Tahoma"/>
                <w:iCs/>
                <w:sz w:val="22"/>
                <w:szCs w:val="22"/>
              </w:rPr>
              <w:t xml:space="preserve">4. Gimimo data </w:t>
            </w:r>
          </w:p>
          <w:p w14:paraId="6F5609F9" w14:textId="77777777" w:rsidR="00E85578" w:rsidRPr="002B28CC" w:rsidRDefault="00E85578" w:rsidP="00587977">
            <w:pPr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</w:pPr>
            <w:r w:rsidRPr="002B28CC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B28CC">
              <w:rPr>
                <w:rFonts w:ascii="Tahoma" w:hAnsi="Tahoma" w:cs="Tahoma"/>
                <w:b/>
                <w:iCs/>
                <w:sz w:val="22"/>
                <w:szCs w:val="22"/>
              </w:rPr>
              <w:instrText xml:space="preserve"> FORMTEXT </w:instrText>
            </w:r>
            <w:r w:rsidRPr="002B28CC">
              <w:rPr>
                <w:rFonts w:ascii="Tahoma" w:hAnsi="Tahoma" w:cs="Tahoma"/>
                <w:b/>
                <w:iCs/>
                <w:sz w:val="22"/>
                <w:szCs w:val="22"/>
              </w:rPr>
            </w:r>
            <w:r w:rsidRPr="002B28CC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separate"/>
            </w:r>
            <w:r w:rsidRPr="002B28CC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end"/>
            </w:r>
            <w:r w:rsidRPr="00760728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760728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52C98B05" w14:textId="77777777" w:rsidR="00E85578" w:rsidRPr="002B28CC" w:rsidRDefault="00E85578" w:rsidP="00587977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  <w:vertAlign w:val="superscript"/>
              </w:rPr>
            </w:pPr>
            <w:r w:rsidRPr="002B28CC">
              <w:rPr>
                <w:rFonts w:ascii="Tahoma" w:hAnsi="Tahoma" w:cs="Tahoma"/>
                <w:sz w:val="22"/>
                <w:szCs w:val="22"/>
                <w:vertAlign w:val="superscript"/>
              </w:rPr>
              <w:t>(metai–mėnuo–diena)</w:t>
            </w:r>
          </w:p>
        </w:tc>
        <w:tc>
          <w:tcPr>
            <w:tcW w:w="686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E71882" w14:textId="77777777" w:rsidR="00E85578" w:rsidRPr="002B28CC" w:rsidRDefault="00E85578" w:rsidP="00587977">
            <w:pPr>
              <w:pStyle w:val="Puslapioinao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2B28CC">
              <w:rPr>
                <w:rFonts w:ascii="Tahoma" w:hAnsi="Tahoma" w:cs="Tahoma"/>
                <w:sz w:val="22"/>
                <w:szCs w:val="22"/>
              </w:rPr>
              <w:t>5. V</w:t>
            </w:r>
            <w:r w:rsidRPr="002B28CC">
              <w:rPr>
                <w:rFonts w:ascii="Tahoma" w:hAnsi="Tahoma" w:cs="Tahoma"/>
                <w:iCs/>
                <w:sz w:val="22"/>
                <w:szCs w:val="22"/>
              </w:rPr>
              <w:t>alstybės, kuri išdavė asmens dokumentą, pavadinimas</w:t>
            </w:r>
          </w:p>
          <w:p w14:paraId="74A3F6F5" w14:textId="77777777" w:rsidR="00E85578" w:rsidRPr="002B28CC" w:rsidRDefault="00E85578" w:rsidP="00587977">
            <w:pPr>
              <w:pStyle w:val="Puslapioinao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51461CFF" w14:textId="77777777" w:rsidR="00E85578" w:rsidRPr="002B28CC" w:rsidRDefault="00E85578" w:rsidP="001F790A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  <w:vertAlign w:val="superscript"/>
              </w:rPr>
            </w:pPr>
          </w:p>
        </w:tc>
      </w:tr>
      <w:tr w:rsidR="008D10EB" w:rsidRPr="002B28CC" w14:paraId="362E45E9" w14:textId="77777777" w:rsidTr="002B28CC">
        <w:trPr>
          <w:cantSplit/>
          <w:trHeight w:val="497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BAC38FE" w14:textId="77777777" w:rsidR="008D10EB" w:rsidRPr="002B28CC" w:rsidRDefault="00E85578" w:rsidP="00E85578">
            <w:pPr>
              <w:rPr>
                <w:rFonts w:ascii="Tahoma" w:hAnsi="Tahoma" w:cs="Tahoma"/>
                <w:sz w:val="22"/>
                <w:szCs w:val="22"/>
              </w:rPr>
            </w:pPr>
            <w:r w:rsidRPr="002B28CC">
              <w:rPr>
                <w:rFonts w:ascii="Tahoma" w:hAnsi="Tahoma" w:cs="Tahoma"/>
                <w:sz w:val="22"/>
                <w:szCs w:val="22"/>
              </w:rPr>
              <w:t>6</w:t>
            </w:r>
            <w:r w:rsidR="008D10EB" w:rsidRPr="002B28CC">
              <w:rPr>
                <w:rFonts w:ascii="Tahoma" w:hAnsi="Tahoma" w:cs="Tahoma"/>
                <w:sz w:val="22"/>
                <w:szCs w:val="22"/>
              </w:rPr>
              <w:t>. Gyvenamoji vieta</w:t>
            </w:r>
          </w:p>
        </w:tc>
        <w:tc>
          <w:tcPr>
            <w:tcW w:w="306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69130C9D" w14:textId="77777777" w:rsidR="008D10EB" w:rsidRPr="002B28CC" w:rsidRDefault="00E85578">
            <w:pPr>
              <w:rPr>
                <w:rFonts w:ascii="Tahoma" w:hAnsi="Tahoma" w:cs="Tahoma"/>
                <w:sz w:val="22"/>
                <w:szCs w:val="22"/>
              </w:rPr>
            </w:pPr>
            <w:r w:rsidRPr="002B28CC">
              <w:rPr>
                <w:rFonts w:ascii="Tahoma" w:hAnsi="Tahoma" w:cs="Tahoma"/>
                <w:sz w:val="22"/>
                <w:szCs w:val="22"/>
              </w:rPr>
              <w:t>6</w:t>
            </w:r>
            <w:r w:rsidR="008D10EB" w:rsidRPr="002B28CC">
              <w:rPr>
                <w:rFonts w:ascii="Tahoma" w:hAnsi="Tahoma" w:cs="Tahoma"/>
                <w:sz w:val="22"/>
                <w:szCs w:val="22"/>
              </w:rPr>
              <w:t xml:space="preserve">.1. Savivaldybė </w:t>
            </w:r>
          </w:p>
          <w:p w14:paraId="1AD7C08C" w14:textId="77777777" w:rsidR="008D10EB" w:rsidRPr="002B28CC" w:rsidRDefault="008D10EB">
            <w:pPr>
              <w:rPr>
                <w:rFonts w:ascii="Tahoma" w:hAnsi="Tahoma" w:cs="Tahoma"/>
                <w:sz w:val="22"/>
                <w:szCs w:val="22"/>
              </w:rPr>
            </w:pP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0288B5" w14:textId="77777777" w:rsidR="008D10EB" w:rsidRPr="002B28CC" w:rsidRDefault="00E85578">
            <w:pPr>
              <w:rPr>
                <w:rFonts w:ascii="Tahoma" w:hAnsi="Tahoma" w:cs="Tahoma"/>
                <w:sz w:val="22"/>
                <w:szCs w:val="22"/>
              </w:rPr>
            </w:pPr>
            <w:r w:rsidRPr="002B28CC">
              <w:rPr>
                <w:rFonts w:ascii="Tahoma" w:hAnsi="Tahoma" w:cs="Tahoma"/>
                <w:sz w:val="22"/>
                <w:szCs w:val="22"/>
              </w:rPr>
              <w:t>6</w:t>
            </w:r>
            <w:r w:rsidR="008D10EB" w:rsidRPr="002B28CC">
              <w:rPr>
                <w:rFonts w:ascii="Tahoma" w:hAnsi="Tahoma" w:cs="Tahoma"/>
                <w:sz w:val="22"/>
                <w:szCs w:val="22"/>
              </w:rPr>
              <w:t>.2. Miestas (kaimas)</w:t>
            </w:r>
          </w:p>
          <w:p w14:paraId="16437D65" w14:textId="77777777" w:rsidR="008D10EB" w:rsidRPr="002B28CC" w:rsidRDefault="008D10EB">
            <w:pPr>
              <w:tabs>
                <w:tab w:val="left" w:pos="1230"/>
              </w:tabs>
              <w:rPr>
                <w:rFonts w:ascii="Tahoma" w:hAnsi="Tahoma" w:cs="Tahoma"/>
                <w:sz w:val="22"/>
                <w:szCs w:val="22"/>
              </w:rPr>
            </w:pP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D10EB" w:rsidRPr="002B28CC" w14:paraId="02292EE7" w14:textId="77777777" w:rsidTr="002B28CC">
        <w:trPr>
          <w:cantSplit/>
          <w:trHeight w:val="553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14:paraId="283CDAA8" w14:textId="77777777" w:rsidR="008D10EB" w:rsidRPr="002B28CC" w:rsidRDefault="008D10E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14:paraId="419D1ECC" w14:textId="77777777" w:rsidR="008D10EB" w:rsidRPr="002B28CC" w:rsidRDefault="00E85578">
            <w:pPr>
              <w:rPr>
                <w:rFonts w:ascii="Tahoma" w:hAnsi="Tahoma" w:cs="Tahoma"/>
                <w:sz w:val="22"/>
                <w:szCs w:val="22"/>
              </w:rPr>
            </w:pPr>
            <w:r w:rsidRPr="002B28CC">
              <w:rPr>
                <w:rFonts w:ascii="Tahoma" w:hAnsi="Tahoma" w:cs="Tahoma"/>
                <w:sz w:val="22"/>
                <w:szCs w:val="22"/>
              </w:rPr>
              <w:t>6</w:t>
            </w:r>
            <w:r w:rsidR="008D10EB" w:rsidRPr="002B28CC">
              <w:rPr>
                <w:rFonts w:ascii="Tahoma" w:hAnsi="Tahoma" w:cs="Tahoma"/>
                <w:sz w:val="22"/>
                <w:szCs w:val="22"/>
              </w:rPr>
              <w:t xml:space="preserve">.3. Gatvė </w:t>
            </w:r>
          </w:p>
          <w:p w14:paraId="43B341B0" w14:textId="77777777" w:rsidR="008D10EB" w:rsidRPr="002B28CC" w:rsidRDefault="008D10EB">
            <w:pPr>
              <w:rPr>
                <w:rFonts w:ascii="Tahoma" w:hAnsi="Tahoma" w:cs="Tahoma"/>
                <w:sz w:val="22"/>
                <w:szCs w:val="22"/>
              </w:rPr>
            </w:pP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14:paraId="4EEBE503" w14:textId="77777777" w:rsidR="008D10EB" w:rsidRPr="002B28CC" w:rsidRDefault="00E85578">
            <w:pPr>
              <w:pStyle w:val="Pagrindinistekstas"/>
              <w:rPr>
                <w:rFonts w:ascii="Tahoma" w:hAnsi="Tahoma" w:cs="Tahoma"/>
                <w:sz w:val="22"/>
                <w:szCs w:val="22"/>
              </w:rPr>
            </w:pPr>
            <w:r w:rsidRPr="002B28CC">
              <w:rPr>
                <w:rFonts w:ascii="Tahoma" w:hAnsi="Tahoma" w:cs="Tahoma"/>
                <w:sz w:val="22"/>
                <w:szCs w:val="22"/>
              </w:rPr>
              <w:t>6</w:t>
            </w:r>
            <w:r w:rsidR="008D10EB" w:rsidRPr="002B28CC">
              <w:rPr>
                <w:rFonts w:ascii="Tahoma" w:hAnsi="Tahoma" w:cs="Tahoma"/>
                <w:sz w:val="22"/>
                <w:szCs w:val="22"/>
              </w:rPr>
              <w:t>.3.1. Namo Nr.</w:t>
            </w:r>
          </w:p>
          <w:p w14:paraId="4ABD8964" w14:textId="77777777" w:rsidR="008D10EB" w:rsidRPr="002B28CC" w:rsidRDefault="008D10E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644CB158" w14:textId="77777777" w:rsidR="008D10EB" w:rsidRPr="002B28CC" w:rsidRDefault="00E85578">
            <w:pPr>
              <w:rPr>
                <w:rFonts w:ascii="Tahoma" w:hAnsi="Tahoma" w:cs="Tahoma"/>
                <w:sz w:val="22"/>
                <w:szCs w:val="22"/>
              </w:rPr>
            </w:pPr>
            <w:r w:rsidRPr="002B28CC">
              <w:rPr>
                <w:rFonts w:ascii="Tahoma" w:hAnsi="Tahoma" w:cs="Tahoma"/>
                <w:sz w:val="22"/>
                <w:szCs w:val="22"/>
              </w:rPr>
              <w:t>6</w:t>
            </w:r>
            <w:r w:rsidR="008D10EB" w:rsidRPr="002B28CC">
              <w:rPr>
                <w:rFonts w:ascii="Tahoma" w:hAnsi="Tahoma" w:cs="Tahoma"/>
                <w:sz w:val="22"/>
                <w:szCs w:val="22"/>
              </w:rPr>
              <w:t>.3.2. Korpuso Nr.</w:t>
            </w:r>
          </w:p>
          <w:p w14:paraId="6D3C6C03" w14:textId="77777777" w:rsidR="008D10EB" w:rsidRPr="002B28CC" w:rsidRDefault="008D10EB">
            <w:pPr>
              <w:rPr>
                <w:rFonts w:ascii="Tahoma" w:hAnsi="Tahoma" w:cs="Tahoma"/>
                <w:sz w:val="22"/>
                <w:szCs w:val="22"/>
              </w:rPr>
            </w:pP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  <w:tcBorders>
              <w:bottom w:val="single" w:sz="4" w:space="0" w:color="auto"/>
              <w:right w:val="single" w:sz="12" w:space="0" w:color="auto"/>
            </w:tcBorders>
          </w:tcPr>
          <w:p w14:paraId="42089046" w14:textId="77777777" w:rsidR="008D10EB" w:rsidRPr="002B28CC" w:rsidRDefault="00E85578">
            <w:pPr>
              <w:rPr>
                <w:rFonts w:ascii="Tahoma" w:hAnsi="Tahoma" w:cs="Tahoma"/>
                <w:sz w:val="22"/>
                <w:szCs w:val="22"/>
              </w:rPr>
            </w:pPr>
            <w:r w:rsidRPr="002B28CC">
              <w:rPr>
                <w:rFonts w:ascii="Tahoma" w:hAnsi="Tahoma" w:cs="Tahoma"/>
                <w:sz w:val="22"/>
                <w:szCs w:val="22"/>
              </w:rPr>
              <w:t>6</w:t>
            </w:r>
            <w:r w:rsidR="008D10EB" w:rsidRPr="002B28CC">
              <w:rPr>
                <w:rFonts w:ascii="Tahoma" w:hAnsi="Tahoma" w:cs="Tahoma"/>
                <w:sz w:val="22"/>
                <w:szCs w:val="22"/>
              </w:rPr>
              <w:t>.3.3. Buto Nr.</w:t>
            </w:r>
          </w:p>
          <w:p w14:paraId="5D939788" w14:textId="77777777" w:rsidR="008D10EB" w:rsidRPr="002B28CC" w:rsidRDefault="008D10EB">
            <w:pPr>
              <w:rPr>
                <w:rFonts w:ascii="Tahoma" w:hAnsi="Tahoma" w:cs="Tahoma"/>
                <w:sz w:val="22"/>
                <w:szCs w:val="22"/>
              </w:rPr>
            </w:pP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20AC5" w:rsidRPr="002B28CC" w14:paraId="6A029D5E" w14:textId="77777777" w:rsidTr="002B28CC">
        <w:trPr>
          <w:cantSplit/>
          <w:trHeight w:val="206"/>
        </w:trPr>
        <w:tc>
          <w:tcPr>
            <w:tcW w:w="1026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F8F604" w14:textId="77777777" w:rsidR="00F20AC5" w:rsidRPr="002B28CC" w:rsidRDefault="00F20AC5" w:rsidP="001F790A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2B28CC">
              <w:rPr>
                <w:rFonts w:ascii="Tahoma" w:hAnsi="Tahoma" w:cs="Tahoma"/>
                <w:i/>
                <w:sz w:val="22"/>
                <w:szCs w:val="22"/>
              </w:rPr>
              <w:t>Jei gyvenamoji vieta užsienyje</w:t>
            </w:r>
          </w:p>
        </w:tc>
      </w:tr>
      <w:tr w:rsidR="00F20AC5" w:rsidRPr="002B28CC" w14:paraId="75C7743F" w14:textId="77777777" w:rsidTr="002B28CC">
        <w:trPr>
          <w:cantSplit/>
          <w:trHeight w:val="769"/>
        </w:trPr>
        <w:tc>
          <w:tcPr>
            <w:tcW w:w="482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015C0C8B" w14:textId="77777777" w:rsidR="00F20AC5" w:rsidRPr="002B28CC" w:rsidRDefault="00E85578" w:rsidP="001F790A">
            <w:pPr>
              <w:rPr>
                <w:rFonts w:ascii="Tahoma" w:hAnsi="Tahoma" w:cs="Tahoma"/>
                <w:sz w:val="22"/>
                <w:szCs w:val="22"/>
              </w:rPr>
            </w:pPr>
            <w:r w:rsidRPr="002B28CC">
              <w:rPr>
                <w:rFonts w:ascii="Tahoma" w:hAnsi="Tahoma" w:cs="Tahoma"/>
                <w:sz w:val="22"/>
                <w:szCs w:val="22"/>
              </w:rPr>
              <w:t>6</w:t>
            </w:r>
            <w:r w:rsidR="00F20AC5" w:rsidRPr="002B28CC">
              <w:rPr>
                <w:rFonts w:ascii="Tahoma" w:hAnsi="Tahoma" w:cs="Tahoma"/>
                <w:sz w:val="22"/>
                <w:szCs w:val="22"/>
              </w:rPr>
              <w:t>.</w:t>
            </w:r>
            <w:r w:rsidR="00587977" w:rsidRPr="002B28CC">
              <w:rPr>
                <w:rFonts w:ascii="Tahoma" w:hAnsi="Tahoma" w:cs="Tahoma"/>
                <w:sz w:val="22"/>
                <w:szCs w:val="22"/>
              </w:rPr>
              <w:t>4.</w:t>
            </w:r>
            <w:r w:rsidR="00F20AC5" w:rsidRPr="002B28CC">
              <w:rPr>
                <w:rFonts w:ascii="Tahoma" w:hAnsi="Tahoma" w:cs="Tahoma"/>
                <w:sz w:val="22"/>
                <w:szCs w:val="22"/>
              </w:rPr>
              <w:t xml:space="preserve"> Valstybės pavadinimas</w:t>
            </w:r>
          </w:p>
          <w:p w14:paraId="4359D85C" w14:textId="77777777" w:rsidR="00F20AC5" w:rsidRPr="002B28CC" w:rsidRDefault="00F20AC5" w:rsidP="001F790A">
            <w:pPr>
              <w:rPr>
                <w:rFonts w:ascii="Tahoma" w:hAnsi="Tahoma" w:cs="Tahoma"/>
                <w:sz w:val="22"/>
                <w:szCs w:val="22"/>
              </w:rPr>
            </w:pP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bookmarkStart w:id="6" w:name="Text7"/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44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8CE0D2C" w14:textId="77777777" w:rsidR="00F20AC5" w:rsidRPr="002B28CC" w:rsidRDefault="00E85578" w:rsidP="001F790A">
            <w:pPr>
              <w:rPr>
                <w:rFonts w:ascii="Tahoma" w:hAnsi="Tahoma" w:cs="Tahoma"/>
                <w:sz w:val="22"/>
                <w:szCs w:val="22"/>
              </w:rPr>
            </w:pPr>
            <w:r w:rsidRPr="002B28CC">
              <w:rPr>
                <w:rFonts w:ascii="Tahoma" w:hAnsi="Tahoma" w:cs="Tahoma"/>
                <w:sz w:val="22"/>
                <w:szCs w:val="22"/>
              </w:rPr>
              <w:t>6</w:t>
            </w:r>
            <w:r w:rsidR="00587977" w:rsidRPr="002B28CC">
              <w:rPr>
                <w:rFonts w:ascii="Tahoma" w:hAnsi="Tahoma" w:cs="Tahoma"/>
                <w:sz w:val="22"/>
                <w:szCs w:val="22"/>
              </w:rPr>
              <w:t>.5</w:t>
            </w:r>
            <w:r w:rsidR="00F20AC5" w:rsidRPr="002B28CC">
              <w:rPr>
                <w:rFonts w:ascii="Tahoma" w:hAnsi="Tahoma" w:cs="Tahoma"/>
                <w:sz w:val="22"/>
                <w:szCs w:val="22"/>
              </w:rPr>
              <w:t>. Adresas</w:t>
            </w:r>
          </w:p>
          <w:p w14:paraId="43DC4ECA" w14:textId="77777777" w:rsidR="00F20AC5" w:rsidRPr="002B28CC" w:rsidRDefault="00F20AC5" w:rsidP="001F790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bookmarkStart w:id="7" w:name="Text8"/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C762B0" w:rsidRPr="002B28CC" w14:paraId="4B38AB15" w14:textId="77777777" w:rsidTr="002B28CC">
        <w:trPr>
          <w:cantSplit/>
        </w:trPr>
        <w:tc>
          <w:tcPr>
            <w:tcW w:w="102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37F0E" w14:textId="77777777" w:rsidR="00C762B0" w:rsidRPr="002B28CC" w:rsidRDefault="00E85578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2B28CC">
              <w:rPr>
                <w:rFonts w:ascii="Tahoma" w:hAnsi="Tahoma" w:cs="Tahoma"/>
                <w:iCs/>
                <w:sz w:val="22"/>
                <w:szCs w:val="22"/>
              </w:rPr>
              <w:t>7</w:t>
            </w:r>
            <w:r w:rsidR="00C762B0" w:rsidRPr="002B28CC">
              <w:rPr>
                <w:rFonts w:ascii="Tahoma" w:hAnsi="Tahoma" w:cs="Tahoma"/>
                <w:iCs/>
                <w:sz w:val="22"/>
                <w:szCs w:val="22"/>
              </w:rPr>
              <w:t xml:space="preserve">. Paskyrimo (išrinkimo) data </w:t>
            </w:r>
          </w:p>
          <w:p w14:paraId="09EE4B21" w14:textId="77777777" w:rsidR="00C762B0" w:rsidRPr="002B28CC" w:rsidRDefault="00C762B0" w:rsidP="002B28CC">
            <w:pPr>
              <w:spacing w:before="60"/>
              <w:ind w:left="288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</w:t>
            </w:r>
            <w:r w:rsidR="00587977"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587977"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587977" w:rsidRPr="002B28C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587977"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587977"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587977"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587977"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587977"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587977"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760728">
              <w:rPr>
                <w:rFonts w:ascii="Tahoma" w:hAnsi="Tahoma" w:cs="Tahoma"/>
                <w:sz w:val="22"/>
                <w:szCs w:val="22"/>
              </w:rPr>
              <w:t>-</w:t>
            </w:r>
            <w:r w:rsidR="00587977"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="00587977"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587977" w:rsidRPr="002B28C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587977"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587977"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587977"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587977"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760728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="00587977"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bookmarkStart w:id="8" w:name="Text2"/>
            <w:r w:rsidR="00587977"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587977" w:rsidRPr="002B28C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587977"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587977"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587977" w:rsidRPr="002B28C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587977" w:rsidRPr="002B28C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8"/>
          </w:p>
          <w:p w14:paraId="15C4DB07" w14:textId="77777777" w:rsidR="00C762B0" w:rsidRPr="002B28CC" w:rsidRDefault="006F65DC" w:rsidP="002B28CC">
            <w:pPr>
              <w:ind w:left="2880"/>
              <w:rPr>
                <w:rFonts w:ascii="Tahoma" w:hAnsi="Tahoma" w:cs="Tahoma"/>
                <w:iCs/>
                <w:sz w:val="22"/>
                <w:szCs w:val="22"/>
                <w:vertAlign w:val="subscript"/>
              </w:rPr>
            </w:pPr>
            <w:r>
              <w:rPr>
                <w:rFonts w:ascii="Tahoma" w:hAnsi="Tahoma" w:cs="Tahoma"/>
                <w:sz w:val="22"/>
                <w:szCs w:val="22"/>
                <w:vertAlign w:val="subscript"/>
              </w:rPr>
              <w:t xml:space="preserve">    </w:t>
            </w:r>
            <w:r w:rsidR="00C762B0" w:rsidRPr="002B28CC">
              <w:rPr>
                <w:rFonts w:ascii="Tahoma" w:hAnsi="Tahoma" w:cs="Tahoma"/>
                <w:sz w:val="22"/>
                <w:szCs w:val="22"/>
                <w:vertAlign w:val="subscript"/>
              </w:rPr>
              <w:t>(metai-mėnuo-diena)</w:t>
            </w:r>
          </w:p>
          <w:p w14:paraId="3C134B33" w14:textId="77777777" w:rsidR="00C762B0" w:rsidRPr="002B28CC" w:rsidRDefault="00C762B0">
            <w:pPr>
              <w:ind w:left="1800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</w:tbl>
    <w:p w14:paraId="58083060" w14:textId="77777777" w:rsidR="00C762B0" w:rsidRDefault="00C762B0">
      <w:pPr>
        <w:pStyle w:val="Dokumentoinaostekstas"/>
        <w:rPr>
          <w:szCs w:val="24"/>
        </w:rPr>
      </w:pPr>
    </w:p>
    <w:sectPr w:rsidR="00C762B0">
      <w:headerReference w:type="even" r:id="rId8"/>
      <w:headerReference w:type="default" r:id="rId9"/>
      <w:pgSz w:w="11907" w:h="16840" w:code="9"/>
      <w:pgMar w:top="567" w:right="567" w:bottom="680" w:left="1134" w:header="340" w:footer="340" w:gutter="0"/>
      <w:pgNumType w:start="1" w:chapSep="enDash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07614" w14:textId="77777777" w:rsidR="006932E9" w:rsidRDefault="006932E9">
      <w:r>
        <w:separator/>
      </w:r>
    </w:p>
  </w:endnote>
  <w:endnote w:type="continuationSeparator" w:id="0">
    <w:p w14:paraId="1FEE9DCD" w14:textId="77777777" w:rsidR="006932E9" w:rsidRDefault="0069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A7468" w14:textId="77777777" w:rsidR="006932E9" w:rsidRDefault="006932E9">
      <w:r>
        <w:separator/>
      </w:r>
    </w:p>
  </w:footnote>
  <w:footnote w:type="continuationSeparator" w:id="0">
    <w:p w14:paraId="184BA09C" w14:textId="77777777" w:rsidR="006932E9" w:rsidRDefault="006932E9">
      <w:r>
        <w:continuationSeparator/>
      </w:r>
    </w:p>
  </w:footnote>
  <w:footnote w:id="1">
    <w:p w14:paraId="659AA60A" w14:textId="77777777" w:rsidR="002B28CC" w:rsidRPr="002B28CC" w:rsidRDefault="002B28CC" w:rsidP="002B28CC">
      <w:pPr>
        <w:pStyle w:val="Puslapioinaostekstas"/>
        <w:jc w:val="both"/>
        <w:rPr>
          <w:rFonts w:ascii="Tahoma" w:hAnsi="Tahoma" w:cs="Tahoma"/>
        </w:rPr>
      </w:pPr>
      <w:r w:rsidRPr="002B28CC">
        <w:rPr>
          <w:rStyle w:val="Puslapioinaosnuoroda"/>
          <w:rFonts w:ascii="Tahoma" w:hAnsi="Tahoma" w:cs="Tahoma"/>
        </w:rPr>
        <w:footnoteRef/>
      </w:r>
      <w:r w:rsidRPr="002B28CC">
        <w:rPr>
          <w:rFonts w:ascii="Tahoma" w:hAnsi="Tahoma" w:cs="Tahoma"/>
        </w:rPr>
        <w:t xml:space="preserve"> Pildoma akcinėms bendrovėms, uždarosioms akcinėms bendrovėms, kooperatinėms bendrovėms.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CFA72" w14:textId="77777777" w:rsidR="00C762B0" w:rsidRDefault="00C762B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6000BAF5" w14:textId="77777777" w:rsidR="00C762B0" w:rsidRDefault="00C762B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</w:rPr>
    </w:sdtEndPr>
    <w:sdtContent>
      <w:p w14:paraId="0A7D8719" w14:textId="77777777" w:rsidR="00C762B0" w:rsidRPr="00C12992" w:rsidRDefault="00C12992" w:rsidP="00C12992">
        <w:pPr>
          <w:pStyle w:val="Antrats"/>
          <w:jc w:val="right"/>
        </w:pP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PAGE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  <w:r w:rsidRPr="004E6312">
          <w:rPr>
            <w:rFonts w:ascii="Tahoma" w:hAnsi="Tahoma" w:cs="Tahoma"/>
            <w:sz w:val="20"/>
          </w:rPr>
          <w:t>-</w:t>
        </w: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NUMPAGES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9E"/>
    <w:rsid w:val="0008589E"/>
    <w:rsid w:val="000E3AC7"/>
    <w:rsid w:val="00134698"/>
    <w:rsid w:val="0015034B"/>
    <w:rsid w:val="00176BBC"/>
    <w:rsid w:val="001A066B"/>
    <w:rsid w:val="001B3657"/>
    <w:rsid w:val="001F790A"/>
    <w:rsid w:val="00263318"/>
    <w:rsid w:val="00281F75"/>
    <w:rsid w:val="002B28CC"/>
    <w:rsid w:val="002E45F3"/>
    <w:rsid w:val="003800F6"/>
    <w:rsid w:val="00390D29"/>
    <w:rsid w:val="003B4CE5"/>
    <w:rsid w:val="003E4E1F"/>
    <w:rsid w:val="003E7EA9"/>
    <w:rsid w:val="00441802"/>
    <w:rsid w:val="004E6C85"/>
    <w:rsid w:val="0051501F"/>
    <w:rsid w:val="00587977"/>
    <w:rsid w:val="005C032A"/>
    <w:rsid w:val="00611930"/>
    <w:rsid w:val="006932E9"/>
    <w:rsid w:val="006F65DC"/>
    <w:rsid w:val="0074296E"/>
    <w:rsid w:val="00760728"/>
    <w:rsid w:val="00837260"/>
    <w:rsid w:val="008D10EB"/>
    <w:rsid w:val="008F51D2"/>
    <w:rsid w:val="009439BD"/>
    <w:rsid w:val="009558BC"/>
    <w:rsid w:val="00967263"/>
    <w:rsid w:val="00A015CA"/>
    <w:rsid w:val="00A10247"/>
    <w:rsid w:val="00AD4319"/>
    <w:rsid w:val="00B24DEE"/>
    <w:rsid w:val="00B40F0A"/>
    <w:rsid w:val="00BA093E"/>
    <w:rsid w:val="00BF5C5B"/>
    <w:rsid w:val="00C12992"/>
    <w:rsid w:val="00C4310D"/>
    <w:rsid w:val="00C762B0"/>
    <w:rsid w:val="00C85D08"/>
    <w:rsid w:val="00D1032F"/>
    <w:rsid w:val="00D3492F"/>
    <w:rsid w:val="00D34956"/>
    <w:rsid w:val="00D45C31"/>
    <w:rsid w:val="00DA329D"/>
    <w:rsid w:val="00E85578"/>
    <w:rsid w:val="00EC6A6A"/>
    <w:rsid w:val="00EE400B"/>
    <w:rsid w:val="00EF1169"/>
    <w:rsid w:val="00F1240E"/>
    <w:rsid w:val="00F20AC5"/>
    <w:rsid w:val="00F22912"/>
    <w:rsid w:val="00F2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76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outlineLvl w:val="1"/>
    </w:pPr>
    <w:rPr>
      <w:b/>
      <w:bCs/>
      <w:iCs/>
      <w:sz w:val="20"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outlineLvl w:val="2"/>
    </w:pPr>
    <w:rPr>
      <w:iCs/>
      <w:sz w:val="20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bCs/>
      <w:sz w:val="20"/>
      <w:u w:val="single"/>
    </w:rPr>
  </w:style>
  <w:style w:type="paragraph" w:styleId="Antrat5">
    <w:name w:val="heading 5"/>
    <w:basedOn w:val="prastasis"/>
    <w:next w:val="prastasis"/>
    <w:qFormat/>
    <w:pPr>
      <w:keepNext/>
      <w:ind w:left="369"/>
      <w:outlineLvl w:val="4"/>
    </w:pPr>
    <w:rPr>
      <w:b/>
      <w:bCs/>
      <w:iCs/>
      <w:sz w:val="20"/>
    </w:rPr>
  </w:style>
  <w:style w:type="paragraph" w:styleId="Antrat6">
    <w:name w:val="heading 6"/>
    <w:basedOn w:val="prastasis"/>
    <w:next w:val="prastasis"/>
    <w:qFormat/>
    <w:pPr>
      <w:keepNext/>
      <w:ind w:firstLine="369"/>
      <w:outlineLvl w:val="5"/>
    </w:pPr>
    <w:rPr>
      <w:b/>
      <w:bCs/>
      <w:iCs/>
      <w:sz w:val="20"/>
    </w:rPr>
  </w:style>
  <w:style w:type="paragraph" w:styleId="Antrat7">
    <w:name w:val="heading 7"/>
    <w:basedOn w:val="prastasis"/>
    <w:next w:val="prastasis"/>
    <w:qFormat/>
    <w:pPr>
      <w:keepNext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i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rPr>
      <w:rFonts w:ascii="TimesLT" w:hAnsi="TimesLT"/>
      <w:sz w:val="20"/>
      <w:szCs w:val="20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character" w:styleId="Puslapionumeris">
    <w:name w:val="page number"/>
    <w:basedOn w:val="Numatytasispastraiposriftas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paragraph" w:styleId="Pagrindinistekstas2">
    <w:name w:val="Body Text 2"/>
    <w:basedOn w:val="prastasis"/>
    <w:semiHidden/>
    <w:rPr>
      <w:i/>
      <w:iCs/>
      <w:sz w:val="18"/>
    </w:rPr>
  </w:style>
  <w:style w:type="paragraph" w:customStyle="1" w:styleId="prastasistinklapis1">
    <w:name w:val="Įprastasis (tinklapis)1"/>
    <w:basedOn w:val="prastasis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Pavadinimas">
    <w:name w:val="Title"/>
    <w:basedOn w:val="prastasis"/>
    <w:qFormat/>
    <w:pPr>
      <w:ind w:left="6480" w:firstLine="720"/>
      <w:jc w:val="center"/>
    </w:pPr>
    <w:rPr>
      <w:b/>
      <w:bCs/>
      <w:sz w:val="28"/>
    </w:rPr>
  </w:style>
  <w:style w:type="paragraph" w:styleId="Puslapioinaostekstas">
    <w:name w:val="footnote text"/>
    <w:basedOn w:val="prastasis"/>
    <w:link w:val="PuslapioinaostekstasDiagrama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okumentoinaostekstas">
    <w:name w:val="endnote text"/>
    <w:basedOn w:val="prastasis"/>
    <w:semiHidden/>
    <w:rPr>
      <w:sz w:val="20"/>
      <w:szCs w:val="20"/>
    </w:rPr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</w:rPr>
  </w:style>
  <w:style w:type="character" w:customStyle="1" w:styleId="Pagrindinistekstas3Diagrama">
    <w:name w:val="Pagrindinis tekstas 3 Diagrama"/>
    <w:link w:val="Pagrindinistekstas3"/>
    <w:semiHidden/>
    <w:rsid w:val="00F26353"/>
    <w:rPr>
      <w:sz w:val="16"/>
      <w:szCs w:val="24"/>
      <w:lang w:eastAsia="en-US"/>
    </w:rPr>
  </w:style>
  <w:style w:type="character" w:customStyle="1" w:styleId="PuslapioinaostekstasDiagrama">
    <w:name w:val="Puslapio išnašos tekstas Diagrama"/>
    <w:link w:val="Puslapioinaostekstas"/>
    <w:semiHidden/>
    <w:rsid w:val="00F20AC5"/>
    <w:rPr>
      <w:lang w:eastAsia="en-US"/>
    </w:rPr>
  </w:style>
  <w:style w:type="character" w:customStyle="1" w:styleId="AntratsDiagrama">
    <w:name w:val="Antraštės Diagrama"/>
    <w:link w:val="Antrats"/>
    <w:uiPriority w:val="99"/>
    <w:rsid w:val="00C12992"/>
    <w:rPr>
      <w:rFonts w:ascii="TimesLT" w:hAnsi="TimesLT"/>
      <w:sz w:val="28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4DE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4DE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outlineLvl w:val="1"/>
    </w:pPr>
    <w:rPr>
      <w:b/>
      <w:bCs/>
      <w:iCs/>
      <w:sz w:val="20"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outlineLvl w:val="2"/>
    </w:pPr>
    <w:rPr>
      <w:iCs/>
      <w:sz w:val="20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bCs/>
      <w:sz w:val="20"/>
      <w:u w:val="single"/>
    </w:rPr>
  </w:style>
  <w:style w:type="paragraph" w:styleId="Antrat5">
    <w:name w:val="heading 5"/>
    <w:basedOn w:val="prastasis"/>
    <w:next w:val="prastasis"/>
    <w:qFormat/>
    <w:pPr>
      <w:keepNext/>
      <w:ind w:left="369"/>
      <w:outlineLvl w:val="4"/>
    </w:pPr>
    <w:rPr>
      <w:b/>
      <w:bCs/>
      <w:iCs/>
      <w:sz w:val="20"/>
    </w:rPr>
  </w:style>
  <w:style w:type="paragraph" w:styleId="Antrat6">
    <w:name w:val="heading 6"/>
    <w:basedOn w:val="prastasis"/>
    <w:next w:val="prastasis"/>
    <w:qFormat/>
    <w:pPr>
      <w:keepNext/>
      <w:ind w:firstLine="369"/>
      <w:outlineLvl w:val="5"/>
    </w:pPr>
    <w:rPr>
      <w:b/>
      <w:bCs/>
      <w:iCs/>
      <w:sz w:val="20"/>
    </w:rPr>
  </w:style>
  <w:style w:type="paragraph" w:styleId="Antrat7">
    <w:name w:val="heading 7"/>
    <w:basedOn w:val="prastasis"/>
    <w:next w:val="prastasis"/>
    <w:qFormat/>
    <w:pPr>
      <w:keepNext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i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rPr>
      <w:rFonts w:ascii="TimesLT" w:hAnsi="TimesLT"/>
      <w:sz w:val="20"/>
      <w:szCs w:val="20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character" w:styleId="Puslapionumeris">
    <w:name w:val="page number"/>
    <w:basedOn w:val="Numatytasispastraiposriftas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paragraph" w:styleId="Pagrindinistekstas2">
    <w:name w:val="Body Text 2"/>
    <w:basedOn w:val="prastasis"/>
    <w:semiHidden/>
    <w:rPr>
      <w:i/>
      <w:iCs/>
      <w:sz w:val="18"/>
    </w:rPr>
  </w:style>
  <w:style w:type="paragraph" w:customStyle="1" w:styleId="prastasistinklapis1">
    <w:name w:val="Įprastasis (tinklapis)1"/>
    <w:basedOn w:val="prastasis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Pavadinimas">
    <w:name w:val="Title"/>
    <w:basedOn w:val="prastasis"/>
    <w:qFormat/>
    <w:pPr>
      <w:ind w:left="6480" w:firstLine="720"/>
      <w:jc w:val="center"/>
    </w:pPr>
    <w:rPr>
      <w:b/>
      <w:bCs/>
      <w:sz w:val="28"/>
    </w:rPr>
  </w:style>
  <w:style w:type="paragraph" w:styleId="Puslapioinaostekstas">
    <w:name w:val="footnote text"/>
    <w:basedOn w:val="prastasis"/>
    <w:link w:val="PuslapioinaostekstasDiagrama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okumentoinaostekstas">
    <w:name w:val="endnote text"/>
    <w:basedOn w:val="prastasis"/>
    <w:semiHidden/>
    <w:rPr>
      <w:sz w:val="20"/>
      <w:szCs w:val="20"/>
    </w:rPr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</w:rPr>
  </w:style>
  <w:style w:type="character" w:customStyle="1" w:styleId="Pagrindinistekstas3Diagrama">
    <w:name w:val="Pagrindinis tekstas 3 Diagrama"/>
    <w:link w:val="Pagrindinistekstas3"/>
    <w:semiHidden/>
    <w:rsid w:val="00F26353"/>
    <w:rPr>
      <w:sz w:val="16"/>
      <w:szCs w:val="24"/>
      <w:lang w:eastAsia="en-US"/>
    </w:rPr>
  </w:style>
  <w:style w:type="character" w:customStyle="1" w:styleId="PuslapioinaostekstasDiagrama">
    <w:name w:val="Puslapio išnašos tekstas Diagrama"/>
    <w:link w:val="Puslapioinaostekstas"/>
    <w:semiHidden/>
    <w:rsid w:val="00F20AC5"/>
    <w:rPr>
      <w:lang w:eastAsia="en-US"/>
    </w:rPr>
  </w:style>
  <w:style w:type="character" w:customStyle="1" w:styleId="AntratsDiagrama">
    <w:name w:val="Antraštės Diagrama"/>
    <w:link w:val="Antrats"/>
    <w:uiPriority w:val="99"/>
    <w:rsid w:val="00C12992"/>
    <w:rPr>
      <w:rFonts w:ascii="TimesLT" w:hAnsi="TimesLT"/>
      <w:sz w:val="28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4DE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4D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ONT\naujas_darb\jar\formos\JAR-ST1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3E909-DA76-4F5F-8886-C98BDE44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JAR-ST1.dot</Template>
  <TotalTime>0</TotalTime>
  <Pages>1</Pages>
  <Words>105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JURIDINIŲ ASMENŲ REGISTRAS</vt:lpstr>
      <vt:lpstr>JURIDINIŲ ASMENŲ REGISTRAS</vt:lpstr>
    </vt:vector>
  </TitlesOfParts>
  <Company>s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JURIDINIŲ ASMENŲ REGISTRAS</dc:title>
  <dc:subject/>
  <dc:creator>Simas</dc:creator>
  <cp:keywords/>
  <dc:description/>
  <cp:lastModifiedBy>Loreta RAKAUSKIENĖ </cp:lastModifiedBy>
  <cp:revision>4</cp:revision>
  <cp:lastPrinted>2014-02-27T08:19:00Z</cp:lastPrinted>
  <dcterms:created xsi:type="dcterms:W3CDTF">2020-04-24T05:40:00Z</dcterms:created>
  <dcterms:modified xsi:type="dcterms:W3CDTF">2020-04-28T11:51:00Z</dcterms:modified>
</cp:coreProperties>
</file>