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A8CD" w14:textId="77777777" w:rsidR="006F30AF" w:rsidRDefault="006F30AF" w:rsidP="006F30A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040174ED" w14:textId="77777777" w:rsidR="006F30AF" w:rsidRDefault="006F30AF" w:rsidP="006F30A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6EF6145" w14:textId="77777777" w:rsidR="006F30AF" w:rsidRDefault="006F30AF" w:rsidP="006F30AF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68735E3E" w14:textId="77777777" w:rsidR="006F30AF" w:rsidRDefault="006F30AF" w:rsidP="006F30AF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6B3C5720" w14:textId="77777777" w:rsidR="00F524A9" w:rsidRDefault="00A81D62">
      <w:pPr>
        <w:spacing w:line="360" w:lineRule="auto"/>
        <w:rPr>
          <w:b/>
          <w:bCs/>
          <w:iCs/>
          <w:sz w:val="20"/>
          <w:u w:val="single"/>
        </w:rPr>
      </w:pPr>
      <w:bookmarkStart w:id="0" w:name="_GoBack"/>
      <w:bookmarkEnd w:id="0"/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C5793" wp14:editId="6B3C5794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466850" cy="361950"/>
                <wp:effectExtent l="0" t="0" r="19050" b="19050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579D" w14:textId="77777777" w:rsidR="00F524A9" w:rsidRPr="0095182F" w:rsidRDefault="00F524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95182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JAR-RK2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64.3pt;margin-top:6.2pt;width:115.5pt;height:28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">
                <v:textbox>
                  <w:txbxContent>
                    <w:p w14:paraId="6B3C579D" w14:textId="77777777" w:rsidR="00F524A9" w:rsidRPr="0095182F" w:rsidRDefault="00F524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95182F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JAR-RK2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C5721" w14:textId="77777777" w:rsidR="00F524A9" w:rsidRDefault="00F524A9">
      <w:pPr>
        <w:spacing w:line="360" w:lineRule="auto"/>
        <w:rPr>
          <w:b/>
          <w:bCs/>
          <w:sz w:val="36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654"/>
      </w:tblGrid>
      <w:tr w:rsidR="00F524A9" w14:paraId="6B3C5727" w14:textId="77777777" w:rsidTr="0095182F">
        <w:tc>
          <w:tcPr>
            <w:tcW w:w="2552" w:type="dxa"/>
          </w:tcPr>
          <w:p w14:paraId="6B3C5722" w14:textId="77777777" w:rsidR="00F524A9" w:rsidRPr="0095182F" w:rsidRDefault="0095182F" w:rsidP="0095182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Juridinio asmens </w:t>
            </w:r>
            <w:r w:rsidR="00F524A9" w:rsidRPr="0095182F">
              <w:rPr>
                <w:rFonts w:ascii="Tahoma" w:hAnsi="Tahoma" w:cs="Tahoma"/>
                <w:sz w:val="22"/>
                <w:szCs w:val="22"/>
              </w:rPr>
              <w:t>kodas</w:t>
            </w:r>
          </w:p>
          <w:p w14:paraId="6B3C5723" w14:textId="77777777" w:rsidR="00F524A9" w:rsidRDefault="00BC15BC" w:rsidP="0095182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B3C5724" w14:textId="77777777" w:rsidR="0095182F" w:rsidRPr="0095182F" w:rsidRDefault="0095182F" w:rsidP="009518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54" w:type="dxa"/>
          </w:tcPr>
          <w:p w14:paraId="6B3C5725" w14:textId="77777777" w:rsidR="00F524A9" w:rsidRPr="0095182F" w:rsidRDefault="00F524A9" w:rsidP="0095182F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6B3C5726" w14:textId="77777777" w:rsidR="00F524A9" w:rsidRPr="0095182F" w:rsidRDefault="00F524A9" w:rsidP="0095182F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B3C5728" w14:textId="77777777" w:rsidR="00F524A9" w:rsidRPr="00195225" w:rsidRDefault="00F524A9">
      <w:pPr>
        <w:jc w:val="center"/>
        <w:rPr>
          <w:b/>
          <w:bCs/>
          <w:sz w:val="16"/>
          <w:szCs w:val="16"/>
        </w:rPr>
      </w:pPr>
    </w:p>
    <w:p w14:paraId="6B3C5729" w14:textId="77777777" w:rsidR="00195225" w:rsidRPr="0095182F" w:rsidRDefault="00F524A9" w:rsidP="00195225">
      <w:pPr>
        <w:jc w:val="center"/>
        <w:rPr>
          <w:rFonts w:ascii="Tahoma" w:hAnsi="Tahoma" w:cs="Tahoma"/>
          <w:b/>
          <w:bCs/>
          <w:caps/>
          <w:sz w:val="28"/>
        </w:rPr>
      </w:pPr>
      <w:r w:rsidRPr="0095182F">
        <w:rPr>
          <w:rFonts w:ascii="Tahoma" w:hAnsi="Tahoma" w:cs="Tahoma"/>
          <w:b/>
          <w:bCs/>
          <w:caps/>
          <w:sz w:val="28"/>
        </w:rPr>
        <w:t>Revizijos komisij</w:t>
      </w:r>
      <w:r w:rsidR="0077272E" w:rsidRPr="0095182F">
        <w:rPr>
          <w:rFonts w:ascii="Tahoma" w:hAnsi="Tahoma" w:cs="Tahoma"/>
          <w:b/>
          <w:bCs/>
          <w:caps/>
          <w:sz w:val="28"/>
        </w:rPr>
        <w:t>os narys</w:t>
      </w:r>
      <w:r w:rsidR="0095182F" w:rsidRPr="0095182F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6B3C572A" w14:textId="77777777" w:rsidR="00F524A9" w:rsidRPr="0095182F" w:rsidRDefault="00F524A9">
      <w:pPr>
        <w:tabs>
          <w:tab w:val="num" w:pos="180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95182F">
        <w:rPr>
          <w:rFonts w:ascii="Tahoma" w:hAnsi="Tahoma" w:cs="Tahoma"/>
          <w:b/>
          <w:bCs/>
          <w:i/>
          <w:iCs/>
          <w:sz w:val="22"/>
          <w:szCs w:val="22"/>
        </w:rPr>
        <w:t>Fizinis asmuo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1"/>
        <w:gridCol w:w="973"/>
        <w:gridCol w:w="567"/>
        <w:gridCol w:w="1560"/>
        <w:gridCol w:w="18"/>
        <w:gridCol w:w="1418"/>
        <w:gridCol w:w="1115"/>
        <w:gridCol w:w="444"/>
        <w:gridCol w:w="1682"/>
      </w:tblGrid>
      <w:tr w:rsidR="00965E10" w:rsidRPr="0095182F" w14:paraId="6B3C5734" w14:textId="77777777" w:rsidTr="00716BBC">
        <w:trPr>
          <w:cantSplit/>
          <w:trHeight w:val="677"/>
        </w:trPr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3C572B" w14:textId="77777777" w:rsidR="0030393D" w:rsidRPr="0095182F" w:rsidRDefault="00965E10" w:rsidP="0030393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1. </w:t>
            </w:r>
            <w:r w:rsidR="0030393D" w:rsidRPr="0095182F">
              <w:rPr>
                <w:rFonts w:ascii="Tahoma" w:hAnsi="Tahoma" w:cs="Tahoma"/>
                <w:iCs/>
                <w:sz w:val="22"/>
                <w:szCs w:val="22"/>
              </w:rPr>
              <w:t>Asmens kodas</w:t>
            </w:r>
          </w:p>
          <w:p w14:paraId="6B3C572C" w14:textId="77777777" w:rsidR="0030393D" w:rsidRPr="0095182F" w:rsidRDefault="0030393D" w:rsidP="0030393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6B3C572D" w14:textId="77777777" w:rsidR="00965E10" w:rsidRPr="0095182F" w:rsidRDefault="00965E10" w:rsidP="005B217B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2E" w14:textId="77777777" w:rsidR="0030393D" w:rsidRPr="0095182F" w:rsidRDefault="00965E10" w:rsidP="0030393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2. </w:t>
            </w:r>
            <w:r w:rsidR="0030393D" w:rsidRPr="0095182F">
              <w:rPr>
                <w:rFonts w:ascii="Tahoma" w:hAnsi="Tahoma" w:cs="Tahoma"/>
                <w:iCs/>
                <w:sz w:val="22"/>
                <w:szCs w:val="22"/>
              </w:rPr>
              <w:t>Vardas</w:t>
            </w:r>
          </w:p>
          <w:p w14:paraId="6B3C572F" w14:textId="77777777" w:rsidR="0030393D" w:rsidRPr="0095182F" w:rsidRDefault="0030393D" w:rsidP="0030393D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4" w:name="Text6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B3C5730" w14:textId="77777777" w:rsidR="00965E10" w:rsidRPr="0095182F" w:rsidRDefault="00965E10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31" w14:textId="77777777" w:rsidR="0030393D" w:rsidRPr="0095182F" w:rsidRDefault="0030393D" w:rsidP="0030393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3. </w:t>
            </w:r>
            <w:r w:rsidRPr="0095182F">
              <w:rPr>
                <w:rFonts w:ascii="Tahoma" w:hAnsi="Tahoma" w:cs="Tahoma"/>
                <w:iCs/>
                <w:sz w:val="22"/>
                <w:szCs w:val="22"/>
              </w:rPr>
              <w:t>Pavardė</w:t>
            </w:r>
          </w:p>
          <w:p w14:paraId="6B3C5732" w14:textId="77777777" w:rsidR="00965E10" w:rsidRPr="0095182F" w:rsidRDefault="0030393D" w:rsidP="0030393D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5" w:name="Text3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  <w:p w14:paraId="6B3C5733" w14:textId="77777777" w:rsidR="0030393D" w:rsidRPr="0095182F" w:rsidRDefault="0030393D" w:rsidP="005B217B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  <w:tr w:rsidR="00E30FE5" w:rsidRPr="0095182F" w14:paraId="6B3C5736" w14:textId="77777777" w:rsidTr="00716BBC">
        <w:trPr>
          <w:cantSplit/>
          <w:trHeight w:val="251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C5735" w14:textId="77777777" w:rsidR="00E30FE5" w:rsidRPr="0095182F" w:rsidRDefault="00E30FE5" w:rsidP="00175BC1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95182F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9B2524" w:rsidRPr="0095182F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9B2524" w:rsidRPr="0095182F">
              <w:rPr>
                <w:rFonts w:ascii="Tahoma" w:hAnsi="Tahoma" w:cs="Tahoma"/>
                <w:i/>
                <w:iCs/>
                <w:sz w:val="22"/>
                <w:szCs w:val="22"/>
              </w:rPr>
              <w:t>(nurodoma papildomai)</w:t>
            </w:r>
          </w:p>
        </w:tc>
      </w:tr>
      <w:tr w:rsidR="009B2524" w:rsidRPr="0095182F" w14:paraId="6B3C573C" w14:textId="77777777" w:rsidTr="00716BBC">
        <w:trPr>
          <w:cantSplit/>
          <w:trHeight w:val="69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37" w14:textId="77777777" w:rsidR="009B2524" w:rsidRPr="0095182F" w:rsidRDefault="009B2524" w:rsidP="00965E10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6B3C5738" w14:textId="77777777" w:rsidR="0095182F" w:rsidRPr="00533D73" w:rsidRDefault="0095182F" w:rsidP="0095182F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A2581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A2581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B3C5739" w14:textId="77777777" w:rsidR="009B2524" w:rsidRPr="0095182F" w:rsidRDefault="0095182F" w:rsidP="0095182F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3A" w14:textId="77777777" w:rsidR="009B2524" w:rsidRPr="0095182F" w:rsidRDefault="009B2524" w:rsidP="00965E10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5. V</w:t>
            </w:r>
            <w:r w:rsidRPr="0095182F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6B3C573B" w14:textId="77777777" w:rsidR="009B2524" w:rsidRPr="0095182F" w:rsidRDefault="009B2524" w:rsidP="0030393D">
            <w:pPr>
              <w:pStyle w:val="Puslapioinaostekstas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524A9" w:rsidRPr="0095182F" w14:paraId="6B3C5744" w14:textId="77777777" w:rsidTr="00716BBC">
        <w:trPr>
          <w:cantSplit/>
          <w:trHeight w:val="5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3D" w14:textId="77777777" w:rsidR="00F524A9" w:rsidRPr="0095182F" w:rsidRDefault="009B2524" w:rsidP="009B2524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BF759E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573E" w14:textId="77777777" w:rsidR="00F524A9" w:rsidRPr="0095182F" w:rsidRDefault="009B2524" w:rsidP="009B2524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F524A9" w:rsidRPr="0095182F">
              <w:rPr>
                <w:rFonts w:ascii="Tahoma" w:hAnsi="Tahoma" w:cs="Tahoma"/>
                <w:sz w:val="22"/>
                <w:szCs w:val="22"/>
              </w:rPr>
              <w:t>Fizinis asmuo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3F" w14:textId="77777777" w:rsidR="00F524A9" w:rsidRPr="0095182F" w:rsidRDefault="009B2524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6B3C5740" w14:textId="77777777" w:rsidR="00F524A9" w:rsidRPr="0095182F" w:rsidRDefault="00F524A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41" w14:textId="77777777" w:rsidR="00F524A9" w:rsidRPr="0095182F" w:rsidRDefault="009B2524" w:rsidP="00206BF7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  <w:r w:rsidR="00206BF7"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="00F524A9"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="00F524A9"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="00F524A9"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="00F524A9"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="00F524A9"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="00F524A9"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="00F524A9"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="00F524A9"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="00F524A9"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="00F524A9"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42" w14:textId="77777777" w:rsidR="00F524A9" w:rsidRPr="0095182F" w:rsidRDefault="009B2524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6B3C5743" w14:textId="77777777" w:rsidR="00F524A9" w:rsidRPr="0095182F" w:rsidRDefault="00911A5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F524A9" w:rsidRPr="0095182F" w14:paraId="6B3C574B" w14:textId="77777777" w:rsidTr="00716BBC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45" w14:textId="77777777" w:rsidR="00F524A9" w:rsidRPr="0095182F" w:rsidRDefault="00F524A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5746" w14:textId="77777777" w:rsidR="00F524A9" w:rsidRPr="0095182F" w:rsidRDefault="009B2524" w:rsidP="009B2524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sz w:val="22"/>
                <w:szCs w:val="22"/>
              </w:rPr>
              <w:t xml:space="preserve">.2. </w:t>
            </w:r>
            <w:r w:rsidR="00F524A9" w:rsidRPr="0095182F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47" w14:textId="77777777" w:rsidR="00F524A9" w:rsidRPr="0095182F" w:rsidRDefault="009B2524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iCs/>
                <w:sz w:val="22"/>
                <w:szCs w:val="22"/>
              </w:rPr>
              <w:t>.2.1.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Kodas</w:t>
            </w:r>
          </w:p>
          <w:p w14:paraId="6B3C5748" w14:textId="77777777" w:rsidR="00F524A9" w:rsidRPr="0095182F" w:rsidRDefault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49" w14:textId="77777777" w:rsidR="00F524A9" w:rsidRPr="0095182F" w:rsidRDefault="009B2524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965E10" w:rsidRPr="0095182F">
              <w:rPr>
                <w:rFonts w:ascii="Tahoma" w:hAnsi="Tahoma" w:cs="Tahoma"/>
                <w:iCs/>
                <w:sz w:val="22"/>
                <w:szCs w:val="22"/>
              </w:rPr>
              <w:t>.2.2.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Pavadinimas</w:t>
            </w:r>
          </w:p>
          <w:p w14:paraId="6B3C574A" w14:textId="77777777" w:rsidR="00F524A9" w:rsidRPr="0095182F" w:rsidRDefault="00F524A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DF3010" w:rsidRPr="0095182F" w14:paraId="6B3C5750" w14:textId="77777777" w:rsidTr="00716BBC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4C" w14:textId="77777777" w:rsidR="00DF3010" w:rsidRPr="0095182F" w:rsidRDefault="00DF3010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 Gyvenamoji vieta </w:t>
            </w:r>
          </w:p>
          <w:p w14:paraId="6B3C574D" w14:textId="77777777" w:rsidR="00DF3010" w:rsidRPr="0095182F" w:rsidRDefault="00DF3010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4E" w14:textId="77777777" w:rsidR="00DF3010" w:rsidRPr="0095182F" w:rsidRDefault="00DF3010" w:rsidP="00E135A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4F" w14:textId="77777777" w:rsidR="00DF3010" w:rsidRPr="0095182F" w:rsidRDefault="00DF3010" w:rsidP="00DF3010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7.2. Miestas (kaimas)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DF3010" w:rsidRPr="0095182F" w14:paraId="6B3C5758" w14:textId="77777777" w:rsidTr="00716BBC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5751" w14:textId="77777777" w:rsidR="00DF3010" w:rsidRPr="0095182F" w:rsidRDefault="00DF30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52" w14:textId="77777777" w:rsidR="00DF3010" w:rsidRPr="0095182F" w:rsidRDefault="00DF3010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14:paraId="6B3C5753" w14:textId="77777777" w:rsidR="00DF3010" w:rsidRPr="0095182F" w:rsidRDefault="00DF30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54" w14:textId="77777777" w:rsidR="00DF3010" w:rsidRPr="0095182F" w:rsidRDefault="00DF3010" w:rsidP="00025835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7.3.1.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sz w:val="22"/>
                <w:szCs w:val="22"/>
              </w:rPr>
              <w:t xml:space="preserve">Namo </w:t>
            </w:r>
            <w:r w:rsidR="005B217B" w:rsidRPr="0095182F">
              <w:rPr>
                <w:rFonts w:ascii="Tahoma" w:hAnsi="Tahoma" w:cs="Tahoma"/>
                <w:sz w:val="22"/>
                <w:szCs w:val="22"/>
              </w:rPr>
              <w:t>N</w:t>
            </w:r>
            <w:r w:rsidRPr="0095182F">
              <w:rPr>
                <w:rFonts w:ascii="Tahoma" w:hAnsi="Tahoma" w:cs="Tahoma"/>
                <w:sz w:val="22"/>
                <w:szCs w:val="22"/>
              </w:rPr>
              <w:t>r.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55" w14:textId="77777777" w:rsidR="00DF3010" w:rsidRPr="0095182F" w:rsidRDefault="00DF3010" w:rsidP="00025835">
            <w:pPr>
              <w:ind w:right="-170"/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7.3.2. Korpuso Nr.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56" w14:textId="77777777" w:rsidR="00025835" w:rsidRPr="0095182F" w:rsidRDefault="00DF3010" w:rsidP="0019522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7.3.3. Buto </w:t>
            </w:r>
          </w:p>
          <w:p w14:paraId="6B3C5757" w14:textId="77777777" w:rsidR="00DF3010" w:rsidRPr="0095182F" w:rsidRDefault="00DF3010" w:rsidP="0002583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Nr.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DF3010" w:rsidRPr="0095182F" w14:paraId="6B3C575A" w14:textId="77777777" w:rsidTr="00DF3010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59" w14:textId="77777777" w:rsidR="00DF3010" w:rsidRPr="0095182F" w:rsidRDefault="00DF3010">
            <w:pPr>
              <w:pStyle w:val="Antrat7"/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Jei gyvenamoji vieta užsienyje</w:t>
            </w:r>
          </w:p>
        </w:tc>
      </w:tr>
      <w:tr w:rsidR="00DF3010" w:rsidRPr="0095182F" w14:paraId="6B3C575D" w14:textId="77777777" w:rsidTr="00195225">
        <w:tblPrEx>
          <w:tblLook w:val="04A0" w:firstRow="1" w:lastRow="0" w:firstColumn="1" w:lastColumn="0" w:noHBand="0" w:noVBand="1"/>
        </w:tblPrEx>
        <w:trPr>
          <w:cantSplit/>
          <w:trHeight w:val="503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3C575B" w14:textId="77777777" w:rsidR="00DF3010" w:rsidRPr="0095182F" w:rsidRDefault="00DF3010" w:rsidP="0019522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7.4. Valstybės pavadinimas</w:t>
            </w:r>
            <w:r w:rsidR="0019522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C575C" w14:textId="77777777" w:rsidR="00DF3010" w:rsidRPr="0095182F" w:rsidRDefault="00DF3010" w:rsidP="00195225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7.5. Adresas</w:t>
            </w:r>
            <w:r w:rsidR="0019522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3C575E" w14:textId="77777777" w:rsidR="00964BE8" w:rsidRPr="0095182F" w:rsidRDefault="00E135A5">
      <w:pPr>
        <w:tabs>
          <w:tab w:val="num" w:pos="180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95182F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6B3C575F" w14:textId="77777777" w:rsidR="00F524A9" w:rsidRPr="0095182F" w:rsidRDefault="00F524A9">
      <w:pPr>
        <w:tabs>
          <w:tab w:val="num" w:pos="180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95182F">
        <w:rPr>
          <w:rFonts w:ascii="Tahoma" w:hAnsi="Tahoma" w:cs="Tahoma"/>
          <w:b/>
          <w:bCs/>
          <w:i/>
          <w:iCs/>
          <w:sz w:val="22"/>
          <w:szCs w:val="22"/>
        </w:rPr>
        <w:t>Juridinis asmuo</w:t>
      </w: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8"/>
        <w:gridCol w:w="1541"/>
        <w:gridCol w:w="1435"/>
        <w:gridCol w:w="833"/>
        <w:gridCol w:w="726"/>
        <w:gridCol w:w="285"/>
        <w:gridCol w:w="1417"/>
        <w:gridCol w:w="1843"/>
      </w:tblGrid>
      <w:tr w:rsidR="00E135A5" w:rsidRPr="0095182F" w14:paraId="6B3C5763" w14:textId="77777777" w:rsidTr="00716BBC">
        <w:trPr>
          <w:cantSplit/>
          <w:trHeight w:val="642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60" w14:textId="77777777" w:rsidR="00E135A5" w:rsidRPr="0095182F" w:rsidRDefault="00E135A5" w:rsidP="00E135A5">
            <w:pPr>
              <w:pStyle w:val="Pagrindinistekstas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1. Kodas 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61" w14:textId="77777777" w:rsidR="00E135A5" w:rsidRPr="0095182F" w:rsidRDefault="00E135A5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2. Pavadinimas 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7" w:name="Text8"/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62" w14:textId="77777777" w:rsidR="00E135A5" w:rsidRPr="0095182F" w:rsidRDefault="00E135A5" w:rsidP="00E135A5">
            <w:pPr>
              <w:pStyle w:val="Pagrindinistekstas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3. Teisinė forma 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65E10" w:rsidRPr="0095182F" w14:paraId="6B3C5765" w14:textId="77777777" w:rsidTr="00716BBC">
        <w:trPr>
          <w:cantSplit/>
          <w:trHeight w:val="253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C5764" w14:textId="77777777" w:rsidR="00965E10" w:rsidRPr="0095182F" w:rsidRDefault="00965E10">
            <w:pPr>
              <w:pStyle w:val="Pagrindinistekstas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/>
                <w:iCs/>
                <w:sz w:val="22"/>
                <w:szCs w:val="22"/>
              </w:rPr>
              <w:t>Jei užsienio juridinis asmuo</w:t>
            </w:r>
            <w:r w:rsidR="009B2524" w:rsidRPr="0095182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(nurodoma papildomai)</w:t>
            </w:r>
          </w:p>
        </w:tc>
      </w:tr>
      <w:tr w:rsidR="00511A3B" w:rsidRPr="0095182F" w14:paraId="6B3C576F" w14:textId="77777777" w:rsidTr="00716BBC">
        <w:trPr>
          <w:cantSplit/>
          <w:trHeight w:val="782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66" w14:textId="77777777" w:rsidR="00511A3B" w:rsidRPr="0095182F" w:rsidRDefault="00511A3B" w:rsidP="00511A3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4. Valstybės, kurioje įregistruotas,</w:t>
            </w:r>
          </w:p>
          <w:p w14:paraId="6B3C5767" w14:textId="77777777" w:rsidR="00511A3B" w:rsidRPr="0095182F" w:rsidRDefault="00511A3B" w:rsidP="00511A3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14:paraId="6B3C5768" w14:textId="77777777" w:rsidR="00511A3B" w:rsidRPr="0095182F" w:rsidRDefault="00511A3B" w:rsidP="00511A3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69" w14:textId="77777777" w:rsidR="00511A3B" w:rsidRPr="0095182F" w:rsidRDefault="00511A3B" w:rsidP="00511A3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6B3C576A" w14:textId="77777777" w:rsidR="0095182F" w:rsidRPr="00533D73" w:rsidRDefault="0095182F" w:rsidP="0095182F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A2581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A25812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533D7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B3C576B" w14:textId="77777777" w:rsidR="00511A3B" w:rsidRPr="0095182F" w:rsidRDefault="0095182F" w:rsidP="0095182F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  <w:r w:rsidRPr="00533D7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6C" w14:textId="77777777" w:rsidR="00511A3B" w:rsidRPr="0095182F" w:rsidRDefault="00511A3B" w:rsidP="00511A3B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6. Registr</w:t>
            </w:r>
            <w:r w:rsidR="00AC02FD" w:rsidRPr="0095182F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6B3C576D" w14:textId="77777777" w:rsidR="00511A3B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B3C576E" w14:textId="77777777" w:rsidR="00511A3B" w:rsidRPr="0095182F" w:rsidRDefault="00511A3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F524A9" w:rsidRPr="0095182F" w14:paraId="6B3C5778" w14:textId="77777777" w:rsidTr="0095182F">
        <w:trPr>
          <w:cantSplit/>
          <w:trHeight w:val="573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70" w14:textId="77777777" w:rsidR="00F524A9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BF759E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F524A9" w:rsidRPr="0095182F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5771" w14:textId="77777777" w:rsidR="00F524A9" w:rsidRPr="0095182F" w:rsidRDefault="00511A3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7.1. Fizinis asmuo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72" w14:textId="77777777" w:rsidR="00511A3B" w:rsidRPr="0095182F" w:rsidRDefault="00511A3B" w:rsidP="00511A3B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7.1.1. Vardas</w:t>
            </w:r>
          </w:p>
          <w:p w14:paraId="6B3C5773" w14:textId="77777777" w:rsidR="00F524A9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74" w14:textId="77777777" w:rsidR="00511A3B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7.1.2. Pavardė</w:t>
            </w:r>
          </w:p>
          <w:p w14:paraId="6B3C5775" w14:textId="77777777" w:rsidR="00F524A9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76" w14:textId="77777777" w:rsidR="00511A3B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7.1.3. Asmens kodas</w:t>
            </w:r>
          </w:p>
          <w:p w14:paraId="6B3C5777" w14:textId="77777777" w:rsidR="00F524A9" w:rsidRPr="0095182F" w:rsidRDefault="00911A58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F524A9" w:rsidRPr="0095182F" w14:paraId="6B3C577F" w14:textId="77777777" w:rsidTr="00716BBC">
        <w:trPr>
          <w:cantSplit/>
          <w:trHeight w:val="711"/>
        </w:trPr>
        <w:tc>
          <w:tcPr>
            <w:tcW w:w="21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3C5779" w14:textId="77777777" w:rsidR="00F524A9" w:rsidRPr="0095182F" w:rsidRDefault="00F524A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577A" w14:textId="77777777" w:rsidR="00F524A9" w:rsidRPr="0095182F" w:rsidRDefault="00511A3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7.2. Juridinis asmuo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77B" w14:textId="77777777" w:rsidR="00511A3B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7.2.1. Kodas</w:t>
            </w:r>
          </w:p>
          <w:p w14:paraId="6B3C577C" w14:textId="77777777" w:rsidR="00F524A9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C577D" w14:textId="77777777" w:rsidR="00511A3B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iCs/>
                <w:sz w:val="22"/>
                <w:szCs w:val="22"/>
              </w:rPr>
              <w:t>7.2.2. Pavadinimas</w:t>
            </w:r>
          </w:p>
          <w:p w14:paraId="6B3C577E" w14:textId="77777777" w:rsidR="00F524A9" w:rsidRPr="0095182F" w:rsidRDefault="00511A3B" w:rsidP="00511A3B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E135A5" w:rsidRPr="0095182F" w14:paraId="6B3C5785" w14:textId="77777777" w:rsidTr="00E135A5">
        <w:tblPrEx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780" w14:textId="77777777" w:rsidR="00E135A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81" w14:textId="77777777" w:rsidR="00E135A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14:paraId="6B3C5782" w14:textId="77777777" w:rsidR="00E135A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83" w14:textId="77777777" w:rsidR="00E135A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14:paraId="6B3C5784" w14:textId="77777777" w:rsidR="00E135A5" w:rsidRPr="0095182F" w:rsidRDefault="00E135A5" w:rsidP="00EF5585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E135A5" w:rsidRPr="0095182F" w14:paraId="6B3C578C" w14:textId="77777777" w:rsidTr="0095182F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5786" w14:textId="77777777" w:rsidR="00E135A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87" w14:textId="77777777" w:rsidR="00E135A5" w:rsidRPr="0095182F" w:rsidRDefault="00E135A5" w:rsidP="0002583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88" w14:textId="77777777" w:rsidR="00E135A5" w:rsidRPr="0095182F" w:rsidRDefault="00E135A5" w:rsidP="00025835">
            <w:pPr>
              <w:pStyle w:val="Pagrindinistekstas"/>
              <w:rPr>
                <w:rFonts w:ascii="Tahoma" w:hAnsi="Tahoma" w:cs="Tahoma"/>
                <w:bCs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7.3.1. Namo Nr.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789" w14:textId="77777777" w:rsidR="00E135A5" w:rsidRPr="0095182F" w:rsidRDefault="00E135A5" w:rsidP="0002583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7.3.2. Korpuso Nr.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8A" w14:textId="77777777" w:rsidR="00025835" w:rsidRPr="0095182F" w:rsidRDefault="00E135A5" w:rsidP="00EF558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7.3.3. Patalpos </w:t>
            </w:r>
          </w:p>
          <w:p w14:paraId="6B3C578B" w14:textId="77777777" w:rsidR="00E135A5" w:rsidRPr="0095182F" w:rsidRDefault="00E135A5" w:rsidP="0002583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>Nr.</w:t>
            </w:r>
            <w:r w:rsidR="00025835" w:rsidRPr="009518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tc>
      </w:tr>
      <w:tr w:rsidR="00E135A5" w:rsidRPr="0095182F" w14:paraId="6B3C578E" w14:textId="77777777" w:rsidTr="00E135A5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C578D" w14:textId="77777777" w:rsidR="00E135A5" w:rsidRPr="0095182F" w:rsidRDefault="00E135A5" w:rsidP="00EF5585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95182F"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E135A5" w:rsidRPr="0095182F" w14:paraId="6B3C5791" w14:textId="77777777" w:rsidTr="00E135A5">
        <w:tblPrEx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3C578F" w14:textId="77777777" w:rsidR="00E135A5" w:rsidRPr="0095182F" w:rsidRDefault="00E135A5" w:rsidP="00E135A5">
            <w:pPr>
              <w:rPr>
                <w:rFonts w:ascii="Tahoma" w:hAnsi="Tahoma" w:cs="Tahoma"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7.4. Valstybės pavadinimas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C5790" w14:textId="77777777" w:rsidR="00E135A5" w:rsidRPr="0095182F" w:rsidRDefault="00E135A5" w:rsidP="00E135A5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5182F">
              <w:rPr>
                <w:rFonts w:ascii="Tahoma" w:hAnsi="Tahoma" w:cs="Tahoma"/>
                <w:sz w:val="22"/>
                <w:szCs w:val="22"/>
              </w:rPr>
              <w:t xml:space="preserve">7.5. Adresas </w: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instrText xml:space="preserve"> FORMTEXT </w:instrText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</w:r>
            <w:r w:rsidRPr="0095182F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bCs/>
                <w:noProof/>
                <w:sz w:val="22"/>
                <w:szCs w:val="22"/>
              </w:rPr>
              <w:t> </w:t>
            </w:r>
            <w:r w:rsidRPr="0095182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6B3C5792" w14:textId="77777777" w:rsidR="00E66828" w:rsidRPr="0030393D" w:rsidRDefault="00E66828" w:rsidP="00E66828">
      <w:pPr>
        <w:rPr>
          <w:u w:val="single"/>
        </w:rPr>
      </w:pPr>
    </w:p>
    <w:sectPr w:rsidR="00E66828" w:rsidRPr="0030393D" w:rsidSect="005B217B">
      <w:headerReference w:type="even" r:id="rId8"/>
      <w:headerReference w:type="default" r:id="rId9"/>
      <w:pgSz w:w="11907" w:h="16840" w:code="9"/>
      <w:pgMar w:top="426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5797" w14:textId="77777777" w:rsidR="00063C8A" w:rsidRDefault="00063C8A">
      <w:r>
        <w:separator/>
      </w:r>
    </w:p>
  </w:endnote>
  <w:endnote w:type="continuationSeparator" w:id="0">
    <w:p w14:paraId="6B3C5798" w14:textId="77777777" w:rsidR="00063C8A" w:rsidRDefault="0006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5795" w14:textId="77777777" w:rsidR="00063C8A" w:rsidRDefault="00063C8A">
      <w:r>
        <w:separator/>
      </w:r>
    </w:p>
  </w:footnote>
  <w:footnote w:type="continuationSeparator" w:id="0">
    <w:p w14:paraId="6B3C5796" w14:textId="77777777" w:rsidR="00063C8A" w:rsidRDefault="00063C8A">
      <w:r>
        <w:continuationSeparator/>
      </w:r>
    </w:p>
  </w:footnote>
  <w:footnote w:id="1">
    <w:p w14:paraId="6B3C579C" w14:textId="77777777" w:rsidR="0095182F" w:rsidRPr="0095182F" w:rsidRDefault="0095182F" w:rsidP="0095182F">
      <w:pPr>
        <w:pStyle w:val="Puslapioinaostekstas"/>
        <w:jc w:val="both"/>
        <w:rPr>
          <w:rFonts w:ascii="Tahoma" w:hAnsi="Tahoma" w:cs="Tahoma"/>
        </w:rPr>
      </w:pPr>
      <w:r w:rsidRPr="0095182F">
        <w:rPr>
          <w:rStyle w:val="Puslapioinaosnuoroda"/>
          <w:rFonts w:ascii="Tahoma" w:hAnsi="Tahoma" w:cs="Tahoma"/>
        </w:rPr>
        <w:footnoteRef/>
      </w:r>
      <w:r w:rsidRPr="0095182F">
        <w:rPr>
          <w:rFonts w:ascii="Tahoma" w:hAnsi="Tahoma" w:cs="Tahoma"/>
        </w:rPr>
        <w:t xml:space="preserve"> Pildoma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5799" w14:textId="77777777" w:rsidR="00F524A9" w:rsidRDefault="00F524A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B3C579A" w14:textId="77777777" w:rsidR="00F524A9" w:rsidRDefault="00F524A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6B3C579B" w14:textId="77777777" w:rsidR="00F524A9" w:rsidRPr="00E66828" w:rsidRDefault="00E66828" w:rsidP="00E6682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09"/>
    <w:rsid w:val="00011BAF"/>
    <w:rsid w:val="00025835"/>
    <w:rsid w:val="00063C8A"/>
    <w:rsid w:val="000A670C"/>
    <w:rsid w:val="000B6C94"/>
    <w:rsid w:val="00175BC1"/>
    <w:rsid w:val="00195225"/>
    <w:rsid w:val="001B2237"/>
    <w:rsid w:val="001C5E11"/>
    <w:rsid w:val="00206BF7"/>
    <w:rsid w:val="002110AB"/>
    <w:rsid w:val="00251929"/>
    <w:rsid w:val="002678F9"/>
    <w:rsid w:val="00294890"/>
    <w:rsid w:val="002E4CA7"/>
    <w:rsid w:val="002F3C44"/>
    <w:rsid w:val="0030393D"/>
    <w:rsid w:val="00340CAF"/>
    <w:rsid w:val="00341A7A"/>
    <w:rsid w:val="00397496"/>
    <w:rsid w:val="004F5479"/>
    <w:rsid w:val="00511A3B"/>
    <w:rsid w:val="00515886"/>
    <w:rsid w:val="00521492"/>
    <w:rsid w:val="00582090"/>
    <w:rsid w:val="005B217B"/>
    <w:rsid w:val="005C5260"/>
    <w:rsid w:val="005F7112"/>
    <w:rsid w:val="00651D78"/>
    <w:rsid w:val="006B06D9"/>
    <w:rsid w:val="006F30AF"/>
    <w:rsid w:val="00716BBC"/>
    <w:rsid w:val="00725128"/>
    <w:rsid w:val="00757F79"/>
    <w:rsid w:val="0077272E"/>
    <w:rsid w:val="007B7969"/>
    <w:rsid w:val="007C041F"/>
    <w:rsid w:val="007D39D7"/>
    <w:rsid w:val="007E474B"/>
    <w:rsid w:val="007F0A1E"/>
    <w:rsid w:val="00813755"/>
    <w:rsid w:val="00822CEE"/>
    <w:rsid w:val="00824C41"/>
    <w:rsid w:val="00841E81"/>
    <w:rsid w:val="0088063A"/>
    <w:rsid w:val="00893182"/>
    <w:rsid w:val="008A110B"/>
    <w:rsid w:val="008F6AF2"/>
    <w:rsid w:val="00911A58"/>
    <w:rsid w:val="00927C08"/>
    <w:rsid w:val="0095182F"/>
    <w:rsid w:val="00964BE8"/>
    <w:rsid w:val="00965E10"/>
    <w:rsid w:val="00977483"/>
    <w:rsid w:val="009B217A"/>
    <w:rsid w:val="009B2524"/>
    <w:rsid w:val="009B7AD9"/>
    <w:rsid w:val="00A25812"/>
    <w:rsid w:val="00A62FBE"/>
    <w:rsid w:val="00A80A17"/>
    <w:rsid w:val="00A81D62"/>
    <w:rsid w:val="00A957D7"/>
    <w:rsid w:val="00AC02FD"/>
    <w:rsid w:val="00BB4BC9"/>
    <w:rsid w:val="00BC0EFE"/>
    <w:rsid w:val="00BC15BC"/>
    <w:rsid w:val="00BF759E"/>
    <w:rsid w:val="00C24BE7"/>
    <w:rsid w:val="00C70B86"/>
    <w:rsid w:val="00CD39D9"/>
    <w:rsid w:val="00CE44DD"/>
    <w:rsid w:val="00D339FA"/>
    <w:rsid w:val="00D93107"/>
    <w:rsid w:val="00DD1EBA"/>
    <w:rsid w:val="00DF3010"/>
    <w:rsid w:val="00DF42B1"/>
    <w:rsid w:val="00DF5465"/>
    <w:rsid w:val="00E135A5"/>
    <w:rsid w:val="00E30FE5"/>
    <w:rsid w:val="00E66828"/>
    <w:rsid w:val="00E84F07"/>
    <w:rsid w:val="00E86153"/>
    <w:rsid w:val="00ED3686"/>
    <w:rsid w:val="00EE40D4"/>
    <w:rsid w:val="00EF1990"/>
    <w:rsid w:val="00EF264D"/>
    <w:rsid w:val="00F524A9"/>
    <w:rsid w:val="00F53481"/>
    <w:rsid w:val="00F9516C"/>
    <w:rsid w:val="00FA7146"/>
    <w:rsid w:val="00FB2609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C5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DD1EBA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E30FE5"/>
    <w:rPr>
      <w:lang w:eastAsia="en-US"/>
    </w:rPr>
  </w:style>
  <w:style w:type="character" w:customStyle="1" w:styleId="Antrat7Diagrama">
    <w:name w:val="Antraštė 7 Diagrama"/>
    <w:link w:val="Antrat7"/>
    <w:rsid w:val="00DF3010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DF3010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8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82F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E66828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link w:val="Antrat7Diagrama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DD1EBA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E30FE5"/>
    <w:rPr>
      <w:lang w:eastAsia="en-US"/>
    </w:rPr>
  </w:style>
  <w:style w:type="character" w:customStyle="1" w:styleId="Antrat7Diagrama">
    <w:name w:val="Antraštė 7 Diagrama"/>
    <w:link w:val="Antrat7"/>
    <w:rsid w:val="00DF3010"/>
    <w:rPr>
      <w:i/>
      <w:iCs/>
      <w:szCs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DF3010"/>
    <w:rPr>
      <w:rFonts w:ascii="TimesLT" w:hAnsi="TimesLT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18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182F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E66828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RK2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C5E4-C2F6-4775-9753-5DA3BFF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JAR-RK2.dot</Template>
  <TotalTime>0</TotalTime>
  <Pages>1</Pages>
  <Words>230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2018-10-08T06:14:00Z</cp:lastPrinted>
  <dcterms:created xsi:type="dcterms:W3CDTF">2020-04-24T05:38:00Z</dcterms:created>
  <dcterms:modified xsi:type="dcterms:W3CDTF">2020-04-28T12:27:00Z</dcterms:modified>
</cp:coreProperties>
</file>