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AC54F" w14:textId="77777777" w:rsidR="00551DCA" w:rsidRDefault="00551DCA" w:rsidP="00551DCA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69004788" w14:textId="77777777" w:rsidR="00551DCA" w:rsidRDefault="00551DCA" w:rsidP="00551DCA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4AC51275" w14:textId="77777777" w:rsidR="00551DCA" w:rsidRDefault="00551DCA" w:rsidP="00551DCA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0561FB7B" w14:textId="77777777" w:rsidR="00551DCA" w:rsidRDefault="00551DCA" w:rsidP="00551DCA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lang w:eastAsia="lt-LT"/>
        </w:rPr>
        <w:t>VE-293 (1.3 E)</w:t>
      </w:r>
    </w:p>
    <w:p w14:paraId="2124D3F8" w14:textId="77777777" w:rsidR="009E068B" w:rsidRDefault="009E068B">
      <w:pPr>
        <w:pStyle w:val="Pagrindinistekstas3"/>
      </w:pPr>
      <w:bookmarkStart w:id="0" w:name="_GoBack"/>
      <w:bookmarkEnd w:id="0"/>
    </w:p>
    <w:p w14:paraId="2124D3F9" w14:textId="77777777" w:rsidR="009E068B" w:rsidRDefault="008C0381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24D43C" wp14:editId="2124D43D">
                <wp:simplePos x="0" y="0"/>
                <wp:positionH relativeFrom="column">
                  <wp:posOffset>4914900</wp:posOffset>
                </wp:positionH>
                <wp:positionV relativeFrom="paragraph">
                  <wp:posOffset>104140</wp:posOffset>
                </wp:positionV>
                <wp:extent cx="1600200" cy="342900"/>
                <wp:effectExtent l="5715" t="5715" r="13335" b="13335"/>
                <wp:wrapNone/>
                <wp:docPr id="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D448" w14:textId="77777777" w:rsidR="009E068B" w:rsidRPr="004A1F3B" w:rsidRDefault="009E06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4A1F3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724C8D" w:rsidRPr="004A1F3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4A1F3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PO1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left:0;text-align:left;margin-left:387pt;margin-top:8.2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">
                <v:textbox inset=".5mm,,.5mm">
                  <w:txbxContent>
                    <w:p w14:paraId="2124D448" w14:textId="77777777" w:rsidR="009E068B" w:rsidRPr="004A1F3B" w:rsidRDefault="009E068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4A1F3B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724C8D" w:rsidRPr="004A1F3B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4A1F3B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PO1</w:t>
                      </w:r>
                    </w:p>
                  </w:txbxContent>
                </v:textbox>
              </v:shape>
            </w:pict>
          </mc:Fallback>
        </mc:AlternateContent>
      </w:r>
    </w:p>
    <w:p w14:paraId="2124D3FA" w14:textId="77777777" w:rsidR="009E068B" w:rsidRDefault="009E068B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9E068B" w14:paraId="2124D401" w14:textId="77777777" w:rsidTr="00543DF8">
        <w:trPr>
          <w:trHeight w:val="823"/>
        </w:trPr>
        <w:tc>
          <w:tcPr>
            <w:tcW w:w="2628" w:type="dxa"/>
          </w:tcPr>
          <w:p w14:paraId="2124D3FB" w14:textId="77777777" w:rsidR="009E068B" w:rsidRPr="004A1F3B" w:rsidRDefault="009E068B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2124D3FC" w14:textId="77777777" w:rsidR="009E068B" w:rsidRPr="004A1F3B" w:rsidRDefault="00E758D5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2124D3FD" w14:textId="77777777" w:rsidR="009E068B" w:rsidRPr="004A1F3B" w:rsidRDefault="009E06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24D3FE" w14:textId="77777777" w:rsidR="009E068B" w:rsidRPr="004A1F3B" w:rsidRDefault="009E068B">
            <w:pPr>
              <w:rPr>
                <w:rFonts w:ascii="Tahoma" w:hAnsi="Tahoma" w:cs="Tahoma"/>
                <w:sz w:val="14"/>
                <w:szCs w:val="14"/>
              </w:rPr>
            </w:pPr>
            <w:r w:rsidRPr="004A1F3B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2124D3FF" w14:textId="77777777" w:rsidR="009E068B" w:rsidRPr="004A1F3B" w:rsidRDefault="009E068B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2124D400" w14:textId="77777777" w:rsidR="009E068B" w:rsidRPr="004A1F3B" w:rsidRDefault="00E758D5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124D402" w14:textId="77777777" w:rsidR="009E068B" w:rsidRDefault="009E068B">
      <w:pPr>
        <w:tabs>
          <w:tab w:val="num" w:pos="1800"/>
        </w:tabs>
        <w:rPr>
          <w:b/>
          <w:bCs/>
          <w:sz w:val="28"/>
        </w:rPr>
      </w:pPr>
    </w:p>
    <w:p w14:paraId="2124D403" w14:textId="77777777" w:rsidR="009E068B" w:rsidRDefault="009E068B">
      <w:pPr>
        <w:tabs>
          <w:tab w:val="num" w:pos="1800"/>
        </w:tabs>
        <w:rPr>
          <w:b/>
          <w:bCs/>
          <w:sz w:val="28"/>
        </w:rPr>
      </w:pPr>
    </w:p>
    <w:p w14:paraId="2124D404" w14:textId="77777777" w:rsidR="009E068B" w:rsidRDefault="009E068B">
      <w:pPr>
        <w:tabs>
          <w:tab w:val="num" w:pos="1800"/>
        </w:tabs>
        <w:jc w:val="center"/>
        <w:rPr>
          <w:b/>
          <w:bCs/>
          <w:sz w:val="28"/>
        </w:rPr>
      </w:pPr>
    </w:p>
    <w:p w14:paraId="2124D405" w14:textId="77777777" w:rsidR="009E068B" w:rsidRPr="004A1F3B" w:rsidRDefault="009E068B">
      <w:pPr>
        <w:tabs>
          <w:tab w:val="num" w:pos="1800"/>
        </w:tabs>
        <w:jc w:val="center"/>
        <w:rPr>
          <w:rFonts w:ascii="Tahoma" w:hAnsi="Tahoma" w:cs="Tahoma"/>
          <w:b/>
          <w:bCs/>
          <w:caps/>
          <w:sz w:val="28"/>
        </w:rPr>
      </w:pPr>
      <w:r w:rsidRPr="004A1F3B">
        <w:rPr>
          <w:rFonts w:ascii="Tahoma" w:hAnsi="Tahoma" w:cs="Tahoma"/>
          <w:b/>
          <w:bCs/>
          <w:caps/>
          <w:sz w:val="28"/>
        </w:rPr>
        <w:t>Priežiūros</w:t>
      </w:r>
      <w:r w:rsidR="000104C7" w:rsidRPr="004A1F3B">
        <w:rPr>
          <w:rFonts w:ascii="Tahoma" w:hAnsi="Tahoma" w:cs="Tahoma"/>
          <w:b/>
          <w:bCs/>
          <w:caps/>
          <w:sz w:val="28"/>
        </w:rPr>
        <w:t xml:space="preserve"> ar administravimo </w:t>
      </w:r>
      <w:r w:rsidRPr="004A1F3B">
        <w:rPr>
          <w:rFonts w:ascii="Tahoma" w:hAnsi="Tahoma" w:cs="Tahoma"/>
          <w:b/>
          <w:bCs/>
          <w:caps/>
          <w:sz w:val="28"/>
        </w:rPr>
        <w:t>organas</w:t>
      </w:r>
      <w:r w:rsidR="004A1F3B" w:rsidRPr="004A1F3B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2124D406" w14:textId="77777777" w:rsidR="009D258B" w:rsidRDefault="009D258B" w:rsidP="009D258B">
      <w:pPr>
        <w:jc w:val="both"/>
        <w:rPr>
          <w:sz w:val="22"/>
        </w:rPr>
      </w:pPr>
    </w:p>
    <w:p w14:paraId="2124D407" w14:textId="77777777" w:rsidR="009D258B" w:rsidRPr="004A1F3B" w:rsidRDefault="009D258B" w:rsidP="009D258B">
      <w:pPr>
        <w:jc w:val="both"/>
        <w:rPr>
          <w:rFonts w:ascii="Tahoma" w:hAnsi="Tahoma" w:cs="Tahoma"/>
          <w:sz w:val="22"/>
          <w:szCs w:val="22"/>
        </w:rPr>
      </w:pPr>
      <w:r w:rsidRPr="004A1F3B">
        <w:rPr>
          <w:rFonts w:ascii="Tahoma" w:hAnsi="Tahoma" w:cs="Tahoma"/>
          <w:sz w:val="22"/>
          <w:szCs w:val="22"/>
        </w:rPr>
        <w:t>(Pažymėti „</w:t>
      </w:r>
      <w:r w:rsidRPr="004A1F3B">
        <w:rPr>
          <w:rFonts w:ascii="Tahoma" w:hAnsi="Tahoma" w:cs="Tahoma"/>
          <w:sz w:val="22"/>
          <w:szCs w:val="22"/>
        </w:rPr>
        <w:sym w:font="Wingdings" w:char="F0A4"/>
      </w:r>
      <w:r w:rsidRPr="004A1F3B">
        <w:rPr>
          <w:rFonts w:ascii="Tahoma" w:hAnsi="Tahoma" w:cs="Tahoma"/>
          <w:sz w:val="22"/>
          <w:szCs w:val="22"/>
        </w:rPr>
        <w:t>“)</w:t>
      </w:r>
    </w:p>
    <w:p w14:paraId="2124D408" w14:textId="77777777" w:rsidR="00576018" w:rsidRPr="004A1F3B" w:rsidRDefault="00576018" w:rsidP="009D258B">
      <w:pPr>
        <w:jc w:val="both"/>
        <w:rPr>
          <w:rFonts w:ascii="Tahoma" w:hAnsi="Tahoma" w:cs="Tahoma"/>
          <w:sz w:val="22"/>
          <w:szCs w:val="22"/>
        </w:rPr>
      </w:pPr>
    </w:p>
    <w:p w14:paraId="2124D409" w14:textId="77777777" w:rsidR="009D258B" w:rsidRPr="004A1F3B" w:rsidRDefault="00576018" w:rsidP="009D258B">
      <w:pPr>
        <w:jc w:val="both"/>
        <w:rPr>
          <w:rFonts w:ascii="Tahoma" w:hAnsi="Tahoma" w:cs="Tahoma"/>
          <w:sz w:val="22"/>
          <w:szCs w:val="22"/>
        </w:rPr>
      </w:pPr>
      <w:r w:rsidRPr="004A1F3B">
        <w:rPr>
          <w:rFonts w:ascii="Tahoma" w:hAnsi="Tahoma" w:cs="Tahoma"/>
          <w:sz w:val="22"/>
          <w:szCs w:val="22"/>
        </w:rPr>
        <w:t xml:space="preserve">Priežiūros organas </w:t>
      </w:r>
      <w:r w:rsidR="009D258B" w:rsidRPr="004A1F3B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0.75pt;height:15pt" o:ole="">
            <v:imagedata r:id="rId8" o:title=""/>
          </v:shape>
          <w:control r:id="rId9" w:name="OptionButton11" w:shapeid="_x0000_i1029"/>
        </w:object>
      </w:r>
      <w:r w:rsidRPr="004A1F3B">
        <w:rPr>
          <w:rFonts w:ascii="Tahoma" w:hAnsi="Tahoma" w:cs="Tahoma"/>
          <w:sz w:val="22"/>
          <w:szCs w:val="22"/>
        </w:rPr>
        <w:tab/>
      </w:r>
      <w:r w:rsidRPr="004A1F3B">
        <w:rPr>
          <w:rFonts w:ascii="Tahoma" w:hAnsi="Tahoma" w:cs="Tahoma"/>
          <w:sz w:val="22"/>
          <w:szCs w:val="22"/>
        </w:rPr>
        <w:tab/>
        <w:t xml:space="preserve">Administravimo organas </w:t>
      </w:r>
      <w:r w:rsidR="009D258B" w:rsidRPr="004A1F3B">
        <w:rPr>
          <w:rFonts w:ascii="Tahoma" w:hAnsi="Tahoma" w:cs="Tahoma"/>
        </w:rPr>
        <w:object w:dxaOrig="1440" w:dyaOrig="1440">
          <v:shape id="_x0000_i1031" type="#_x0000_t75" style="width:126pt;height:12pt" o:ole="">
            <v:imagedata r:id="rId10" o:title=""/>
          </v:shape>
          <w:control r:id="rId11" w:name="OptionButton21" w:shapeid="_x0000_i1031"/>
        </w:object>
      </w:r>
    </w:p>
    <w:p w14:paraId="2124D40A" w14:textId="77777777" w:rsidR="009E068B" w:rsidRPr="004A1F3B" w:rsidRDefault="009E068B">
      <w:pPr>
        <w:tabs>
          <w:tab w:val="num" w:pos="1800"/>
        </w:tabs>
        <w:rPr>
          <w:rFonts w:ascii="Tahoma" w:hAnsi="Tahoma" w:cs="Tahoma"/>
          <w:b/>
          <w:bCs/>
          <w:sz w:val="22"/>
          <w:szCs w:val="22"/>
        </w:rPr>
      </w:pPr>
    </w:p>
    <w:p w14:paraId="2124D40B" w14:textId="77777777" w:rsidR="00576018" w:rsidRPr="004A1F3B" w:rsidRDefault="00576018">
      <w:pPr>
        <w:tabs>
          <w:tab w:val="num" w:pos="1800"/>
        </w:tabs>
        <w:rPr>
          <w:rFonts w:ascii="Tahoma" w:hAnsi="Tahoma" w:cs="Tahoma"/>
          <w:b/>
          <w:bCs/>
          <w:sz w:val="22"/>
          <w:szCs w:val="22"/>
        </w:rPr>
      </w:pPr>
    </w:p>
    <w:p w14:paraId="2124D40C" w14:textId="77777777" w:rsidR="009E068B" w:rsidRPr="004A1F3B" w:rsidRDefault="009E068B">
      <w:pPr>
        <w:tabs>
          <w:tab w:val="num" w:pos="1800"/>
        </w:tabs>
        <w:rPr>
          <w:rFonts w:ascii="Tahoma" w:hAnsi="Tahoma" w:cs="Tahoma"/>
          <w:b/>
          <w:bCs/>
          <w:sz w:val="22"/>
          <w:szCs w:val="22"/>
        </w:rPr>
      </w:pPr>
      <w:r w:rsidRPr="004A1F3B">
        <w:rPr>
          <w:rFonts w:ascii="Tahoma" w:hAnsi="Tahoma" w:cs="Tahoma"/>
          <w:b/>
          <w:bCs/>
          <w:sz w:val="22"/>
          <w:szCs w:val="22"/>
        </w:rPr>
        <w:t xml:space="preserve">Pirmininkas </w:t>
      </w:r>
    </w:p>
    <w:p w14:paraId="2124D40D" w14:textId="77777777" w:rsidR="009E068B" w:rsidRPr="004A1F3B" w:rsidRDefault="009E068B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43"/>
        <w:gridCol w:w="1967"/>
        <w:gridCol w:w="13"/>
        <w:gridCol w:w="1620"/>
        <w:gridCol w:w="493"/>
        <w:gridCol w:w="1307"/>
        <w:gridCol w:w="1444"/>
      </w:tblGrid>
      <w:tr w:rsidR="00E758D5" w:rsidRPr="004A1F3B" w14:paraId="2124D416" w14:textId="77777777" w:rsidTr="007E6CF2">
        <w:trPr>
          <w:cantSplit/>
          <w:trHeight w:val="782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24D40E" w14:textId="77777777" w:rsidR="00E758D5" w:rsidRPr="004A1F3B" w:rsidRDefault="00E758D5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iCs/>
                <w:sz w:val="22"/>
                <w:szCs w:val="22"/>
                <w:lang w:val="lt-LT"/>
              </w:rPr>
            </w:pPr>
            <w:r w:rsidRPr="004A1F3B">
              <w:rPr>
                <w:rFonts w:ascii="Tahoma" w:eastAsia="Times New Roman" w:hAnsi="Tahoma" w:cs="Tahoma"/>
                <w:iCs/>
                <w:sz w:val="22"/>
                <w:szCs w:val="22"/>
                <w:lang w:val="lt-LT"/>
              </w:rPr>
              <w:t>1. Vardas</w:t>
            </w:r>
          </w:p>
          <w:p w14:paraId="2124D40F" w14:textId="77777777" w:rsidR="00E758D5" w:rsidRPr="004A1F3B" w:rsidRDefault="00E758D5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2124D410" w14:textId="77777777" w:rsidR="00E758D5" w:rsidRPr="004A1F3B" w:rsidRDefault="00E758D5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4093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24D411" w14:textId="77777777" w:rsidR="00E758D5" w:rsidRPr="004A1F3B" w:rsidRDefault="00E758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4A1F3B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2124D412" w14:textId="77777777" w:rsidR="00E758D5" w:rsidRPr="004A1F3B" w:rsidRDefault="00E758D5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3" w:name="Text3"/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24D413" w14:textId="77777777" w:rsidR="00E758D5" w:rsidRPr="004A1F3B" w:rsidRDefault="00E758D5" w:rsidP="00E758D5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4A1F3B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2124D414" w14:textId="77777777" w:rsidR="00E758D5" w:rsidRPr="004A1F3B" w:rsidRDefault="00846C44" w:rsidP="00E758D5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  <w:p w14:paraId="2124D415" w14:textId="77777777" w:rsidR="00E758D5" w:rsidRPr="004A1F3B" w:rsidRDefault="00E758D5" w:rsidP="00E758D5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D6528E" w:rsidRPr="004A1F3B" w14:paraId="2124D418" w14:textId="77777777" w:rsidTr="00E50E47">
        <w:trPr>
          <w:cantSplit/>
          <w:trHeight w:val="251"/>
        </w:trPr>
        <w:tc>
          <w:tcPr>
            <w:tcW w:w="10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4D417" w14:textId="77777777" w:rsidR="00D6528E" w:rsidRPr="004A1F3B" w:rsidRDefault="00D6528E" w:rsidP="00E50E47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4A1F3B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1223B1" w:rsidRPr="004A1F3B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7E6CF2" w:rsidRPr="004A1F3B" w14:paraId="2124D41F" w14:textId="77777777" w:rsidTr="007E6CF2">
        <w:trPr>
          <w:cantSplit/>
          <w:trHeight w:val="97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24D419" w14:textId="77777777" w:rsidR="007E6CF2" w:rsidRPr="004A1F3B" w:rsidRDefault="007E6CF2" w:rsidP="00E758D5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4A1F3B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2124D41A" w14:textId="77777777" w:rsidR="007E6CF2" w:rsidRPr="004A1F3B" w:rsidRDefault="007E6CF2" w:rsidP="00E758D5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4A1F3B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B260AC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B260AC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124D41B" w14:textId="77777777" w:rsidR="007E6CF2" w:rsidRPr="004A1F3B" w:rsidRDefault="007E6CF2" w:rsidP="00E758D5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4A1F3B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728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24D41C" w14:textId="77777777" w:rsidR="007E6CF2" w:rsidRPr="004A1F3B" w:rsidRDefault="00576018" w:rsidP="00E758D5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5</w:t>
            </w:r>
            <w:r w:rsidR="007E6CF2" w:rsidRPr="004A1F3B">
              <w:rPr>
                <w:rFonts w:ascii="Tahoma" w:hAnsi="Tahoma" w:cs="Tahoma"/>
                <w:sz w:val="22"/>
                <w:szCs w:val="22"/>
              </w:rPr>
              <w:t>. Valstybės, kuri išdavė asmens dokumentą, pavadinimas</w:t>
            </w:r>
          </w:p>
          <w:p w14:paraId="2124D41D" w14:textId="77777777" w:rsidR="007E6CF2" w:rsidRPr="004A1F3B" w:rsidRDefault="007E6CF2" w:rsidP="00E758D5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124D41E" w14:textId="77777777" w:rsidR="007E6CF2" w:rsidRPr="004A1F3B" w:rsidRDefault="007E6CF2" w:rsidP="00E50E47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</w:tr>
      <w:tr w:rsidR="00E758D5" w:rsidRPr="004A1F3B" w14:paraId="2124D425" w14:textId="77777777" w:rsidTr="00E758D5">
        <w:trPr>
          <w:cantSplit/>
          <w:trHeight w:val="49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124D420" w14:textId="77777777" w:rsidR="00E758D5" w:rsidRPr="004A1F3B" w:rsidRDefault="00576018" w:rsidP="00576018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6</w:t>
            </w:r>
            <w:r w:rsidR="00E758D5" w:rsidRPr="004A1F3B">
              <w:rPr>
                <w:rFonts w:ascii="Tahoma" w:hAnsi="Tahoma" w:cs="Tahoma"/>
                <w:sz w:val="22"/>
                <w:szCs w:val="22"/>
              </w:rPr>
              <w:t>. Gyvenamoji vieta</w:t>
            </w:r>
          </w:p>
        </w:tc>
        <w:tc>
          <w:tcPr>
            <w:tcW w:w="242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124D421" w14:textId="77777777" w:rsidR="00E758D5" w:rsidRPr="004A1F3B" w:rsidRDefault="00576018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6</w:t>
            </w:r>
            <w:r w:rsidR="00E758D5" w:rsidRPr="004A1F3B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2124D422" w14:textId="77777777" w:rsidR="00E758D5" w:rsidRPr="004A1F3B" w:rsidRDefault="00E758D5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24D423" w14:textId="77777777" w:rsidR="00E758D5" w:rsidRPr="004A1F3B" w:rsidRDefault="00576018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6</w:t>
            </w:r>
            <w:r w:rsidR="00E758D5" w:rsidRPr="004A1F3B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2124D424" w14:textId="77777777" w:rsidR="00E758D5" w:rsidRPr="004A1F3B" w:rsidRDefault="00E758D5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58D5" w:rsidRPr="004A1F3B" w14:paraId="2124D42F" w14:textId="77777777" w:rsidTr="00E758D5">
        <w:trPr>
          <w:cantSplit/>
          <w:trHeight w:val="553"/>
        </w:trPr>
        <w:tc>
          <w:tcPr>
            <w:tcW w:w="2977" w:type="dxa"/>
            <w:vMerge/>
            <w:tcBorders>
              <w:left w:val="single" w:sz="12" w:space="0" w:color="auto"/>
            </w:tcBorders>
          </w:tcPr>
          <w:p w14:paraId="2124D426" w14:textId="77777777" w:rsidR="00E758D5" w:rsidRPr="004A1F3B" w:rsidRDefault="00E758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</w:tcPr>
          <w:p w14:paraId="2124D427" w14:textId="77777777" w:rsidR="00E758D5" w:rsidRPr="004A1F3B" w:rsidRDefault="00576018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6</w:t>
            </w:r>
            <w:r w:rsidR="00E758D5" w:rsidRPr="004A1F3B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2124D428" w14:textId="77777777" w:rsidR="00E758D5" w:rsidRPr="004A1F3B" w:rsidRDefault="00E758D5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24D429" w14:textId="77777777" w:rsidR="00E758D5" w:rsidRPr="004A1F3B" w:rsidRDefault="00576018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6</w:t>
            </w:r>
            <w:r w:rsidR="00E758D5" w:rsidRPr="004A1F3B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2124D42A" w14:textId="77777777" w:rsidR="00E758D5" w:rsidRPr="004A1F3B" w:rsidRDefault="00E758D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124D42B" w14:textId="77777777" w:rsidR="00E758D5" w:rsidRPr="004A1F3B" w:rsidRDefault="00576018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6</w:t>
            </w:r>
            <w:r w:rsidR="00E758D5" w:rsidRPr="004A1F3B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2124D42C" w14:textId="77777777" w:rsidR="00E758D5" w:rsidRPr="004A1F3B" w:rsidRDefault="00E758D5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12" w:space="0" w:color="auto"/>
            </w:tcBorders>
          </w:tcPr>
          <w:p w14:paraId="2124D42D" w14:textId="77777777" w:rsidR="00E758D5" w:rsidRPr="004A1F3B" w:rsidRDefault="00576018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6</w:t>
            </w:r>
            <w:r w:rsidR="00E758D5" w:rsidRPr="004A1F3B">
              <w:rPr>
                <w:rFonts w:ascii="Tahoma" w:hAnsi="Tahoma" w:cs="Tahoma"/>
                <w:sz w:val="22"/>
                <w:szCs w:val="22"/>
              </w:rPr>
              <w:t>.3.3. Buto Nr.</w:t>
            </w:r>
          </w:p>
          <w:p w14:paraId="2124D42E" w14:textId="77777777" w:rsidR="00E758D5" w:rsidRPr="004A1F3B" w:rsidRDefault="00E758D5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528E" w:rsidRPr="004A1F3B" w14:paraId="2124D431" w14:textId="77777777" w:rsidTr="00E50E47">
        <w:trPr>
          <w:cantSplit/>
          <w:trHeight w:val="206"/>
        </w:trPr>
        <w:tc>
          <w:tcPr>
            <w:tcW w:w="102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24D430" w14:textId="77777777" w:rsidR="00D6528E" w:rsidRPr="004A1F3B" w:rsidRDefault="00D6528E" w:rsidP="00E50E4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4A1F3B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  <w:r w:rsidR="007E6CF2" w:rsidRPr="004A1F3B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D6528E" w:rsidRPr="004A1F3B" w14:paraId="2124D436" w14:textId="77777777" w:rsidTr="007E6CF2">
        <w:trPr>
          <w:cantSplit/>
          <w:trHeight w:val="769"/>
        </w:trPr>
        <w:tc>
          <w:tcPr>
            <w:tcW w:w="538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124D432" w14:textId="77777777" w:rsidR="00D6528E" w:rsidRPr="004A1F3B" w:rsidRDefault="00576018" w:rsidP="00E50E47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6</w:t>
            </w:r>
            <w:r w:rsidR="00D6528E" w:rsidRPr="004A1F3B">
              <w:rPr>
                <w:rFonts w:ascii="Tahoma" w:hAnsi="Tahoma" w:cs="Tahoma"/>
                <w:sz w:val="22"/>
                <w:szCs w:val="22"/>
              </w:rPr>
              <w:t>.</w:t>
            </w:r>
            <w:r w:rsidR="002F42E8" w:rsidRPr="004A1F3B">
              <w:rPr>
                <w:rFonts w:ascii="Tahoma" w:hAnsi="Tahoma" w:cs="Tahoma"/>
                <w:sz w:val="22"/>
                <w:szCs w:val="22"/>
              </w:rPr>
              <w:t>4.</w:t>
            </w:r>
            <w:r w:rsidR="00D6528E" w:rsidRPr="004A1F3B">
              <w:rPr>
                <w:rFonts w:ascii="Tahoma" w:hAnsi="Tahoma" w:cs="Tahoma"/>
                <w:sz w:val="22"/>
                <w:szCs w:val="22"/>
              </w:rPr>
              <w:t xml:space="preserve"> Valstybės pavadinimas</w:t>
            </w:r>
          </w:p>
          <w:p w14:paraId="2124D433" w14:textId="77777777" w:rsidR="00D6528E" w:rsidRPr="004A1F3B" w:rsidRDefault="00D6528E" w:rsidP="00E50E47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5" w:name="Text7"/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7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124D434" w14:textId="77777777" w:rsidR="00D6528E" w:rsidRPr="004A1F3B" w:rsidRDefault="00576018" w:rsidP="00E50E47">
            <w:pPr>
              <w:rPr>
                <w:rFonts w:ascii="Tahoma" w:hAnsi="Tahoma" w:cs="Tahoma"/>
                <w:sz w:val="22"/>
                <w:szCs w:val="22"/>
              </w:rPr>
            </w:pPr>
            <w:r w:rsidRPr="004A1F3B">
              <w:rPr>
                <w:rFonts w:ascii="Tahoma" w:hAnsi="Tahoma" w:cs="Tahoma"/>
                <w:sz w:val="22"/>
                <w:szCs w:val="22"/>
              </w:rPr>
              <w:t>6</w:t>
            </w:r>
            <w:r w:rsidR="002F42E8" w:rsidRPr="004A1F3B">
              <w:rPr>
                <w:rFonts w:ascii="Tahoma" w:hAnsi="Tahoma" w:cs="Tahoma"/>
                <w:sz w:val="22"/>
                <w:szCs w:val="22"/>
              </w:rPr>
              <w:t>.5</w:t>
            </w:r>
            <w:r w:rsidR="00D6528E" w:rsidRPr="004A1F3B">
              <w:rPr>
                <w:rFonts w:ascii="Tahoma" w:hAnsi="Tahoma" w:cs="Tahoma"/>
                <w:sz w:val="22"/>
                <w:szCs w:val="22"/>
              </w:rPr>
              <w:t>. Adresas</w:t>
            </w:r>
          </w:p>
          <w:p w14:paraId="2124D435" w14:textId="77777777" w:rsidR="00D6528E" w:rsidRPr="004A1F3B" w:rsidRDefault="00D6528E" w:rsidP="00E50E4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6" w:name="Text8"/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9E068B" w:rsidRPr="004A1F3B" w14:paraId="2124D43A" w14:textId="77777777">
        <w:trPr>
          <w:cantSplit/>
        </w:trPr>
        <w:tc>
          <w:tcPr>
            <w:tcW w:w="10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4D437" w14:textId="77777777" w:rsidR="009E068B" w:rsidRPr="004A1F3B" w:rsidRDefault="0057601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4A1F3B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9E068B" w:rsidRPr="004A1F3B">
              <w:rPr>
                <w:rFonts w:ascii="Tahoma" w:hAnsi="Tahoma" w:cs="Tahoma"/>
                <w:iCs/>
                <w:sz w:val="22"/>
                <w:szCs w:val="22"/>
              </w:rPr>
              <w:t xml:space="preserve">. Paskyrimo (išrinkimo) data </w:t>
            </w:r>
          </w:p>
          <w:p w14:paraId="2124D438" w14:textId="77777777" w:rsidR="009E068B" w:rsidRPr="004A1F3B" w:rsidRDefault="00E07865">
            <w:pPr>
              <w:spacing w:before="60" w:after="60"/>
              <w:ind w:left="28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E068B" w:rsidRPr="00B260AC">
              <w:rPr>
                <w:rFonts w:ascii="Tahoma" w:hAnsi="Tahoma" w:cs="Tahoma"/>
                <w:sz w:val="22"/>
                <w:szCs w:val="22"/>
              </w:rPr>
              <w:t>-</w:t>
            </w:r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4579F6"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579F6"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E068B" w:rsidRPr="00B260AC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bookmarkStart w:id="7" w:name="Text2"/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4579F6"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579F6" w:rsidRPr="004A1F3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579F6" w:rsidRPr="004A1F3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7"/>
          </w:p>
          <w:p w14:paraId="2124D439" w14:textId="77777777" w:rsidR="009E068B" w:rsidRPr="004A1F3B" w:rsidRDefault="009E068B" w:rsidP="00D6528E">
            <w:pPr>
              <w:ind w:left="2880"/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 w:rsidRPr="004A1F3B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14:paraId="2124D43B" w14:textId="77777777" w:rsidR="009E068B" w:rsidRDefault="009E068B">
      <w:pPr>
        <w:pStyle w:val="Dokumentoinaostekstas"/>
        <w:rPr>
          <w:szCs w:val="24"/>
        </w:rPr>
      </w:pPr>
    </w:p>
    <w:sectPr w:rsidR="009E068B">
      <w:headerReference w:type="even" r:id="rId12"/>
      <w:headerReference w:type="default" r:id="rId13"/>
      <w:pgSz w:w="11907" w:h="16840" w:code="9"/>
      <w:pgMar w:top="567" w:right="567" w:bottom="567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D442" w14:textId="77777777" w:rsidR="00E36E6F" w:rsidRDefault="00E36E6F">
      <w:r>
        <w:separator/>
      </w:r>
    </w:p>
  </w:endnote>
  <w:endnote w:type="continuationSeparator" w:id="0">
    <w:p w14:paraId="2124D443" w14:textId="77777777" w:rsidR="00E36E6F" w:rsidRDefault="00E3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4D440" w14:textId="77777777" w:rsidR="00E36E6F" w:rsidRDefault="00E36E6F">
      <w:r>
        <w:separator/>
      </w:r>
    </w:p>
  </w:footnote>
  <w:footnote w:type="continuationSeparator" w:id="0">
    <w:p w14:paraId="2124D441" w14:textId="77777777" w:rsidR="00E36E6F" w:rsidRDefault="00E36E6F">
      <w:r>
        <w:continuationSeparator/>
      </w:r>
    </w:p>
  </w:footnote>
  <w:footnote w:id="1">
    <w:p w14:paraId="2124D447" w14:textId="77777777" w:rsidR="004A1F3B" w:rsidRPr="004A1F3B" w:rsidRDefault="004A1F3B">
      <w:pPr>
        <w:pStyle w:val="Puslapioinaostekstas"/>
        <w:rPr>
          <w:rFonts w:ascii="Tahoma" w:hAnsi="Tahoma" w:cs="Tahoma"/>
        </w:rPr>
      </w:pPr>
      <w:r w:rsidRPr="004A1F3B">
        <w:rPr>
          <w:rStyle w:val="Puslapioinaosnuoroda"/>
          <w:rFonts w:ascii="Tahoma" w:hAnsi="Tahoma" w:cs="Tahoma"/>
        </w:rPr>
        <w:footnoteRef/>
      </w:r>
      <w:r w:rsidRPr="004A1F3B">
        <w:rPr>
          <w:rFonts w:ascii="Tahoma" w:hAnsi="Tahoma" w:cs="Tahoma"/>
        </w:rPr>
        <w:t xml:space="preserve"> Pildoma Europos bendrovėms, Europos kooperatinėms bendrovėms.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4D444" w14:textId="77777777" w:rsidR="009E068B" w:rsidRDefault="009E06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124D445" w14:textId="77777777" w:rsidR="009E068B" w:rsidRDefault="009E068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2124D446" w14:textId="77777777" w:rsidR="009E068B" w:rsidRPr="00DC37A3" w:rsidRDefault="00DC37A3" w:rsidP="00DC37A3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D7"/>
    <w:rsid w:val="000104C7"/>
    <w:rsid w:val="000E73C7"/>
    <w:rsid w:val="00115F8A"/>
    <w:rsid w:val="001223B1"/>
    <w:rsid w:val="00123827"/>
    <w:rsid w:val="00185C7C"/>
    <w:rsid w:val="00213121"/>
    <w:rsid w:val="002747BC"/>
    <w:rsid w:val="002C6D19"/>
    <w:rsid w:val="002F42E8"/>
    <w:rsid w:val="00336DBB"/>
    <w:rsid w:val="00347A5B"/>
    <w:rsid w:val="00356E0B"/>
    <w:rsid w:val="003E46B3"/>
    <w:rsid w:val="00404CCB"/>
    <w:rsid w:val="0041495D"/>
    <w:rsid w:val="004262AD"/>
    <w:rsid w:val="00433668"/>
    <w:rsid w:val="004579F6"/>
    <w:rsid w:val="004709DE"/>
    <w:rsid w:val="004A1F3B"/>
    <w:rsid w:val="004D1483"/>
    <w:rsid w:val="004E3A73"/>
    <w:rsid w:val="00543DF8"/>
    <w:rsid w:val="00551DCA"/>
    <w:rsid w:val="00576018"/>
    <w:rsid w:val="005A4B68"/>
    <w:rsid w:val="00705E56"/>
    <w:rsid w:val="00721239"/>
    <w:rsid w:val="00724C8D"/>
    <w:rsid w:val="007C01C9"/>
    <w:rsid w:val="007C61BE"/>
    <w:rsid w:val="007E6CF2"/>
    <w:rsid w:val="00805A17"/>
    <w:rsid w:val="00846C44"/>
    <w:rsid w:val="00894B66"/>
    <w:rsid w:val="008B5B24"/>
    <w:rsid w:val="008C0381"/>
    <w:rsid w:val="00960167"/>
    <w:rsid w:val="009D258B"/>
    <w:rsid w:val="009E068B"/>
    <w:rsid w:val="00A12344"/>
    <w:rsid w:val="00A86E90"/>
    <w:rsid w:val="00AE25D7"/>
    <w:rsid w:val="00B260AC"/>
    <w:rsid w:val="00BD6A37"/>
    <w:rsid w:val="00BE7521"/>
    <w:rsid w:val="00C14078"/>
    <w:rsid w:val="00C233FA"/>
    <w:rsid w:val="00D579D3"/>
    <w:rsid w:val="00D6528E"/>
    <w:rsid w:val="00DC37A3"/>
    <w:rsid w:val="00DD3E8F"/>
    <w:rsid w:val="00E07865"/>
    <w:rsid w:val="00E36E6F"/>
    <w:rsid w:val="00E50E47"/>
    <w:rsid w:val="00E758D5"/>
    <w:rsid w:val="00E92D0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124D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805A17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D6528E"/>
    <w:rPr>
      <w:lang w:eastAsia="en-US"/>
    </w:rPr>
  </w:style>
  <w:style w:type="character" w:customStyle="1" w:styleId="AntratsDiagrama">
    <w:name w:val="Antraštės Diagrama"/>
    <w:link w:val="Antrats"/>
    <w:uiPriority w:val="99"/>
    <w:rsid w:val="00DC37A3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805A17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D6528E"/>
    <w:rPr>
      <w:lang w:eastAsia="en-US"/>
    </w:rPr>
  </w:style>
  <w:style w:type="character" w:customStyle="1" w:styleId="AntratsDiagrama">
    <w:name w:val="Antraštės Diagrama"/>
    <w:link w:val="Antrats"/>
    <w:uiPriority w:val="99"/>
    <w:rsid w:val="00DC37A3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ST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4C29-5255-441E-B25F-F4D5777F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JAR-ST1.dot</Template>
  <TotalTime>1</TotalTime>
  <Pages>1</Pages>
  <Words>115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2014-02-27T08:13:00Z</cp:lastPrinted>
  <dcterms:created xsi:type="dcterms:W3CDTF">2020-04-24T05:35:00Z</dcterms:created>
  <dcterms:modified xsi:type="dcterms:W3CDTF">2020-04-28T11:47:00Z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