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F4AC2" w14:textId="77777777" w:rsidR="00F51381" w:rsidRDefault="00F51381" w:rsidP="00F51381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37D3D955" w14:textId="77777777" w:rsidR="00F51381" w:rsidRDefault="00F51381" w:rsidP="00F51381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55455816" w14:textId="77777777" w:rsidR="00F51381" w:rsidRDefault="00F51381" w:rsidP="00F51381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60512566" w14:textId="77777777" w:rsidR="00F51381" w:rsidRDefault="00F51381" w:rsidP="00F51381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17CE86A6" w14:textId="77777777" w:rsidR="0010084B" w:rsidRDefault="0010084B">
      <w:pPr>
        <w:pStyle w:val="Pagrindinistekstas3"/>
        <w:ind w:right="-54"/>
      </w:pPr>
      <w:bookmarkStart w:id="0" w:name="_GoBack"/>
      <w:bookmarkEnd w:id="0"/>
    </w:p>
    <w:p w14:paraId="17CE86A7" w14:textId="77777777" w:rsidR="0010084B" w:rsidRDefault="002C40BD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E8715" wp14:editId="17CE8716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600200" cy="342900"/>
                <wp:effectExtent l="0" t="0" r="19050" b="19050"/>
                <wp:wrapNone/>
                <wp:docPr id="1" name="Text Box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E8720" w14:textId="77777777" w:rsidR="0010084B" w:rsidRPr="00D17840" w:rsidRDefault="0010084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D17840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3F421C" w:rsidRPr="00D17840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D17840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PK2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7" o:spid="_x0000_s1026" type="#_x0000_t202" style="position:absolute;left:0;text-align:left;margin-left:74.8pt;margin-top:3.7pt;width:126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">
                <v:textbox inset=".5mm,,.5mm">
                  <w:txbxContent>
                    <w:p w14:paraId="17CE8720" w14:textId="77777777" w:rsidR="0010084B" w:rsidRPr="00D17840" w:rsidRDefault="0010084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D17840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3F421C" w:rsidRPr="00D17840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D17840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PK2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E86A8" w14:textId="77777777" w:rsidR="0010084B" w:rsidRPr="00B22E44" w:rsidRDefault="0010084B">
      <w:pPr>
        <w:spacing w:line="360" w:lineRule="auto"/>
        <w:rPr>
          <w:b/>
          <w:bCs/>
          <w:sz w:val="20"/>
          <w:szCs w:val="20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6804"/>
      </w:tblGrid>
      <w:tr w:rsidR="0010084B" w14:paraId="17CE86AD" w14:textId="77777777" w:rsidTr="00D428E3">
        <w:trPr>
          <w:trHeight w:val="819"/>
        </w:trPr>
        <w:tc>
          <w:tcPr>
            <w:tcW w:w="3260" w:type="dxa"/>
          </w:tcPr>
          <w:p w14:paraId="17CE86A9" w14:textId="77777777" w:rsidR="00D17840" w:rsidRDefault="0010084B" w:rsidP="00D17840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Juridinio asmens kodas</w:t>
            </w:r>
            <w:r w:rsidR="00E926F1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7CE86AA" w14:textId="77777777" w:rsidR="0010084B" w:rsidRPr="00D17840" w:rsidRDefault="00AE65CF" w:rsidP="00D17840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804" w:type="dxa"/>
          </w:tcPr>
          <w:p w14:paraId="17CE86AB" w14:textId="77777777" w:rsidR="00D17840" w:rsidRDefault="0010084B" w:rsidP="00D17840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Juridinio asmens pavadinimas</w:t>
            </w:r>
            <w:r w:rsidR="00B22E44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7CE86AC" w14:textId="77777777" w:rsidR="0010084B" w:rsidRPr="00D17840" w:rsidRDefault="0010084B" w:rsidP="00D17840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7CE86AE" w14:textId="77777777" w:rsidR="00D428E3" w:rsidRDefault="00D428E3">
      <w:pPr>
        <w:spacing w:after="120"/>
        <w:jc w:val="center"/>
        <w:rPr>
          <w:b/>
          <w:bCs/>
          <w:sz w:val="28"/>
        </w:rPr>
      </w:pPr>
    </w:p>
    <w:p w14:paraId="17CE86AF" w14:textId="77777777" w:rsidR="0010084B" w:rsidRPr="00D17840" w:rsidRDefault="0010084B">
      <w:pPr>
        <w:spacing w:after="120"/>
        <w:jc w:val="center"/>
        <w:rPr>
          <w:rFonts w:ascii="Tahoma" w:hAnsi="Tahoma" w:cs="Tahoma"/>
          <w:b/>
          <w:bCs/>
          <w:caps/>
          <w:sz w:val="28"/>
        </w:rPr>
      </w:pPr>
      <w:r w:rsidRPr="00D17840">
        <w:rPr>
          <w:rFonts w:ascii="Tahoma" w:hAnsi="Tahoma" w:cs="Tahoma"/>
          <w:b/>
          <w:bCs/>
          <w:caps/>
          <w:sz w:val="28"/>
        </w:rPr>
        <w:t>Paskolų komitet</w:t>
      </w:r>
      <w:r w:rsidR="00544EF4" w:rsidRPr="00D17840">
        <w:rPr>
          <w:rFonts w:ascii="Tahoma" w:hAnsi="Tahoma" w:cs="Tahoma"/>
          <w:b/>
          <w:bCs/>
          <w:caps/>
          <w:sz w:val="28"/>
        </w:rPr>
        <w:t>o narys</w:t>
      </w:r>
      <w:r w:rsidR="00D17840" w:rsidRPr="00D17840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17CE86B0" w14:textId="77777777" w:rsidR="0010084B" w:rsidRPr="00D17840" w:rsidRDefault="00544EF4">
      <w:pPr>
        <w:tabs>
          <w:tab w:val="num" w:pos="1800"/>
        </w:tabs>
        <w:rPr>
          <w:rFonts w:ascii="Tahoma" w:hAnsi="Tahoma" w:cs="Tahoma"/>
          <w:b/>
          <w:i/>
          <w:iCs/>
          <w:sz w:val="22"/>
          <w:szCs w:val="22"/>
        </w:rPr>
      </w:pPr>
      <w:r>
        <w:rPr>
          <w:i/>
          <w:iCs/>
        </w:rPr>
        <w:t xml:space="preserve">  </w:t>
      </w:r>
      <w:r w:rsidR="0010084B" w:rsidRPr="00D17840">
        <w:rPr>
          <w:rFonts w:ascii="Tahoma" w:hAnsi="Tahoma" w:cs="Tahoma"/>
          <w:b/>
          <w:i/>
          <w:iCs/>
          <w:sz w:val="22"/>
          <w:szCs w:val="22"/>
        </w:rPr>
        <w:t>Fizinis asmuo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398"/>
        <w:gridCol w:w="19"/>
        <w:gridCol w:w="425"/>
        <w:gridCol w:w="1966"/>
        <w:gridCol w:w="19"/>
        <w:gridCol w:w="1966"/>
        <w:gridCol w:w="425"/>
        <w:gridCol w:w="19"/>
        <w:gridCol w:w="1842"/>
      </w:tblGrid>
      <w:tr w:rsidR="002836B0" w:rsidRPr="00D17840" w14:paraId="17CE86B7" w14:textId="77777777" w:rsidTr="0033435C">
        <w:trPr>
          <w:cantSplit/>
          <w:trHeight w:val="567"/>
        </w:trPr>
        <w:tc>
          <w:tcPr>
            <w:tcW w:w="3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7CE86B1" w14:textId="77777777" w:rsidR="002836B0" w:rsidRPr="00D17840" w:rsidRDefault="002836B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14:paraId="17CE86B2" w14:textId="77777777" w:rsidR="002836B0" w:rsidRPr="00D17840" w:rsidRDefault="002836B0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bookmarkStart w:id="3" w:name="Text6"/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7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E86B3" w14:textId="77777777" w:rsidR="002836B0" w:rsidRPr="00D17840" w:rsidRDefault="002836B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17CE86B4" w14:textId="77777777" w:rsidR="002836B0" w:rsidRPr="00D17840" w:rsidRDefault="002836B0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4" w:name="Text3"/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E86B5" w14:textId="77777777" w:rsidR="002836B0" w:rsidRPr="00D17840" w:rsidRDefault="002836B0" w:rsidP="002836B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17CE86B6" w14:textId="77777777" w:rsidR="002836B0" w:rsidRPr="00D17840" w:rsidRDefault="00801CA6" w:rsidP="00DE5B6F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5"/>
          </w:p>
        </w:tc>
      </w:tr>
      <w:tr w:rsidR="00B504B5" w:rsidRPr="00D17840" w14:paraId="17CE86B9" w14:textId="77777777" w:rsidTr="0033435C">
        <w:trPr>
          <w:cantSplit/>
          <w:trHeight w:val="251"/>
        </w:trPr>
        <w:tc>
          <w:tcPr>
            <w:tcW w:w="100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CE86B8" w14:textId="77777777" w:rsidR="00B504B5" w:rsidRPr="00D17840" w:rsidRDefault="00B504B5" w:rsidP="00D0004A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D17840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A868DE" w:rsidRPr="00D17840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813589" w:rsidRPr="00D17840" w14:paraId="17CE86BF" w14:textId="77777777" w:rsidTr="0033435C">
        <w:trPr>
          <w:cantSplit/>
          <w:trHeight w:val="61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E86BA" w14:textId="77777777" w:rsidR="00813589" w:rsidRPr="00D17840" w:rsidRDefault="00813589" w:rsidP="002836B0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17CE86BB" w14:textId="77777777" w:rsidR="00D17840" w:rsidRPr="00D17840" w:rsidRDefault="00D17840" w:rsidP="00D17840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D17840">
              <w:rPr>
                <w:rFonts w:ascii="Tahoma" w:hAnsi="Tahoma" w:cs="Tahoma"/>
                <w:sz w:val="22"/>
                <w:szCs w:val="22"/>
              </w:rPr>
              <w:t>-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7CE86BC" w14:textId="77777777" w:rsidR="00813589" w:rsidRPr="00D17840" w:rsidRDefault="00D17840" w:rsidP="00D17840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D17840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E86BD" w14:textId="77777777" w:rsidR="00813589" w:rsidRPr="00D17840" w:rsidRDefault="00813589" w:rsidP="002836B0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5. Valstybės, kuri išdavė asmens dokumentą, pavadinimas</w:t>
            </w:r>
          </w:p>
          <w:p w14:paraId="17CE86BE" w14:textId="77777777" w:rsidR="00813589" w:rsidRPr="00D17840" w:rsidRDefault="00813589" w:rsidP="00D428E3">
            <w:pPr>
              <w:pStyle w:val="Puslapioinaostekstas"/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504B5" w:rsidRPr="00D17840" w14:paraId="17CE86C7" w14:textId="77777777" w:rsidTr="0033435C">
        <w:trPr>
          <w:cantSplit/>
          <w:trHeight w:val="573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E86C0" w14:textId="77777777" w:rsidR="00B504B5" w:rsidRPr="00D17840" w:rsidRDefault="00813589" w:rsidP="00813589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B504B5" w:rsidRPr="00D17840">
              <w:rPr>
                <w:rFonts w:ascii="Tahoma" w:hAnsi="Tahoma" w:cs="Tahoma"/>
                <w:iCs/>
                <w:sz w:val="22"/>
                <w:szCs w:val="22"/>
              </w:rPr>
              <w:t>. Jei paskirtas (išrinktas) vietoj kito nario, nurodoma</w:t>
            </w:r>
            <w:r w:rsidR="004515FA" w:rsidRPr="00D17840">
              <w:rPr>
                <w:rFonts w:ascii="Tahoma" w:hAnsi="Tahoma" w:cs="Tahoma"/>
                <w:iCs/>
                <w:sz w:val="22"/>
                <w:szCs w:val="22"/>
              </w:rPr>
              <w:t>,</w:t>
            </w:r>
            <w:r w:rsidR="00B504B5" w:rsidRPr="00D17840">
              <w:rPr>
                <w:rFonts w:ascii="Tahoma" w:hAnsi="Tahoma" w:cs="Tahoma"/>
                <w:iCs/>
                <w:sz w:val="22"/>
                <w:szCs w:val="22"/>
              </w:rPr>
              <w:t xml:space="preserve"> vietoj kurio</w:t>
            </w:r>
            <w:r w:rsidR="00D17840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E86C1" w14:textId="77777777" w:rsidR="00B504B5" w:rsidRPr="00D17840" w:rsidRDefault="00813589" w:rsidP="00813589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6</w:t>
            </w:r>
            <w:r w:rsidR="002836B0" w:rsidRPr="00D17840">
              <w:rPr>
                <w:rFonts w:ascii="Tahoma" w:hAnsi="Tahoma" w:cs="Tahoma"/>
                <w:sz w:val="22"/>
                <w:szCs w:val="22"/>
              </w:rPr>
              <w:t xml:space="preserve">.1. </w:t>
            </w:r>
            <w:r w:rsidR="00B504B5" w:rsidRPr="00D17840">
              <w:rPr>
                <w:rFonts w:ascii="Tahoma" w:hAnsi="Tahoma" w:cs="Tahoma"/>
                <w:sz w:val="22"/>
                <w:szCs w:val="22"/>
              </w:rPr>
              <w:t>Fizinis asmuo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6C2" w14:textId="77777777" w:rsidR="00B504B5" w:rsidRPr="00D17840" w:rsidRDefault="00813589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2836B0" w:rsidRPr="00D17840">
              <w:rPr>
                <w:rFonts w:ascii="Tahoma" w:hAnsi="Tahoma" w:cs="Tahoma"/>
                <w:iCs/>
                <w:sz w:val="22"/>
                <w:szCs w:val="22"/>
              </w:rPr>
              <w:t>.1.</w:t>
            </w:r>
            <w:r w:rsidR="00B504B5" w:rsidRPr="00D17840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14:paraId="17CE86C3" w14:textId="77777777" w:rsidR="00B504B5" w:rsidRPr="00D17840" w:rsidRDefault="002836B0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6C4" w14:textId="77777777" w:rsidR="00B504B5" w:rsidRPr="00D17840" w:rsidRDefault="00813589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2836B0" w:rsidRPr="00D17840">
              <w:rPr>
                <w:rFonts w:ascii="Tahoma" w:hAnsi="Tahoma" w:cs="Tahoma"/>
                <w:iCs/>
                <w:sz w:val="22"/>
                <w:szCs w:val="22"/>
              </w:rPr>
              <w:t>.1.</w:t>
            </w:r>
            <w:r w:rsidR="00B504B5" w:rsidRPr="00D17840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17CE86C5" w14:textId="77777777" w:rsidR="00B504B5" w:rsidRPr="00D17840" w:rsidRDefault="002836B0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E86C6" w14:textId="77777777" w:rsidR="00B504B5" w:rsidRPr="00D17840" w:rsidRDefault="00813589" w:rsidP="00D428E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2836B0" w:rsidRPr="00D17840">
              <w:rPr>
                <w:rFonts w:ascii="Tahoma" w:hAnsi="Tahoma" w:cs="Tahoma"/>
                <w:iCs/>
                <w:sz w:val="22"/>
                <w:szCs w:val="22"/>
              </w:rPr>
              <w:t>.1.</w:t>
            </w:r>
            <w:r w:rsidR="00B504B5" w:rsidRPr="00D17840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  <w:r w:rsidR="00D428E3" w:rsidRPr="00D17840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801CA6"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01CA6"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="00801CA6"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="00801CA6"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="00801CA6"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801CA6"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801CA6"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801CA6"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801CA6" w:rsidRPr="00D1784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801CA6" w:rsidRPr="00D1784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B504B5" w:rsidRPr="00D17840" w14:paraId="17CE86CE" w14:textId="77777777" w:rsidTr="0033435C">
        <w:trPr>
          <w:cantSplit/>
          <w:trHeight w:val="511"/>
        </w:trPr>
        <w:tc>
          <w:tcPr>
            <w:tcW w:w="20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E86C8" w14:textId="77777777" w:rsidR="00B504B5" w:rsidRPr="00D17840" w:rsidRDefault="00B504B5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E86C9" w14:textId="77777777" w:rsidR="00B504B5" w:rsidRPr="00D17840" w:rsidRDefault="00813589" w:rsidP="00813589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6</w:t>
            </w:r>
            <w:r w:rsidR="002836B0" w:rsidRPr="00D17840">
              <w:rPr>
                <w:rFonts w:ascii="Tahoma" w:hAnsi="Tahoma" w:cs="Tahoma"/>
                <w:sz w:val="22"/>
                <w:szCs w:val="22"/>
              </w:rPr>
              <w:t>.2.</w:t>
            </w:r>
            <w:r w:rsidR="004C3656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504B5" w:rsidRPr="00D17840">
              <w:rPr>
                <w:rFonts w:ascii="Tahoma" w:hAnsi="Tahoma" w:cs="Tahoma"/>
                <w:sz w:val="22"/>
                <w:szCs w:val="22"/>
              </w:rPr>
              <w:t>Juridinis asmuo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6CA" w14:textId="77777777" w:rsidR="00B504B5" w:rsidRPr="00D17840" w:rsidRDefault="00813589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2836B0" w:rsidRPr="00D17840">
              <w:rPr>
                <w:rFonts w:ascii="Tahoma" w:hAnsi="Tahoma" w:cs="Tahoma"/>
                <w:iCs/>
                <w:sz w:val="22"/>
                <w:szCs w:val="22"/>
              </w:rPr>
              <w:t>.2.1.</w:t>
            </w:r>
            <w:r w:rsidR="00B504B5" w:rsidRPr="00D17840">
              <w:rPr>
                <w:rFonts w:ascii="Tahoma" w:hAnsi="Tahoma" w:cs="Tahoma"/>
                <w:iCs/>
                <w:sz w:val="22"/>
                <w:szCs w:val="22"/>
              </w:rPr>
              <w:t xml:space="preserve"> Kodas</w:t>
            </w:r>
          </w:p>
          <w:p w14:paraId="17CE86CB" w14:textId="77777777" w:rsidR="00B504B5" w:rsidRPr="00D17840" w:rsidRDefault="002836B0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E86CC" w14:textId="77777777" w:rsidR="00B504B5" w:rsidRPr="00D17840" w:rsidRDefault="00813589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2836B0" w:rsidRPr="00D17840">
              <w:rPr>
                <w:rFonts w:ascii="Tahoma" w:hAnsi="Tahoma" w:cs="Tahoma"/>
                <w:iCs/>
                <w:sz w:val="22"/>
                <w:szCs w:val="22"/>
              </w:rPr>
              <w:t>.2.2.</w:t>
            </w:r>
            <w:r w:rsidR="00B504B5" w:rsidRPr="00D17840">
              <w:rPr>
                <w:rFonts w:ascii="Tahoma" w:hAnsi="Tahoma" w:cs="Tahoma"/>
                <w:iCs/>
                <w:sz w:val="22"/>
                <w:szCs w:val="22"/>
              </w:rPr>
              <w:t xml:space="preserve"> Pavadinimas</w:t>
            </w:r>
          </w:p>
          <w:p w14:paraId="17CE86CD" w14:textId="77777777" w:rsidR="00B504B5" w:rsidRPr="00D17840" w:rsidRDefault="002836B0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56138" w:rsidRPr="00D17840" w14:paraId="17CE86D3" w14:textId="77777777" w:rsidTr="0033435C">
        <w:tblPrEx>
          <w:tblLook w:val="04A0" w:firstRow="1" w:lastRow="0" w:firstColumn="1" w:lastColumn="0" w:noHBand="0" w:noVBand="1"/>
        </w:tblPrEx>
        <w:trPr>
          <w:cantSplit/>
          <w:trHeight w:val="497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E86CF" w14:textId="77777777" w:rsidR="00F56138" w:rsidRPr="00D17840" w:rsidRDefault="00F56138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 xml:space="preserve">7. Gyvenamoji vieta </w:t>
            </w:r>
          </w:p>
          <w:p w14:paraId="17CE86D0" w14:textId="77777777" w:rsidR="00F56138" w:rsidRPr="00D17840" w:rsidRDefault="00F56138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6D1" w14:textId="77777777" w:rsidR="00F56138" w:rsidRPr="00D17840" w:rsidRDefault="00F56138" w:rsidP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 xml:space="preserve">7.1. Savivaldybė 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CE86D2" w14:textId="77777777" w:rsidR="00F56138" w:rsidRPr="00D17840" w:rsidRDefault="00F56138" w:rsidP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7.2. Miestas (kaimas)</w:t>
            </w:r>
            <w:r w:rsidR="00E926F1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56138" w:rsidRPr="00D17840" w14:paraId="17CE86DD" w14:textId="77777777" w:rsidTr="0033435C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0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86D4" w14:textId="77777777" w:rsidR="00F56138" w:rsidRPr="00D17840" w:rsidRDefault="00F561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6D5" w14:textId="77777777" w:rsidR="00E926F1" w:rsidRPr="00D17840" w:rsidRDefault="00E023B9" w:rsidP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</w:t>
            </w:r>
            <w:r w:rsidR="00F56138" w:rsidRPr="00D17840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17CE86D6" w14:textId="77777777" w:rsidR="00F56138" w:rsidRPr="00D17840" w:rsidRDefault="00F56138" w:rsidP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6D7" w14:textId="77777777" w:rsidR="00D428E3" w:rsidRPr="00D17840" w:rsidRDefault="00E023B9" w:rsidP="00D428E3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</w:t>
            </w:r>
            <w:r w:rsidR="00F56138" w:rsidRPr="00D17840">
              <w:rPr>
                <w:rFonts w:ascii="Tahoma" w:hAnsi="Tahoma" w:cs="Tahoma"/>
                <w:sz w:val="22"/>
                <w:szCs w:val="22"/>
              </w:rPr>
              <w:t xml:space="preserve">.3.1. Namo </w:t>
            </w:r>
          </w:p>
          <w:p w14:paraId="17CE86D8" w14:textId="77777777" w:rsidR="00F56138" w:rsidRPr="00D17840" w:rsidRDefault="00F56138" w:rsidP="00D428E3">
            <w:pPr>
              <w:pStyle w:val="Pagrindini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Nr.</w:t>
            </w:r>
            <w:r w:rsidR="00E926F1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6D9" w14:textId="77777777" w:rsidR="00D428E3" w:rsidRPr="00D17840" w:rsidRDefault="00E023B9" w:rsidP="00D428E3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</w:t>
            </w:r>
            <w:r w:rsidR="00F56138" w:rsidRPr="00D17840">
              <w:rPr>
                <w:rFonts w:ascii="Tahoma" w:hAnsi="Tahoma" w:cs="Tahoma"/>
                <w:sz w:val="22"/>
                <w:szCs w:val="22"/>
              </w:rPr>
              <w:t xml:space="preserve">.3.2. Korpuso </w:t>
            </w:r>
          </w:p>
          <w:p w14:paraId="17CE86DA" w14:textId="77777777" w:rsidR="00F56138" w:rsidRPr="00D17840" w:rsidRDefault="00F56138" w:rsidP="00D428E3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Nr.</w:t>
            </w:r>
            <w:r w:rsidR="00E926F1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CE86DB" w14:textId="77777777" w:rsidR="00D428E3" w:rsidRPr="00D17840" w:rsidRDefault="00E023B9" w:rsidP="00D428E3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</w:t>
            </w:r>
            <w:r w:rsidR="00F56138" w:rsidRPr="00D17840">
              <w:rPr>
                <w:rFonts w:ascii="Tahoma" w:hAnsi="Tahoma" w:cs="Tahoma"/>
                <w:sz w:val="22"/>
                <w:szCs w:val="22"/>
              </w:rPr>
              <w:t xml:space="preserve">.3.3. Buto </w:t>
            </w:r>
          </w:p>
          <w:p w14:paraId="17CE86DC" w14:textId="77777777" w:rsidR="00F56138" w:rsidRPr="00D17840" w:rsidRDefault="00F56138" w:rsidP="00D428E3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Nr.</w:t>
            </w:r>
            <w:r w:rsidR="00E926F1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56138" w:rsidRPr="00D17840" w14:paraId="17CE86DF" w14:textId="77777777" w:rsidTr="00D428E3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100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CE86DE" w14:textId="77777777" w:rsidR="00F56138" w:rsidRPr="00D17840" w:rsidRDefault="00F56138">
            <w:pPr>
              <w:pStyle w:val="Antrat7"/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Jei gyvenamoji vieta užsienyje</w:t>
            </w:r>
          </w:p>
        </w:tc>
      </w:tr>
      <w:tr w:rsidR="00F56138" w:rsidRPr="00D17840" w14:paraId="17CE86E2" w14:textId="77777777" w:rsidTr="00D428E3">
        <w:tblPrEx>
          <w:tblLook w:val="04A0" w:firstRow="1" w:lastRow="0" w:firstColumn="1" w:lastColumn="0" w:noHBand="0" w:noVBand="1"/>
        </w:tblPrEx>
        <w:trPr>
          <w:cantSplit/>
          <w:trHeight w:val="481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CE86E0" w14:textId="77777777" w:rsidR="00F56138" w:rsidRPr="00D17840" w:rsidRDefault="00E023B9" w:rsidP="00544EF4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</w:t>
            </w:r>
            <w:r w:rsidR="00F56138" w:rsidRPr="00D17840">
              <w:rPr>
                <w:rFonts w:ascii="Tahoma" w:hAnsi="Tahoma" w:cs="Tahoma"/>
                <w:sz w:val="22"/>
                <w:szCs w:val="22"/>
              </w:rPr>
              <w:t>.4. Valstybės pavadinimas</w:t>
            </w:r>
            <w:r w:rsidR="00544EF4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6138"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="00F56138"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6138"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6138"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6138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6138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6138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6138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6138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6138" w:rsidRPr="00D1784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E86E1" w14:textId="77777777" w:rsidR="00F56138" w:rsidRPr="00D17840" w:rsidRDefault="00E023B9" w:rsidP="00544EF4">
            <w:pPr>
              <w:pStyle w:val="Puslapioinao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</w:t>
            </w:r>
            <w:r w:rsidR="00F56138" w:rsidRPr="00D17840">
              <w:rPr>
                <w:rFonts w:ascii="Tahoma" w:hAnsi="Tahoma" w:cs="Tahoma"/>
                <w:sz w:val="22"/>
                <w:szCs w:val="22"/>
              </w:rPr>
              <w:t>.5. Adresas</w:t>
            </w:r>
            <w:r w:rsidR="00544EF4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6138"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="00F56138"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6138"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6138"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6138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6138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6138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6138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6138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6138" w:rsidRPr="00D1784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17CE86E3" w14:textId="77777777" w:rsidR="0010084B" w:rsidRPr="00D17840" w:rsidRDefault="00544EF4">
      <w:pPr>
        <w:tabs>
          <w:tab w:val="num" w:pos="1800"/>
        </w:tabs>
        <w:rPr>
          <w:rFonts w:ascii="Tahoma" w:hAnsi="Tahoma" w:cs="Tahoma"/>
          <w:b/>
          <w:i/>
          <w:iCs/>
          <w:sz w:val="22"/>
          <w:szCs w:val="22"/>
        </w:rPr>
      </w:pPr>
      <w:r w:rsidRPr="00D17840">
        <w:rPr>
          <w:rFonts w:ascii="Tahoma" w:hAnsi="Tahoma" w:cs="Tahoma"/>
          <w:i/>
          <w:iCs/>
          <w:sz w:val="22"/>
          <w:szCs w:val="22"/>
        </w:rPr>
        <w:t xml:space="preserve"> </w:t>
      </w:r>
      <w:r w:rsidR="004515FA" w:rsidRPr="00D17840">
        <w:rPr>
          <w:rFonts w:ascii="Tahoma" w:hAnsi="Tahoma" w:cs="Tahoma"/>
          <w:i/>
          <w:iCs/>
          <w:sz w:val="22"/>
          <w:szCs w:val="22"/>
        </w:rPr>
        <w:t xml:space="preserve"> </w:t>
      </w:r>
      <w:r w:rsidR="0010084B" w:rsidRPr="00D17840">
        <w:rPr>
          <w:rFonts w:ascii="Tahoma" w:hAnsi="Tahoma" w:cs="Tahoma"/>
          <w:b/>
          <w:i/>
          <w:iCs/>
          <w:sz w:val="22"/>
          <w:szCs w:val="22"/>
        </w:rPr>
        <w:t>Juridinis asmuo</w:t>
      </w: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303"/>
        <w:gridCol w:w="689"/>
        <w:gridCol w:w="444"/>
        <w:gridCol w:w="1562"/>
        <w:gridCol w:w="687"/>
        <w:gridCol w:w="873"/>
        <w:gridCol w:w="261"/>
        <w:gridCol w:w="1436"/>
        <w:gridCol w:w="1701"/>
      </w:tblGrid>
      <w:tr w:rsidR="00E63A66" w:rsidRPr="00D17840" w14:paraId="17CE86EA" w14:textId="77777777" w:rsidTr="0033435C">
        <w:trPr>
          <w:cantSplit/>
          <w:trHeight w:val="611"/>
        </w:trPr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7CE86E4" w14:textId="77777777" w:rsidR="00E63A66" w:rsidRPr="00D17840" w:rsidRDefault="00E63A66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1. Kodas</w:t>
            </w:r>
          </w:p>
          <w:p w14:paraId="17CE86E5" w14:textId="77777777" w:rsidR="00E63A66" w:rsidRPr="00D17840" w:rsidRDefault="00E63A66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bookmarkStart w:id="6" w:name="Text7"/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E86E6" w14:textId="77777777" w:rsidR="00E63A66" w:rsidRPr="00D17840" w:rsidRDefault="00E63A66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2. Pavadinimas</w:t>
            </w:r>
          </w:p>
          <w:p w14:paraId="17CE86E7" w14:textId="77777777" w:rsidR="00E63A66" w:rsidRPr="00D17840" w:rsidRDefault="00E63A6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7" w:name="Text8"/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E86E8" w14:textId="77777777" w:rsidR="00E63A66" w:rsidRPr="00D17840" w:rsidRDefault="00E63A6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17840">
              <w:rPr>
                <w:rFonts w:ascii="Tahoma" w:hAnsi="Tahoma" w:cs="Tahoma"/>
                <w:bCs/>
                <w:sz w:val="22"/>
                <w:szCs w:val="22"/>
              </w:rPr>
              <w:t>3. Teisinė forma</w:t>
            </w:r>
          </w:p>
          <w:p w14:paraId="17CE86E9" w14:textId="77777777" w:rsidR="00E63A66" w:rsidRPr="00D17840" w:rsidRDefault="00E63A66" w:rsidP="00E63A6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63A66" w:rsidRPr="00D17840" w14:paraId="17CE86EC" w14:textId="77777777" w:rsidTr="0033435C">
        <w:trPr>
          <w:cantSplit/>
          <w:trHeight w:val="290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CE86EB" w14:textId="77777777" w:rsidR="00E63A66" w:rsidRPr="00D17840" w:rsidRDefault="00E63A6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D17840">
              <w:rPr>
                <w:rFonts w:ascii="Tahoma" w:hAnsi="Tahoma" w:cs="Tahoma"/>
                <w:i/>
                <w:sz w:val="22"/>
                <w:szCs w:val="22"/>
              </w:rPr>
              <w:t>Jei užsienio juridinis asmuo</w:t>
            </w:r>
            <w:r w:rsidR="001B6AAC" w:rsidRPr="00D17840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E63A66" w:rsidRPr="00D17840" w14:paraId="17CE86F4" w14:textId="77777777" w:rsidTr="0033435C">
        <w:trPr>
          <w:cantSplit/>
          <w:trHeight w:val="836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E86ED" w14:textId="77777777" w:rsidR="00E63A66" w:rsidRPr="00D17840" w:rsidRDefault="00E63A66" w:rsidP="00E926F1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>4. Valstybės, kurioje įregistruotas,</w:t>
            </w:r>
            <w:r w:rsidR="000C7505" w:rsidRPr="00D17840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iCs/>
                <w:sz w:val="22"/>
                <w:szCs w:val="22"/>
              </w:rPr>
              <w:t>pavadinimas</w:t>
            </w:r>
            <w:r w:rsidR="00E926F1" w:rsidRPr="00D17840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6EE" w14:textId="77777777" w:rsidR="00E63A66" w:rsidRPr="00D17840" w:rsidRDefault="00E63A66" w:rsidP="00E63A66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D17840">
              <w:rPr>
                <w:rFonts w:ascii="Tahoma" w:hAnsi="Tahoma" w:cs="Tahoma"/>
                <w:iCs/>
                <w:sz w:val="22"/>
                <w:szCs w:val="22"/>
              </w:rPr>
              <w:t>5. Įregistravimo data</w:t>
            </w:r>
          </w:p>
          <w:p w14:paraId="17CE86EF" w14:textId="77777777" w:rsidR="00D17840" w:rsidRPr="00D17840" w:rsidRDefault="00D17840" w:rsidP="00D17840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D17840">
              <w:rPr>
                <w:rFonts w:ascii="Tahoma" w:hAnsi="Tahoma" w:cs="Tahoma"/>
                <w:sz w:val="22"/>
                <w:szCs w:val="22"/>
              </w:rPr>
              <w:t>-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642D27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7CE86F0" w14:textId="77777777" w:rsidR="00E63A66" w:rsidRPr="00D17840" w:rsidRDefault="00D17840" w:rsidP="00D178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E86F1" w14:textId="77777777" w:rsidR="00E63A66" w:rsidRPr="00D17840" w:rsidRDefault="00E63A66" w:rsidP="00E63A66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6. Registr</w:t>
            </w:r>
            <w:r w:rsidR="001B6AAC" w:rsidRPr="00D17840">
              <w:rPr>
                <w:rFonts w:ascii="Tahoma" w:hAnsi="Tahoma" w:cs="Tahoma"/>
                <w:sz w:val="22"/>
                <w:szCs w:val="22"/>
              </w:rPr>
              <w:t>o pavadinimas</w:t>
            </w:r>
          </w:p>
          <w:p w14:paraId="17CE86F2" w14:textId="77777777" w:rsidR="00E63A66" w:rsidRPr="00D17840" w:rsidRDefault="004C3656" w:rsidP="00E63A66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7CE86F3" w14:textId="77777777" w:rsidR="00E63A66" w:rsidRPr="00D17840" w:rsidRDefault="00E63A66" w:rsidP="00E63A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7505" w:rsidRPr="00D17840" w14:paraId="17CE86F8" w14:textId="77777777" w:rsidTr="00D428E3">
        <w:tblPrEx>
          <w:tblLook w:val="04A0" w:firstRow="1" w:lastRow="0" w:firstColumn="1" w:lastColumn="0" w:noHBand="0" w:noVBand="1"/>
        </w:tblPrEx>
        <w:trPr>
          <w:cantSplit/>
          <w:trHeight w:val="493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6F5" w14:textId="77777777" w:rsidR="000C7505" w:rsidRPr="00D17840" w:rsidRDefault="000C7505" w:rsidP="006D2510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7. Buveinė (adresas)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6F6" w14:textId="77777777" w:rsidR="000C7505" w:rsidRPr="00D17840" w:rsidRDefault="000C7505" w:rsidP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 xml:space="preserve">7.1. Savivaldybė </w: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CE86F7" w14:textId="77777777" w:rsidR="000C7505" w:rsidRPr="00D17840" w:rsidRDefault="000C7505" w:rsidP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7.2. Miestas (kaimas)</w:t>
            </w:r>
            <w:r w:rsidR="00E926F1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0C7505" w:rsidRPr="00D17840" w14:paraId="17CE86FF" w14:textId="77777777" w:rsidTr="00D17840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86F9" w14:textId="77777777" w:rsidR="000C7505" w:rsidRPr="00D17840" w:rsidRDefault="000C7505" w:rsidP="006D25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6FA" w14:textId="77777777" w:rsidR="000C7505" w:rsidRPr="00D17840" w:rsidRDefault="000C7505" w:rsidP="006D2510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 xml:space="preserve">7.3. Gatvė </w:t>
            </w:r>
          </w:p>
          <w:p w14:paraId="17CE86FB" w14:textId="77777777" w:rsidR="000C7505" w:rsidRPr="00D17840" w:rsidRDefault="000C7505" w:rsidP="006D2510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6FC" w14:textId="77777777" w:rsidR="000C7505" w:rsidRPr="00D17840" w:rsidRDefault="000C7505" w:rsidP="00D428E3">
            <w:pPr>
              <w:pStyle w:val="Pagrindinistekstas"/>
              <w:rPr>
                <w:rFonts w:ascii="Tahoma" w:hAnsi="Tahoma" w:cs="Tahoma"/>
                <w:bCs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7.3.1. Namo Nr.</w:t>
            </w:r>
            <w:r w:rsidR="00D428E3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6FD" w14:textId="77777777" w:rsidR="000C7505" w:rsidRPr="00D17840" w:rsidRDefault="000C7505" w:rsidP="00D428E3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7.3.2. Korpuso Nr.</w:t>
            </w:r>
            <w:r w:rsidR="00D428E3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CE86FE" w14:textId="77777777" w:rsidR="000C7505" w:rsidRPr="00D17840" w:rsidRDefault="000C7505" w:rsidP="00D428E3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7.3.3. Patalpos Nr.</w:t>
            </w:r>
            <w:r w:rsidR="00D428E3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0C7505" w:rsidRPr="00D17840" w14:paraId="17CE8701" w14:textId="77777777" w:rsidTr="00D428E3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CE8700" w14:textId="77777777" w:rsidR="000C7505" w:rsidRPr="00D17840" w:rsidRDefault="000C7505" w:rsidP="006D251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D17840"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0C7505" w:rsidRPr="00D17840" w14:paraId="17CE8704" w14:textId="77777777" w:rsidTr="0033435C">
        <w:tblPrEx>
          <w:tblLook w:val="04A0" w:firstRow="1" w:lastRow="0" w:firstColumn="1" w:lastColumn="0" w:noHBand="0" w:noVBand="1"/>
        </w:tblPrEx>
        <w:trPr>
          <w:cantSplit/>
          <w:trHeight w:val="433"/>
        </w:trPr>
        <w:tc>
          <w:tcPr>
            <w:tcW w:w="51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702" w14:textId="77777777" w:rsidR="000C7505" w:rsidRPr="00D17840" w:rsidRDefault="000C7505" w:rsidP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7.4. Valstybės pavadinimas</w:t>
            </w:r>
            <w:r w:rsidR="00E926F1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CE8703" w14:textId="77777777" w:rsidR="000C7505" w:rsidRPr="00D17840" w:rsidRDefault="000C7505" w:rsidP="00E926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7.5. Adresas</w:t>
            </w:r>
            <w:r w:rsidR="00E926F1"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10084B" w:rsidRPr="00D17840" w14:paraId="17CE870C" w14:textId="77777777" w:rsidTr="0033435C">
        <w:trPr>
          <w:cantSplit/>
          <w:trHeight w:val="573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E8705" w14:textId="77777777" w:rsidR="0010084B" w:rsidRPr="00D17840" w:rsidRDefault="00E926F1" w:rsidP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8</w:t>
            </w:r>
            <w:r w:rsidR="0010084B" w:rsidRPr="00D17840">
              <w:rPr>
                <w:rFonts w:ascii="Tahoma" w:hAnsi="Tahoma" w:cs="Tahoma"/>
                <w:sz w:val="22"/>
                <w:szCs w:val="22"/>
              </w:rPr>
              <w:t>. Jei paskirtas (išrinktas) vietoj kito nario, nurodoma</w:t>
            </w:r>
            <w:r w:rsidR="004515FA" w:rsidRPr="00D17840">
              <w:rPr>
                <w:rFonts w:ascii="Tahoma" w:hAnsi="Tahoma" w:cs="Tahoma"/>
                <w:sz w:val="22"/>
                <w:szCs w:val="22"/>
              </w:rPr>
              <w:t>,</w:t>
            </w:r>
            <w:r w:rsidR="0010084B" w:rsidRPr="00D17840">
              <w:rPr>
                <w:rFonts w:ascii="Tahoma" w:hAnsi="Tahoma" w:cs="Tahoma"/>
                <w:sz w:val="22"/>
                <w:szCs w:val="22"/>
              </w:rPr>
              <w:t xml:space="preserve"> vietoj kurio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E8706" w14:textId="77777777" w:rsidR="0010084B" w:rsidRPr="00D17840" w:rsidRDefault="00E926F1" w:rsidP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8</w:t>
            </w:r>
            <w:r w:rsidR="002220C8" w:rsidRPr="00D17840">
              <w:rPr>
                <w:rFonts w:ascii="Tahoma" w:hAnsi="Tahoma" w:cs="Tahoma"/>
                <w:sz w:val="22"/>
                <w:szCs w:val="22"/>
              </w:rPr>
              <w:t xml:space="preserve">.1. </w:t>
            </w:r>
            <w:r w:rsidR="0010084B" w:rsidRPr="00D17840">
              <w:rPr>
                <w:rFonts w:ascii="Tahoma" w:hAnsi="Tahoma" w:cs="Tahoma"/>
                <w:sz w:val="22"/>
                <w:szCs w:val="22"/>
              </w:rPr>
              <w:t>Fizinis asmuo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707" w14:textId="77777777" w:rsidR="0010084B" w:rsidRPr="00D17840" w:rsidRDefault="00E926F1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8</w:t>
            </w:r>
            <w:r w:rsidR="002220C8" w:rsidRPr="00D17840">
              <w:rPr>
                <w:rFonts w:ascii="Tahoma" w:hAnsi="Tahoma" w:cs="Tahoma"/>
                <w:sz w:val="22"/>
                <w:szCs w:val="22"/>
              </w:rPr>
              <w:t>.1</w:t>
            </w:r>
            <w:r w:rsidR="0010084B" w:rsidRPr="00D17840">
              <w:rPr>
                <w:rFonts w:ascii="Tahoma" w:hAnsi="Tahoma" w:cs="Tahoma"/>
                <w:sz w:val="22"/>
                <w:szCs w:val="22"/>
              </w:rPr>
              <w:t>.1. Vardas</w:t>
            </w:r>
          </w:p>
          <w:p w14:paraId="17CE8708" w14:textId="77777777" w:rsidR="0010084B" w:rsidRPr="00D17840" w:rsidRDefault="0010084B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709" w14:textId="77777777" w:rsidR="0010084B" w:rsidRPr="00D17840" w:rsidRDefault="00E926F1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8</w:t>
            </w:r>
            <w:r w:rsidR="002220C8" w:rsidRPr="00D17840">
              <w:rPr>
                <w:rFonts w:ascii="Tahoma" w:hAnsi="Tahoma" w:cs="Tahoma"/>
                <w:sz w:val="22"/>
                <w:szCs w:val="22"/>
              </w:rPr>
              <w:t>.1.</w:t>
            </w:r>
            <w:r w:rsidR="0010084B" w:rsidRPr="00D17840">
              <w:rPr>
                <w:rFonts w:ascii="Tahoma" w:hAnsi="Tahoma" w:cs="Tahoma"/>
                <w:sz w:val="22"/>
                <w:szCs w:val="22"/>
              </w:rPr>
              <w:t>2. Pavardė</w:t>
            </w:r>
          </w:p>
          <w:p w14:paraId="17CE870A" w14:textId="77777777" w:rsidR="0010084B" w:rsidRPr="00D17840" w:rsidRDefault="0010084B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E870B" w14:textId="77777777" w:rsidR="0010084B" w:rsidRPr="00D17840" w:rsidRDefault="00E926F1" w:rsidP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8</w:t>
            </w:r>
            <w:r w:rsidR="002220C8" w:rsidRPr="00D17840">
              <w:rPr>
                <w:rFonts w:ascii="Tahoma" w:hAnsi="Tahoma" w:cs="Tahoma"/>
                <w:sz w:val="22"/>
                <w:szCs w:val="22"/>
              </w:rPr>
              <w:t>.1.</w:t>
            </w:r>
            <w:r w:rsidR="0010084B" w:rsidRPr="00D17840">
              <w:rPr>
                <w:rFonts w:ascii="Tahoma" w:hAnsi="Tahoma" w:cs="Tahoma"/>
                <w:sz w:val="22"/>
                <w:szCs w:val="22"/>
              </w:rPr>
              <w:t>3. Asmens kodas</w:t>
            </w:r>
            <w:r w:rsidRPr="00D178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01CA6"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01CA6"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01CA6"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801CA6"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801CA6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01CA6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01CA6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01CA6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01CA6"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01CA6"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0084B" w:rsidRPr="00D17840" w14:paraId="17CE8713" w14:textId="77777777" w:rsidTr="0033435C">
        <w:trPr>
          <w:cantSplit/>
          <w:trHeight w:val="601"/>
        </w:trPr>
        <w:tc>
          <w:tcPr>
            <w:tcW w:w="21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CE870D" w14:textId="77777777" w:rsidR="0010084B" w:rsidRPr="00D17840" w:rsidRDefault="001008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7CE870E" w14:textId="77777777" w:rsidR="0010084B" w:rsidRPr="00D17840" w:rsidRDefault="00E926F1" w:rsidP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8</w:t>
            </w:r>
            <w:r w:rsidR="002220C8" w:rsidRPr="00D17840">
              <w:rPr>
                <w:rFonts w:ascii="Tahoma" w:hAnsi="Tahoma" w:cs="Tahoma"/>
                <w:sz w:val="22"/>
                <w:szCs w:val="22"/>
              </w:rPr>
              <w:t xml:space="preserve">.2. </w:t>
            </w:r>
            <w:r w:rsidR="0010084B" w:rsidRPr="00D17840">
              <w:rPr>
                <w:rFonts w:ascii="Tahoma" w:hAnsi="Tahoma" w:cs="Tahoma"/>
                <w:sz w:val="22"/>
                <w:szCs w:val="22"/>
              </w:rPr>
              <w:t>Juridinis asmuo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CE870F" w14:textId="77777777" w:rsidR="0010084B" w:rsidRPr="00D17840" w:rsidRDefault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8</w:t>
            </w:r>
            <w:r w:rsidR="002220C8" w:rsidRPr="00D17840">
              <w:rPr>
                <w:rFonts w:ascii="Tahoma" w:hAnsi="Tahoma" w:cs="Tahoma"/>
                <w:sz w:val="22"/>
                <w:szCs w:val="22"/>
              </w:rPr>
              <w:t>.2.1</w:t>
            </w:r>
            <w:r w:rsidR="0010084B" w:rsidRPr="00D17840">
              <w:rPr>
                <w:rFonts w:ascii="Tahoma" w:hAnsi="Tahoma" w:cs="Tahoma"/>
                <w:sz w:val="22"/>
                <w:szCs w:val="22"/>
              </w:rPr>
              <w:t>. Kodas</w:t>
            </w:r>
          </w:p>
          <w:p w14:paraId="17CE8710" w14:textId="77777777" w:rsidR="0010084B" w:rsidRPr="00D17840" w:rsidRDefault="00AE65CF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CE8711" w14:textId="77777777" w:rsidR="0010084B" w:rsidRPr="00D17840" w:rsidRDefault="00E926F1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sz w:val="22"/>
                <w:szCs w:val="22"/>
              </w:rPr>
              <w:t>8</w:t>
            </w:r>
            <w:r w:rsidR="002220C8" w:rsidRPr="00D17840">
              <w:rPr>
                <w:rFonts w:ascii="Tahoma" w:hAnsi="Tahoma" w:cs="Tahoma"/>
                <w:sz w:val="22"/>
                <w:szCs w:val="22"/>
              </w:rPr>
              <w:t>.2.2.</w:t>
            </w:r>
            <w:r w:rsidR="0010084B" w:rsidRPr="00D17840">
              <w:rPr>
                <w:rFonts w:ascii="Tahoma" w:hAnsi="Tahoma" w:cs="Tahoma"/>
                <w:sz w:val="22"/>
                <w:szCs w:val="22"/>
              </w:rPr>
              <w:t xml:space="preserve"> Pavadinimas</w:t>
            </w:r>
          </w:p>
          <w:p w14:paraId="17CE8712" w14:textId="77777777" w:rsidR="0010084B" w:rsidRPr="00D17840" w:rsidRDefault="0010084B">
            <w:pPr>
              <w:rPr>
                <w:rFonts w:ascii="Tahoma" w:hAnsi="Tahoma" w:cs="Tahoma"/>
                <w:sz w:val="22"/>
                <w:szCs w:val="22"/>
              </w:rPr>
            </w:pP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1784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7CE8714" w14:textId="77777777" w:rsidR="0010084B" w:rsidRDefault="0010084B" w:rsidP="004515FA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sectPr w:rsidR="0010084B" w:rsidSect="0057220E">
      <w:headerReference w:type="even" r:id="rId8"/>
      <w:headerReference w:type="default" r:id="rId9"/>
      <w:pgSz w:w="11907" w:h="16840" w:code="9"/>
      <w:pgMar w:top="851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E8719" w14:textId="77777777" w:rsidR="00634CDD" w:rsidRDefault="00634CDD">
      <w:r>
        <w:separator/>
      </w:r>
    </w:p>
  </w:endnote>
  <w:endnote w:type="continuationSeparator" w:id="0">
    <w:p w14:paraId="17CE871A" w14:textId="77777777" w:rsidR="00634CDD" w:rsidRDefault="0063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E8717" w14:textId="77777777" w:rsidR="00634CDD" w:rsidRDefault="00634CDD">
      <w:r>
        <w:separator/>
      </w:r>
    </w:p>
  </w:footnote>
  <w:footnote w:type="continuationSeparator" w:id="0">
    <w:p w14:paraId="17CE8718" w14:textId="77777777" w:rsidR="00634CDD" w:rsidRDefault="00634CDD">
      <w:r>
        <w:continuationSeparator/>
      </w:r>
    </w:p>
  </w:footnote>
  <w:footnote w:id="1">
    <w:p w14:paraId="17CE871F" w14:textId="77777777" w:rsidR="00D17840" w:rsidRPr="00D17840" w:rsidRDefault="00D17840" w:rsidP="00D17840">
      <w:pPr>
        <w:pStyle w:val="Puslapioinaostekstas"/>
        <w:jc w:val="both"/>
        <w:rPr>
          <w:rFonts w:ascii="Tahoma" w:hAnsi="Tahoma" w:cs="Tahoma"/>
        </w:rPr>
      </w:pPr>
      <w:r w:rsidRPr="00D17840">
        <w:rPr>
          <w:rStyle w:val="Puslapioinaosnuoroda"/>
          <w:rFonts w:ascii="Tahoma" w:hAnsi="Tahoma" w:cs="Tahoma"/>
        </w:rPr>
        <w:footnoteRef/>
      </w:r>
      <w:r w:rsidRPr="00D17840">
        <w:rPr>
          <w:rFonts w:ascii="Tahoma" w:hAnsi="Tahoma" w:cs="Tahoma"/>
        </w:rPr>
        <w:t xml:space="preserve"> Pildoma kredito unijai, išskyrus centrinę kredito uniją.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871B" w14:textId="77777777" w:rsidR="0010084B" w:rsidRDefault="0010084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7CE871C" w14:textId="77777777" w:rsidR="0010084B" w:rsidRDefault="0010084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17CE871D" w14:textId="77777777" w:rsidR="00D55996" w:rsidRPr="00B50EED" w:rsidRDefault="00D55996" w:rsidP="00D55996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F51381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F51381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  <w:p w14:paraId="17CE871E" w14:textId="77777777" w:rsidR="00D55996" w:rsidRDefault="00D5599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F"/>
    <w:rsid w:val="00002499"/>
    <w:rsid w:val="000050B5"/>
    <w:rsid w:val="00013638"/>
    <w:rsid w:val="0002199C"/>
    <w:rsid w:val="000456CC"/>
    <w:rsid w:val="00094EFB"/>
    <w:rsid w:val="000C009B"/>
    <w:rsid w:val="000C7505"/>
    <w:rsid w:val="0010084B"/>
    <w:rsid w:val="00135715"/>
    <w:rsid w:val="00161636"/>
    <w:rsid w:val="00191886"/>
    <w:rsid w:val="001B6AAC"/>
    <w:rsid w:val="00202FC0"/>
    <w:rsid w:val="002220C8"/>
    <w:rsid w:val="002246A7"/>
    <w:rsid w:val="00233E4E"/>
    <w:rsid w:val="0026630A"/>
    <w:rsid w:val="002836B0"/>
    <w:rsid w:val="00297393"/>
    <w:rsid w:val="002A4B2F"/>
    <w:rsid w:val="002C40BD"/>
    <w:rsid w:val="0033435C"/>
    <w:rsid w:val="00343B0B"/>
    <w:rsid w:val="00373C13"/>
    <w:rsid w:val="003F2D2F"/>
    <w:rsid w:val="003F421C"/>
    <w:rsid w:val="004116FB"/>
    <w:rsid w:val="0042154A"/>
    <w:rsid w:val="0043399F"/>
    <w:rsid w:val="004515FA"/>
    <w:rsid w:val="00481203"/>
    <w:rsid w:val="004B364F"/>
    <w:rsid w:val="004C3656"/>
    <w:rsid w:val="004F779E"/>
    <w:rsid w:val="00534AFD"/>
    <w:rsid w:val="00544EF4"/>
    <w:rsid w:val="00556E3C"/>
    <w:rsid w:val="0057220E"/>
    <w:rsid w:val="005907DB"/>
    <w:rsid w:val="00634CDD"/>
    <w:rsid w:val="00642D27"/>
    <w:rsid w:val="00656AD9"/>
    <w:rsid w:val="006961CA"/>
    <w:rsid w:val="006F6517"/>
    <w:rsid w:val="0070053B"/>
    <w:rsid w:val="00702A7B"/>
    <w:rsid w:val="00731509"/>
    <w:rsid w:val="00743A28"/>
    <w:rsid w:val="00750401"/>
    <w:rsid w:val="0075174B"/>
    <w:rsid w:val="00790AF4"/>
    <w:rsid w:val="00791A8A"/>
    <w:rsid w:val="007B7BDC"/>
    <w:rsid w:val="007F270B"/>
    <w:rsid w:val="00801CA6"/>
    <w:rsid w:val="00813589"/>
    <w:rsid w:val="00840E4B"/>
    <w:rsid w:val="008A341E"/>
    <w:rsid w:val="008F2DF9"/>
    <w:rsid w:val="008F5552"/>
    <w:rsid w:val="009117EF"/>
    <w:rsid w:val="009936BA"/>
    <w:rsid w:val="009B6E86"/>
    <w:rsid w:val="009C2CE9"/>
    <w:rsid w:val="009E0EA4"/>
    <w:rsid w:val="009F4A0B"/>
    <w:rsid w:val="00A868DE"/>
    <w:rsid w:val="00AA152A"/>
    <w:rsid w:val="00AE65C9"/>
    <w:rsid w:val="00AE65CF"/>
    <w:rsid w:val="00B22E44"/>
    <w:rsid w:val="00B504B5"/>
    <w:rsid w:val="00B52A8A"/>
    <w:rsid w:val="00B62A20"/>
    <w:rsid w:val="00BA1460"/>
    <w:rsid w:val="00BC014B"/>
    <w:rsid w:val="00C50017"/>
    <w:rsid w:val="00D0004A"/>
    <w:rsid w:val="00D17840"/>
    <w:rsid w:val="00D32F92"/>
    <w:rsid w:val="00D428E3"/>
    <w:rsid w:val="00D55996"/>
    <w:rsid w:val="00DD2A4A"/>
    <w:rsid w:val="00DE5B6F"/>
    <w:rsid w:val="00DF7AD8"/>
    <w:rsid w:val="00E023B9"/>
    <w:rsid w:val="00E407F6"/>
    <w:rsid w:val="00E63A66"/>
    <w:rsid w:val="00E74715"/>
    <w:rsid w:val="00E926F1"/>
    <w:rsid w:val="00EB7F0D"/>
    <w:rsid w:val="00EE627D"/>
    <w:rsid w:val="00F51381"/>
    <w:rsid w:val="00F56138"/>
    <w:rsid w:val="00FB5BCF"/>
    <w:rsid w:val="00FD5868"/>
    <w:rsid w:val="00FE6A3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E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BA1460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B504B5"/>
    <w:rPr>
      <w:lang w:eastAsia="en-US"/>
    </w:rPr>
  </w:style>
  <w:style w:type="character" w:customStyle="1" w:styleId="Antrat7Diagrama">
    <w:name w:val="Antraštė 7 Diagrama"/>
    <w:link w:val="Antrat7"/>
    <w:rsid w:val="00F56138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F56138"/>
    <w:rPr>
      <w:rFonts w:ascii="TimesLT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5F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15FA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D55996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BA1460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B504B5"/>
    <w:rPr>
      <w:lang w:eastAsia="en-US"/>
    </w:rPr>
  </w:style>
  <w:style w:type="character" w:customStyle="1" w:styleId="Antrat7Diagrama">
    <w:name w:val="Antraštė 7 Diagrama"/>
    <w:link w:val="Antrat7"/>
    <w:rsid w:val="00F56138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F56138"/>
    <w:rPr>
      <w:rFonts w:ascii="TimesLT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5F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15FA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D55996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PK2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9663-BAF0-4A65-A2CC-DB87393F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JAR-PK2.dot</Template>
  <TotalTime>1</TotalTime>
  <Pages>2</Pages>
  <Words>232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2018-10-11T07:08:00Z</cp:lastPrinted>
  <dcterms:created xsi:type="dcterms:W3CDTF">2020-04-24T05:33:00Z</dcterms:created>
  <dcterms:modified xsi:type="dcterms:W3CDTF">2020-04-28T12:23:00Z</dcterms:modified>
</cp:coreProperties>
</file>